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89DE" w14:textId="77777777" w:rsidR="001069AA" w:rsidRPr="006E1700" w:rsidRDefault="00611CDA" w:rsidP="00A068A6">
      <w:pPr>
        <w:pStyle w:val="aa"/>
      </w:pPr>
      <w:bookmarkStart w:id="0" w:name="_gjdgxs"/>
      <w:bookmarkEnd w:id="0"/>
      <w:r w:rsidRPr="006E1700">
        <w:t>ДОГОВОР №</w:t>
      </w:r>
      <w:r w:rsidR="00A068A6" w:rsidRPr="006E1700">
        <w:t xml:space="preserve"> </w:t>
      </w:r>
      <w:sdt>
        <w:sdtPr>
          <w:alias w:val="Введите свое имя"/>
          <w:tag w:val=""/>
          <w:id w:val="-1465576623"/>
          <w:placeholder>
            <w:docPart w:val="EA00BC4AEFDF474DB9D4F1819FF8EE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6E1700">
            <w:t>номер договора</w:t>
          </w:r>
        </w:sdtContent>
      </w:sdt>
    </w:p>
    <w:tbl>
      <w:tblPr>
        <w:tblW w:w="4995" w:type="pct"/>
        <w:tblCellMar>
          <w:left w:w="0" w:type="dxa"/>
          <w:right w:w="0" w:type="dxa"/>
        </w:tblCellMar>
        <w:tblLook w:val="04A0" w:firstRow="1" w:lastRow="0" w:firstColumn="1" w:lastColumn="0" w:noHBand="0" w:noVBand="1"/>
      </w:tblPr>
      <w:tblGrid>
        <w:gridCol w:w="2336"/>
        <w:gridCol w:w="4894"/>
        <w:gridCol w:w="2397"/>
      </w:tblGrid>
      <w:tr w:rsidR="006E1700" w:rsidRPr="006E1700" w14:paraId="43E38337" w14:textId="77777777" w:rsidTr="006E1700">
        <w:tc>
          <w:tcPr>
            <w:tcW w:w="1213" w:type="pct"/>
            <w:tcBorders>
              <w:bottom w:val="single" w:sz="4" w:space="0" w:color="auto"/>
            </w:tcBorders>
            <w:vAlign w:val="bottom"/>
          </w:tcPr>
          <w:p w14:paraId="1920E2D1" w14:textId="77777777" w:rsidR="0054026C" w:rsidRPr="006E1700" w:rsidRDefault="0054026C" w:rsidP="0054026C">
            <w:pPr>
              <w:jc w:val="center"/>
            </w:pPr>
            <w:r w:rsidRPr="006E1700">
              <w:t xml:space="preserve">г. </w:t>
            </w:r>
            <w:r w:rsidR="00371F3B">
              <w:rPr>
                <w:lang w:val="fr-FR"/>
              </w:rPr>
              <w:fldChar w:fldCharType="begin">
                <w:ffData>
                  <w:name w:val="ТекстовоеПоле29"/>
                  <w:enabled/>
                  <w:calcOnExit w:val="0"/>
                  <w:textInput>
                    <w:default w:val="ГОРОД"/>
                  </w:textInput>
                </w:ffData>
              </w:fldChar>
            </w:r>
            <w:bookmarkStart w:id="1" w:name="ТекстовоеПоле29"/>
            <w:r w:rsidR="00371F3B">
              <w:rPr>
                <w:lang w:val="fr-FR"/>
              </w:rPr>
              <w:instrText xml:space="preserve"> FORMTEXT </w:instrText>
            </w:r>
            <w:r w:rsidR="00371F3B">
              <w:rPr>
                <w:lang w:val="fr-FR"/>
              </w:rPr>
            </w:r>
            <w:r w:rsidR="00371F3B">
              <w:rPr>
                <w:lang w:val="fr-FR"/>
              </w:rPr>
              <w:fldChar w:fldCharType="separate"/>
            </w:r>
            <w:r w:rsidR="00371F3B">
              <w:rPr>
                <w:noProof/>
                <w:lang w:val="fr-FR"/>
              </w:rPr>
              <w:t>ГОРОД</w:t>
            </w:r>
            <w:r w:rsidR="00371F3B">
              <w:rPr>
                <w:lang w:val="fr-FR"/>
              </w:rPr>
              <w:fldChar w:fldCharType="end"/>
            </w:r>
            <w:bookmarkEnd w:id="1"/>
          </w:p>
        </w:tc>
        <w:tc>
          <w:tcPr>
            <w:tcW w:w="2542" w:type="pct"/>
            <w:vAlign w:val="bottom"/>
          </w:tcPr>
          <w:p w14:paraId="1DAA2540" w14:textId="77777777" w:rsidR="0054026C" w:rsidRPr="006E1700" w:rsidRDefault="0054026C" w:rsidP="00126CDF">
            <w:pPr>
              <w:jc w:val="right"/>
            </w:pPr>
          </w:p>
        </w:tc>
        <w:tc>
          <w:tcPr>
            <w:tcW w:w="1245" w:type="pct"/>
            <w:tcBorders>
              <w:bottom w:val="single" w:sz="4" w:space="0" w:color="auto"/>
            </w:tcBorders>
            <w:vAlign w:val="bottom"/>
          </w:tcPr>
          <w:p w14:paraId="2363BA01" w14:textId="77777777" w:rsidR="0054026C" w:rsidRPr="006E1700" w:rsidRDefault="00B343E3" w:rsidP="0054026C">
            <w:pPr>
              <w:jc w:val="center"/>
            </w:pPr>
            <w:sdt>
              <w:sdtPr>
                <w:alias w:val="Дата"/>
                <w:tag w:val="Дата"/>
                <w:id w:val="1976185161"/>
                <w:placeholder>
                  <w:docPart w:val="EBA09CE3B7FA4BCF8632D3DEFD3C7590"/>
                </w:placeholde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r w:rsidR="006E1700">
                  <w:t>Дата</w:t>
                </w:r>
              </w:sdtContent>
            </w:sdt>
          </w:p>
        </w:tc>
      </w:tr>
    </w:tbl>
    <w:bookmarkStart w:id="2" w:name="_j0zll"/>
    <w:bookmarkEnd w:id="2"/>
    <w:p w14:paraId="0A2DC06E" w14:textId="77777777" w:rsidR="003812C9" w:rsidRPr="006E1700" w:rsidRDefault="00B343E3" w:rsidP="00371F3B">
      <w:pPr>
        <w:pStyle w:val="a5"/>
        <w:spacing w:before="720"/>
      </w:pPr>
      <w:sdt>
        <w:sdtPr>
          <w:rPr>
            <w:b/>
            <w:bCs/>
          </w:rPr>
          <w:alias w:val="Название фирмы"/>
          <w:tag w:val="Название фирмы"/>
          <w:id w:val="-718977723"/>
          <w:placeholder>
            <w:docPart w:val="77763AA9178F4731AA93C81ED5EFB994"/>
          </w:placeholder>
          <w:dataBinding w:prefixMappings="xmlns:ns0='http://purl.org/dc/elements/1.1/' xmlns:ns1='http://schemas.openxmlformats.org/package/2006/metadata/core-properties' " w:xpath="/ns1:coreProperties[1]/ns0:title[1]" w:storeItemID="{6C3C8BC8-F283-45AE-878A-BAB7291924A1}"/>
          <w:text/>
        </w:sdtPr>
        <w:sdtEndPr/>
        <w:sdtContent>
          <w:r w:rsidR="00ED24D8" w:rsidRPr="006E1700">
            <w:rPr>
              <w:b/>
              <w:bCs/>
            </w:rPr>
            <w:t>ООО «</w:t>
          </w:r>
          <w:r w:rsidR="00B940A3" w:rsidRPr="006E1700">
            <w:rPr>
              <w:b/>
              <w:bCs/>
            </w:rPr>
            <w:t>Название фирмы</w:t>
          </w:r>
          <w:r w:rsidR="00ED24D8" w:rsidRPr="006E1700">
            <w:rPr>
              <w:b/>
              <w:bCs/>
            </w:rPr>
            <w:t>»</w:t>
          </w:r>
        </w:sdtContent>
      </w:sdt>
      <w:r w:rsidR="00611CDA" w:rsidRPr="006E1700">
        <w:t xml:space="preserve"> (далее по тексту </w:t>
      </w:r>
      <w:r w:rsidR="00561C38" w:rsidRPr="006E1700">
        <w:rPr>
          <w:rFonts w:cstheme="minorHAnsi"/>
        </w:rPr>
        <w:t>–</w:t>
      </w:r>
      <w:r w:rsidR="00611CDA" w:rsidRPr="006E1700">
        <w:t xml:space="preserve"> Исполнитель), в лице представителя </w:t>
      </w:r>
      <w:r w:rsidR="00126CDF" w:rsidRPr="006E1700">
        <w:rPr>
          <w:u w:val="single"/>
        </w:rPr>
        <w:fldChar w:fldCharType="begin">
          <w:ffData>
            <w:name w:val=""/>
            <w:enabled/>
            <w:calcOnExit w:val="0"/>
            <w:textInput>
              <w:default w:val="Фамилия Имя Отчество полностью в родительном падеже"/>
            </w:textInput>
          </w:ffData>
        </w:fldChar>
      </w:r>
      <w:r w:rsidR="00126CDF" w:rsidRPr="006E1700">
        <w:rPr>
          <w:u w:val="single"/>
        </w:rPr>
        <w:instrText xml:space="preserve"> FORMTEXT </w:instrText>
      </w:r>
      <w:r w:rsidR="00126CDF" w:rsidRPr="006E1700">
        <w:rPr>
          <w:u w:val="single"/>
        </w:rPr>
      </w:r>
      <w:r w:rsidR="00126CDF" w:rsidRPr="006E1700">
        <w:rPr>
          <w:u w:val="single"/>
        </w:rPr>
        <w:fldChar w:fldCharType="separate"/>
      </w:r>
      <w:r w:rsidR="00126CDF" w:rsidRPr="006E1700">
        <w:rPr>
          <w:noProof/>
          <w:u w:val="single"/>
        </w:rPr>
        <w:t>Фамилия Имя Отчество полностью в родительном падеже</w:t>
      </w:r>
      <w:r w:rsidR="00126CDF" w:rsidRPr="006E1700">
        <w:rPr>
          <w:u w:val="single"/>
        </w:rPr>
        <w:fldChar w:fldCharType="end"/>
      </w:r>
      <w:r w:rsidR="00611CDA" w:rsidRPr="006E1700">
        <w:t xml:space="preserve">, действующего на основании </w:t>
      </w:r>
      <w:r w:rsidR="00561186" w:rsidRPr="006E1700">
        <w:rPr>
          <w:b/>
          <w:bCs/>
        </w:rPr>
        <w:fldChar w:fldCharType="begin">
          <w:ffData>
            <w:name w:val="ТекстовоеПоле6"/>
            <w:enabled/>
            <w:calcOnExit w:val="0"/>
            <w:textInput>
              <w:default w:val="ЧЕГО?"/>
            </w:textInput>
          </w:ffData>
        </w:fldChar>
      </w:r>
      <w:r w:rsidR="00561186" w:rsidRPr="006E1700">
        <w:rPr>
          <w:b/>
          <w:bCs/>
        </w:rPr>
        <w:instrText xml:space="preserve"> FORMTEXT </w:instrText>
      </w:r>
      <w:r w:rsidR="00561186" w:rsidRPr="006E1700">
        <w:rPr>
          <w:b/>
          <w:bCs/>
        </w:rPr>
      </w:r>
      <w:r w:rsidR="00561186" w:rsidRPr="006E1700">
        <w:rPr>
          <w:b/>
          <w:bCs/>
        </w:rPr>
        <w:fldChar w:fldCharType="separate"/>
      </w:r>
      <w:r w:rsidR="00561186" w:rsidRPr="006E1700">
        <w:rPr>
          <w:b/>
          <w:bCs/>
          <w:noProof/>
        </w:rPr>
        <w:t>ЧЕГО?</w:t>
      </w:r>
      <w:r w:rsidR="00561186" w:rsidRPr="006E1700">
        <w:rPr>
          <w:b/>
          <w:bCs/>
        </w:rPr>
        <w:fldChar w:fldCharType="end"/>
      </w:r>
      <w:r w:rsidR="003812C9" w:rsidRPr="006E1700">
        <w:rPr>
          <w:b/>
          <w:bCs/>
        </w:rPr>
        <w:t xml:space="preserve"> </w:t>
      </w:r>
      <w:r w:rsidR="00611CDA" w:rsidRPr="006E1700">
        <w:rPr>
          <w:lang w:val="fr-FR"/>
        </w:rPr>
        <w:t xml:space="preserve">от </w:t>
      </w:r>
      <w:sdt>
        <w:sdtPr>
          <w:alias w:val="Введите дату из календаря"/>
          <w:tag w:val="Введите дату из календаря"/>
          <w:id w:val="-249976383"/>
          <w:placeholder>
            <w:docPart w:val="BB6B208E0AF84F0F964FAB03292F4EB0"/>
          </w:placeholder>
          <w:showingPlcHdr/>
          <w:date>
            <w:dateFormat w:val="d MMMM yyyy 'г.'"/>
            <w:lid w:val="ru-RU"/>
            <w:storeMappedDataAs w:val="dateTime"/>
            <w:calendar w:val="gregorian"/>
          </w:date>
        </w:sdtPr>
        <w:sdtEndPr/>
        <w:sdtContent>
          <w:r w:rsidR="00561186" w:rsidRPr="006E1700">
            <w:rPr>
              <w:rStyle w:val="af"/>
              <w:color w:val="auto"/>
            </w:rPr>
            <w:t>Место для ввода даты.</w:t>
          </w:r>
        </w:sdtContent>
      </w:sdt>
      <w:r w:rsidR="00611CDA" w:rsidRPr="006E1700">
        <w:t>, с одной стороны и</w:t>
      </w:r>
      <w:r w:rsidR="00401087" w:rsidRPr="006E1700">
        <w:t xml:space="preserve"> </w:t>
      </w:r>
      <w:r w:rsidR="00401087" w:rsidRPr="006E1700">
        <w:rPr>
          <w:b/>
          <w:bCs/>
          <w:u w:val="single"/>
        </w:rPr>
        <w:fldChar w:fldCharType="begin">
          <w:ffData>
            <w:name w:val="ТекстовоеПоле4"/>
            <w:enabled/>
            <w:calcOnExit w:val="0"/>
            <w:textInput>
              <w:default w:val="Наименование Заказчика"/>
            </w:textInput>
          </w:ffData>
        </w:fldChar>
      </w:r>
      <w:bookmarkStart w:id="3" w:name="ТекстовоеПоле4"/>
      <w:r w:rsidR="00401087" w:rsidRPr="006E1700">
        <w:rPr>
          <w:b/>
          <w:bCs/>
          <w:u w:val="single"/>
        </w:rPr>
        <w:instrText xml:space="preserve"> FORMTEXT </w:instrText>
      </w:r>
      <w:r w:rsidR="00401087" w:rsidRPr="006E1700">
        <w:rPr>
          <w:b/>
          <w:bCs/>
          <w:u w:val="single"/>
        </w:rPr>
      </w:r>
      <w:r w:rsidR="00401087" w:rsidRPr="006E1700">
        <w:rPr>
          <w:b/>
          <w:bCs/>
          <w:u w:val="single"/>
        </w:rPr>
        <w:fldChar w:fldCharType="separate"/>
      </w:r>
      <w:r w:rsidR="00401087" w:rsidRPr="006E1700">
        <w:rPr>
          <w:b/>
          <w:bCs/>
          <w:noProof/>
          <w:u w:val="single"/>
        </w:rPr>
        <w:t>Наименование Заказчика</w:t>
      </w:r>
      <w:r w:rsidR="00401087" w:rsidRPr="006E1700">
        <w:rPr>
          <w:b/>
          <w:bCs/>
          <w:u w:val="single"/>
        </w:rPr>
        <w:fldChar w:fldCharType="end"/>
      </w:r>
      <w:bookmarkEnd w:id="3"/>
      <w:r w:rsidR="00611CDA" w:rsidRPr="006E1700">
        <w:t xml:space="preserve"> (далее по тексту</w:t>
      </w:r>
      <w:r w:rsidR="00561C38" w:rsidRPr="006E1700">
        <w:t xml:space="preserve"> – </w:t>
      </w:r>
      <w:r w:rsidR="00611CDA" w:rsidRPr="006E1700">
        <w:t xml:space="preserve">Заказчик) в лице </w:t>
      </w:r>
      <w:r w:rsidR="00401087" w:rsidRPr="006E1700">
        <w:rPr>
          <w:u w:val="single"/>
        </w:rPr>
        <w:fldChar w:fldCharType="begin">
          <w:ffData>
            <w:name w:val="ТекстовоеПоле5"/>
            <w:enabled/>
            <w:calcOnExit w:val="0"/>
            <w:textInput>
              <w:default w:val="Фамилия Имя Отчество полностью в родительном падеже"/>
            </w:textInput>
          </w:ffData>
        </w:fldChar>
      </w:r>
      <w:bookmarkStart w:id="4" w:name="ТекстовоеПоле5"/>
      <w:r w:rsidR="00401087" w:rsidRPr="006E1700">
        <w:rPr>
          <w:u w:val="single"/>
        </w:rPr>
        <w:instrText xml:space="preserve"> FORMTEXT </w:instrText>
      </w:r>
      <w:r w:rsidR="00401087" w:rsidRPr="006E1700">
        <w:rPr>
          <w:u w:val="single"/>
        </w:rPr>
      </w:r>
      <w:r w:rsidR="00401087" w:rsidRPr="006E1700">
        <w:rPr>
          <w:u w:val="single"/>
        </w:rPr>
        <w:fldChar w:fldCharType="separate"/>
      </w:r>
      <w:r w:rsidR="00401087" w:rsidRPr="006E1700">
        <w:rPr>
          <w:noProof/>
          <w:u w:val="single"/>
        </w:rPr>
        <w:t>Фамилия Имя Отчество полностью в родительном падеже</w:t>
      </w:r>
      <w:r w:rsidR="00401087" w:rsidRPr="006E1700">
        <w:rPr>
          <w:u w:val="single"/>
        </w:rPr>
        <w:fldChar w:fldCharType="end"/>
      </w:r>
      <w:bookmarkEnd w:id="4"/>
      <w:r w:rsidR="00611CDA" w:rsidRPr="006E1700">
        <w:t xml:space="preserve">, действующего на основании </w:t>
      </w:r>
      <w:r w:rsidR="005A45C9" w:rsidRPr="006E1700">
        <w:rPr>
          <w:b/>
          <w:bCs/>
        </w:rPr>
        <w:fldChar w:fldCharType="begin">
          <w:ffData>
            <w:name w:val="ТекстовоеПоле6"/>
            <w:enabled/>
            <w:calcOnExit w:val="0"/>
            <w:textInput>
              <w:default w:val="ЧЕГО?"/>
            </w:textInput>
          </w:ffData>
        </w:fldChar>
      </w:r>
      <w:bookmarkStart w:id="5" w:name="ТекстовоеПоле6"/>
      <w:r w:rsidR="005A45C9" w:rsidRPr="006E1700">
        <w:rPr>
          <w:b/>
          <w:bCs/>
        </w:rPr>
        <w:instrText xml:space="preserve"> FORMTEXT </w:instrText>
      </w:r>
      <w:r w:rsidR="005A45C9" w:rsidRPr="006E1700">
        <w:rPr>
          <w:b/>
          <w:bCs/>
        </w:rPr>
      </w:r>
      <w:r w:rsidR="005A45C9" w:rsidRPr="006E1700">
        <w:rPr>
          <w:b/>
          <w:bCs/>
        </w:rPr>
        <w:fldChar w:fldCharType="separate"/>
      </w:r>
      <w:r w:rsidR="005A45C9" w:rsidRPr="006E1700">
        <w:rPr>
          <w:b/>
          <w:bCs/>
          <w:noProof/>
        </w:rPr>
        <w:t>ЧЕГО?</w:t>
      </w:r>
      <w:r w:rsidR="005A45C9" w:rsidRPr="006E1700">
        <w:rPr>
          <w:b/>
          <w:bCs/>
        </w:rPr>
        <w:fldChar w:fldCharType="end"/>
      </w:r>
      <w:bookmarkEnd w:id="5"/>
      <w:r w:rsidR="00611CDA" w:rsidRPr="006E1700">
        <w:t>, с другой стороны, совместно именуемые «Стороны», а по отдельности «Сторона», заключили настоящий Договор (далее</w:t>
      </w:r>
      <w:r w:rsidR="00561C38" w:rsidRPr="006E1700">
        <w:t xml:space="preserve"> – </w:t>
      </w:r>
      <w:r w:rsidR="00611CDA" w:rsidRPr="006E1700">
        <w:t>Договор) о нижеследующем</w:t>
      </w:r>
      <w:r w:rsidR="00126CDF" w:rsidRPr="006E1700">
        <w:t>:</w:t>
      </w:r>
    </w:p>
    <w:p w14:paraId="183C0192" w14:textId="77777777" w:rsidR="00395A70" w:rsidRPr="006E1700" w:rsidRDefault="00611CDA" w:rsidP="008408D8">
      <w:pPr>
        <w:pStyle w:val="1"/>
      </w:pPr>
      <w:r w:rsidRPr="006E1700">
        <w:t>Предмет Договора</w:t>
      </w:r>
    </w:p>
    <w:p w14:paraId="51150E10" w14:textId="77777777" w:rsidR="007D68A0" w:rsidRPr="006E1700" w:rsidRDefault="00611CDA" w:rsidP="008408D8">
      <w:pPr>
        <w:pStyle w:val="2"/>
      </w:pPr>
      <w:r w:rsidRPr="006E1700">
        <w:t>По настоящему Договору Исполнитель обязуется выполнять для Заказчика Работы в соответствии с условиями настоящего Договора и соответствующих Дополнительных соглашений и Приложений к нему, а Заказчик обязуется принять и оплатить выполненные Работы в соответствии с условиями Договора, Дополнительных соглашений и Приложений</w:t>
      </w:r>
      <w:r w:rsidR="00395A70" w:rsidRPr="006E1700">
        <w:t xml:space="preserve"> </w:t>
      </w:r>
      <w:r w:rsidRPr="006E1700">
        <w:t>к нему.</w:t>
      </w:r>
    </w:p>
    <w:p w14:paraId="2FC9555A" w14:textId="77777777" w:rsidR="007D68A0" w:rsidRPr="006E1700" w:rsidRDefault="00611CDA" w:rsidP="008408D8">
      <w:pPr>
        <w:pStyle w:val="2"/>
      </w:pPr>
      <w:r w:rsidRPr="006E1700">
        <w:t>Настоящий договор является рамочным и устанавливает основные условия выполнения Работ. Работы подлежат выполнению на основании соответствующих Дополнительных соглашений и приложений к ним.</w:t>
      </w:r>
    </w:p>
    <w:p w14:paraId="59DC39DB" w14:textId="77777777" w:rsidR="007D68A0" w:rsidRPr="006E1700" w:rsidRDefault="00611CDA" w:rsidP="008408D8">
      <w:pPr>
        <w:pStyle w:val="2"/>
      </w:pPr>
      <w:r w:rsidRPr="006E1700">
        <w:t>Настоящий договор является договором подряда. Выполнение работ считается завершенным, когда достигнуты все результаты, которые должен обеспечить Исполнитель, результаты переданы Заказчику и приняты им.</w:t>
      </w:r>
    </w:p>
    <w:p w14:paraId="70A4706E" w14:textId="77777777" w:rsidR="007D68A0" w:rsidRPr="006E1700" w:rsidRDefault="00611CDA" w:rsidP="008408D8">
      <w:pPr>
        <w:pStyle w:val="2"/>
      </w:pPr>
      <w:r w:rsidRPr="006E1700">
        <w:t>Во избежание сомнений, Стороны понимают и соглашаются, что целью заключения Заказчиком настоящего Договора, Дополнительных соглашений и иных документов к нему является получение всех конечных результатов, согласованных Сторонами.</w:t>
      </w:r>
    </w:p>
    <w:p w14:paraId="6F7A1F0C" w14:textId="77777777" w:rsidR="007D68A0" w:rsidRPr="006E1700" w:rsidRDefault="00611CDA" w:rsidP="008408D8">
      <w:pPr>
        <w:pStyle w:val="1"/>
      </w:pPr>
      <w:r w:rsidRPr="006E1700">
        <w:t>Порядок выполнения работ. Права и обязанности Сторон</w:t>
      </w:r>
    </w:p>
    <w:p w14:paraId="3B060F90" w14:textId="77777777" w:rsidR="007D68A0" w:rsidRPr="006E1700" w:rsidRDefault="00611CDA" w:rsidP="008408D8">
      <w:pPr>
        <w:pStyle w:val="2"/>
      </w:pPr>
      <w:r w:rsidRPr="006E1700">
        <w:t>Работы могут выполняться Исполнителем на территории местонахождения Исполнителя или на территории Заказчика.</w:t>
      </w:r>
    </w:p>
    <w:p w14:paraId="728FD90E" w14:textId="77777777" w:rsidR="007D68A0" w:rsidRPr="006E1700" w:rsidRDefault="00611CDA" w:rsidP="008408D8">
      <w:pPr>
        <w:pStyle w:val="2"/>
      </w:pPr>
      <w:r w:rsidRPr="006E1700">
        <w:t>Заказчик обеспечивает доступ (в том числе удаленный) Персонала Исполнителя к своим информационным системам в том объеме, который необходим для выполнения Работ.</w:t>
      </w:r>
    </w:p>
    <w:p w14:paraId="1386F4CF" w14:textId="77777777" w:rsidR="007D68A0" w:rsidRPr="006E1700" w:rsidRDefault="00611CDA" w:rsidP="008408D8">
      <w:pPr>
        <w:pStyle w:val="2"/>
      </w:pPr>
      <w:r w:rsidRPr="006E1700">
        <w:t>В случае, если Заказчик устанавливает требования к формату, процессу и порядку выполнения и оформления результата Работ и документации, Исполнитель обязан соблюдать регламенты, процессы и порядок, установленные Заказчиком.</w:t>
      </w:r>
    </w:p>
    <w:p w14:paraId="3B6A7374" w14:textId="77777777" w:rsidR="007D68A0" w:rsidRPr="006E1700" w:rsidRDefault="00611CDA" w:rsidP="008408D8">
      <w:pPr>
        <w:pStyle w:val="2"/>
      </w:pPr>
      <w:r w:rsidRPr="006E1700">
        <w:t>Заказчик вправе в любое время проверять ход выполнения Работ.</w:t>
      </w:r>
    </w:p>
    <w:p w14:paraId="7DDC0333" w14:textId="77777777" w:rsidR="007D68A0" w:rsidRPr="006E1700" w:rsidRDefault="00611CDA" w:rsidP="008408D8">
      <w:pPr>
        <w:pStyle w:val="2"/>
      </w:pPr>
      <w:r w:rsidRPr="006E1700">
        <w:t>Исполнитель обязан выполнять Работы в строгом соответствии с условиями Дополнительного соглашения, технического задания и письменными указаниями Заказчика.</w:t>
      </w:r>
    </w:p>
    <w:p w14:paraId="7C73C877" w14:textId="77777777" w:rsidR="007D68A0" w:rsidRPr="006E1700" w:rsidRDefault="00611CDA" w:rsidP="008408D8">
      <w:pPr>
        <w:pStyle w:val="2"/>
      </w:pPr>
      <w:r w:rsidRPr="006E1700">
        <w:t>Исполнитель вправе запрашивать у Заказчика информацию, необходимую для выполнения Работ.</w:t>
      </w:r>
    </w:p>
    <w:p w14:paraId="00DE70B3" w14:textId="77777777" w:rsidR="007D68A0" w:rsidRPr="006E1700" w:rsidRDefault="00611CDA" w:rsidP="008408D8">
      <w:pPr>
        <w:pStyle w:val="1"/>
      </w:pPr>
      <w:r w:rsidRPr="006E1700">
        <w:lastRenderedPageBreak/>
        <w:t>Определение стоимости Работ и порядок оплаты</w:t>
      </w:r>
    </w:p>
    <w:p w14:paraId="7096330E" w14:textId="77777777" w:rsidR="007D68A0" w:rsidRPr="006E1700" w:rsidRDefault="00611CDA" w:rsidP="008408D8">
      <w:pPr>
        <w:pStyle w:val="2"/>
      </w:pPr>
      <w:r w:rsidRPr="006E1700">
        <w:t>Стоимость работ Исполнителя определяется по схеме «Время и материалы».</w:t>
      </w:r>
    </w:p>
    <w:p w14:paraId="4D318A7C" w14:textId="77777777" w:rsidR="007D68A0" w:rsidRPr="006E1700" w:rsidRDefault="00611CDA" w:rsidP="008408D8">
      <w:pPr>
        <w:pStyle w:val="2"/>
      </w:pPr>
      <w:r w:rsidRPr="006E1700">
        <w:t>Учет фактического времени персонала Исполнителя осуществляется в табелях учета рабочего времени Исполнителя и согласовывается с Заказчиком ежемесячно (за прошедший отчетный период) в Акте сдачи-приемки выполненных работ. При этом стоимость работ Исполнителя в любом случае не может превышать ограничительной стоимости работ, установленной Сторонами. В случае превышения такой стоимости,</w:t>
      </w:r>
      <w:r w:rsidR="00395A70" w:rsidRPr="006E1700">
        <w:t xml:space="preserve"> </w:t>
      </w:r>
      <w:r w:rsidRPr="006E1700">
        <w:t>Работы Исполнителя в части превышения ограничительной стоимости не подлежат оплате.</w:t>
      </w:r>
    </w:p>
    <w:p w14:paraId="009A99BB" w14:textId="77777777" w:rsidR="007D68A0" w:rsidRPr="006E1700" w:rsidRDefault="00611CDA" w:rsidP="008408D8">
      <w:pPr>
        <w:pStyle w:val="2"/>
      </w:pPr>
      <w:r w:rsidRPr="006E1700">
        <w:t>Заказчик оплачивает выполненные Работы Исполнителя в конце каждого отчетного периода на основании Актов сдачи-приемки выполненных работ и счетов, которые Исполнитель выставляет Заказчику ежемесячно.</w:t>
      </w:r>
    </w:p>
    <w:p w14:paraId="460856E0" w14:textId="77777777" w:rsidR="007D68A0" w:rsidRPr="006E1700" w:rsidRDefault="00611CDA" w:rsidP="008408D8">
      <w:pPr>
        <w:pStyle w:val="2"/>
      </w:pPr>
      <w:r w:rsidRPr="006E1700">
        <w:t>На стоимость работ Исполнителя не начисляется НДС на основании на основании п. 2 ст. 346.11 Налогового кодекса Российской Федерации.</w:t>
      </w:r>
    </w:p>
    <w:p w14:paraId="48F9B534" w14:textId="77777777" w:rsidR="007D68A0" w:rsidRPr="006E1700" w:rsidRDefault="00611CDA" w:rsidP="008408D8">
      <w:pPr>
        <w:pStyle w:val="2"/>
      </w:pPr>
      <w:r w:rsidRPr="006E1700">
        <w:t>Если иное не предусмотрено соответствующим Дополнительным соглашением к Договору, все платежи по настоящему договору подлежат уплате в течение 10 (Десяти) рабочих дней с даты подписания акта сдачи-приемки выполненных работ Заказчиком и получения от Исполнителя счёта.</w:t>
      </w:r>
    </w:p>
    <w:p w14:paraId="2EA96B6D" w14:textId="77777777" w:rsidR="007D68A0" w:rsidRPr="006E1700" w:rsidRDefault="00611CDA" w:rsidP="008408D8">
      <w:pPr>
        <w:pStyle w:val="1"/>
      </w:pPr>
      <w:r w:rsidRPr="006E1700">
        <w:t>Процедура сдачи-приемки Работ</w:t>
      </w:r>
    </w:p>
    <w:p w14:paraId="348AFEC7" w14:textId="77777777" w:rsidR="007D68A0" w:rsidRPr="006E1700" w:rsidRDefault="00611CDA" w:rsidP="008408D8">
      <w:pPr>
        <w:pStyle w:val="2"/>
      </w:pPr>
      <w:r w:rsidRPr="006E1700">
        <w:t>Приемка результатов работ осуществляется в следующем порядке.</w:t>
      </w:r>
    </w:p>
    <w:p w14:paraId="535CEB63" w14:textId="77777777" w:rsidR="007D68A0" w:rsidRPr="006E1700" w:rsidRDefault="00611CDA" w:rsidP="008408D8">
      <w:pPr>
        <w:pStyle w:val="2"/>
      </w:pPr>
      <w:bookmarkStart w:id="6" w:name="_Ref72930527"/>
      <w:r w:rsidRPr="006E1700">
        <w:t>Сдача-приёмка работ осуществляется в конце отчетного периода, либо в конце срока выполнения работ, предусмотренного Дополнительным соглашением, и оформляется Актом сдачи-приемки выполненных работ, подписываемым обеими Сторонами. Акт сдачи-приёмки работ (далее – «Акт») оформляется на основании результатов выполненных работ.</w:t>
      </w:r>
      <w:bookmarkEnd w:id="6"/>
    </w:p>
    <w:p w14:paraId="2EBF1FAA" w14:textId="77777777" w:rsidR="007D68A0" w:rsidRPr="006E1700" w:rsidRDefault="00611CDA" w:rsidP="008408D8">
      <w:pPr>
        <w:pStyle w:val="2"/>
      </w:pPr>
      <w:bookmarkStart w:id="7" w:name="_Ref72930505"/>
      <w:r w:rsidRPr="006E1700">
        <w:t xml:space="preserve">Исполнитель составляет и направляет Заказчику Акт, который подписывается Заказчиком, не позднее </w:t>
      </w:r>
      <w:r w:rsidR="00561186" w:rsidRPr="006E1700">
        <w:fldChar w:fldCharType="begin">
          <w:ffData>
            <w:name w:val="ТекстовоеПоле17"/>
            <w:enabled/>
            <w:calcOnExit w:val="0"/>
            <w:textInput>
              <w:default w:val="Число дней"/>
            </w:textInput>
          </w:ffData>
        </w:fldChar>
      </w:r>
      <w:bookmarkStart w:id="8" w:name="ТекстовоеПоле17"/>
      <w:r w:rsidR="00561186" w:rsidRPr="006E1700">
        <w:instrText xml:space="preserve"> FORMTEXT </w:instrText>
      </w:r>
      <w:r w:rsidR="00561186" w:rsidRPr="006E1700">
        <w:fldChar w:fldCharType="separate"/>
      </w:r>
      <w:r w:rsidR="00561186" w:rsidRPr="006E1700">
        <w:rPr>
          <w:noProof/>
        </w:rPr>
        <w:t>Число дней</w:t>
      </w:r>
      <w:r w:rsidR="00561186" w:rsidRPr="006E1700">
        <w:fldChar w:fldCharType="end"/>
      </w:r>
      <w:bookmarkEnd w:id="8"/>
      <w:r w:rsidRPr="006E1700">
        <w:t xml:space="preserve"> (</w:t>
      </w:r>
      <w:r w:rsidR="00561186" w:rsidRPr="006E1700">
        <w:fldChar w:fldCharType="begin">
          <w:ffData>
            <w:name w:val="ТекстовоеПоле18"/>
            <w:enabled/>
            <w:calcOnExit w:val="0"/>
            <w:textInput>
              <w:default w:val="число дней прописью"/>
            </w:textInput>
          </w:ffData>
        </w:fldChar>
      </w:r>
      <w:bookmarkStart w:id="9" w:name="ТекстовоеПоле18"/>
      <w:r w:rsidR="00561186" w:rsidRPr="006E1700">
        <w:instrText xml:space="preserve"> FORMTEXT </w:instrText>
      </w:r>
      <w:r w:rsidR="00561186" w:rsidRPr="006E1700">
        <w:fldChar w:fldCharType="separate"/>
      </w:r>
      <w:r w:rsidR="00561186" w:rsidRPr="006E1700">
        <w:rPr>
          <w:noProof/>
        </w:rPr>
        <w:t>число дней прописью</w:t>
      </w:r>
      <w:r w:rsidR="00561186" w:rsidRPr="006E1700">
        <w:fldChar w:fldCharType="end"/>
      </w:r>
      <w:bookmarkEnd w:id="9"/>
      <w:r w:rsidRPr="006E1700">
        <w:t>) рабочих дней после получения от Исполнителя.</w:t>
      </w:r>
      <w:bookmarkEnd w:id="7"/>
    </w:p>
    <w:p w14:paraId="752E8968" w14:textId="77777777" w:rsidR="007D68A0" w:rsidRPr="006E1700" w:rsidRDefault="00611CDA" w:rsidP="008408D8">
      <w:pPr>
        <w:pStyle w:val="2"/>
      </w:pPr>
      <w:r w:rsidRPr="006E1700">
        <w:t>При сдаче-приёмке работ Заказчик подписывает соответствующий Акт, либо представляет мотивированный отказ в письменной форме.</w:t>
      </w:r>
    </w:p>
    <w:p w14:paraId="155A5405" w14:textId="77777777" w:rsidR="007D68A0" w:rsidRPr="006E1700" w:rsidRDefault="00611CDA" w:rsidP="008408D8">
      <w:pPr>
        <w:pStyle w:val="2"/>
      </w:pPr>
      <w:r w:rsidRPr="006E1700">
        <w:t xml:space="preserve">В случае не направления Заказчиком мотивированного отказа в подписании Акта в течение </w:t>
      </w:r>
      <w:r w:rsidR="00561186" w:rsidRPr="006E1700">
        <w:fldChar w:fldCharType="begin">
          <w:ffData>
            <w:name w:val="ТекстовоеПоле17"/>
            <w:enabled/>
            <w:calcOnExit w:val="0"/>
            <w:textInput>
              <w:default w:val="Число дней"/>
            </w:textInput>
          </w:ffData>
        </w:fldChar>
      </w:r>
      <w:r w:rsidR="00561186" w:rsidRPr="006E1700">
        <w:instrText xml:space="preserve"> FORMTEXT </w:instrText>
      </w:r>
      <w:r w:rsidR="00561186" w:rsidRPr="006E1700">
        <w:fldChar w:fldCharType="separate"/>
      </w:r>
      <w:r w:rsidR="00561186" w:rsidRPr="006E1700">
        <w:rPr>
          <w:noProof/>
        </w:rPr>
        <w:t>Число дней</w:t>
      </w:r>
      <w:r w:rsidR="00561186" w:rsidRPr="006E1700">
        <w:fldChar w:fldCharType="end"/>
      </w:r>
      <w:r w:rsidRPr="006E1700">
        <w:t xml:space="preserve"> (</w:t>
      </w:r>
      <w:r w:rsidR="00561186" w:rsidRPr="006E1700">
        <w:fldChar w:fldCharType="begin">
          <w:ffData>
            <w:name w:val="ТекстовоеПоле18"/>
            <w:enabled/>
            <w:calcOnExit w:val="0"/>
            <w:textInput>
              <w:default w:val="число дней прописью"/>
            </w:textInput>
          </w:ffData>
        </w:fldChar>
      </w:r>
      <w:r w:rsidR="00561186" w:rsidRPr="006E1700">
        <w:instrText xml:space="preserve"> FORMTEXT </w:instrText>
      </w:r>
      <w:r w:rsidR="00561186" w:rsidRPr="006E1700">
        <w:fldChar w:fldCharType="separate"/>
      </w:r>
      <w:r w:rsidR="00561186" w:rsidRPr="006E1700">
        <w:rPr>
          <w:noProof/>
        </w:rPr>
        <w:t>число дней прописью</w:t>
      </w:r>
      <w:r w:rsidR="00561186" w:rsidRPr="006E1700">
        <w:fldChar w:fldCharType="end"/>
      </w:r>
      <w:r w:rsidRPr="006E1700">
        <w:t>) рабочих дней с даты его получения, Акт считается подписанным Заказчиком без возражений.</w:t>
      </w:r>
    </w:p>
    <w:p w14:paraId="4555F365" w14:textId="77777777" w:rsidR="007D68A0" w:rsidRPr="006E1700" w:rsidRDefault="00611CDA" w:rsidP="008408D8">
      <w:pPr>
        <w:pStyle w:val="2"/>
      </w:pPr>
      <w:bookmarkStart w:id="10" w:name="_Ref72930542"/>
      <w:r w:rsidRPr="006E1700">
        <w:t xml:space="preserve">Исполнитель обязан за свой счет устранить мотивированные замечания, допущенные по его вине, не позднее </w:t>
      </w:r>
      <w:r w:rsidR="00561186" w:rsidRPr="006E1700">
        <w:fldChar w:fldCharType="begin">
          <w:ffData>
            <w:name w:val="ТекстовоеПоле17"/>
            <w:enabled/>
            <w:calcOnExit w:val="0"/>
            <w:textInput>
              <w:default w:val="Число дней"/>
            </w:textInput>
          </w:ffData>
        </w:fldChar>
      </w:r>
      <w:r w:rsidR="00561186" w:rsidRPr="006E1700">
        <w:instrText xml:space="preserve"> FORMTEXT </w:instrText>
      </w:r>
      <w:r w:rsidR="00561186" w:rsidRPr="006E1700">
        <w:fldChar w:fldCharType="separate"/>
      </w:r>
      <w:r w:rsidR="00561186" w:rsidRPr="006E1700">
        <w:rPr>
          <w:noProof/>
        </w:rPr>
        <w:t>Число дней</w:t>
      </w:r>
      <w:r w:rsidR="00561186" w:rsidRPr="006E1700">
        <w:fldChar w:fldCharType="end"/>
      </w:r>
      <w:r w:rsidRPr="006E1700">
        <w:t xml:space="preserve"> календарных дней с даты их получения от Заказчика или иной срок, указанный Заказчиком или согласованный Сторонами.</w:t>
      </w:r>
      <w:bookmarkEnd w:id="10"/>
    </w:p>
    <w:p w14:paraId="0D6750A5" w14:textId="77777777" w:rsidR="007D68A0" w:rsidRPr="006E1700" w:rsidRDefault="00611CDA" w:rsidP="008408D8">
      <w:pPr>
        <w:pStyle w:val="2"/>
      </w:pPr>
      <w:r w:rsidRPr="006E1700">
        <w:t xml:space="preserve">После устранения замечаний Исполнитель передает Заказчику результаты Работ с устраненными замечаниями в порядке, установленном </w:t>
      </w:r>
      <w:proofErr w:type="spellStart"/>
      <w:r w:rsidRPr="006E1700">
        <w:t>п.п</w:t>
      </w:r>
      <w:proofErr w:type="spellEnd"/>
      <w:r w:rsidRPr="006E1700">
        <w:t xml:space="preserve">. </w:t>
      </w:r>
      <w:r w:rsidR="00561186" w:rsidRPr="006E1700">
        <w:fldChar w:fldCharType="begin"/>
      </w:r>
      <w:r w:rsidR="00561186" w:rsidRPr="006E1700">
        <w:instrText xml:space="preserve"> REF _Ref72930527 \n \h </w:instrText>
      </w:r>
      <w:r w:rsidR="00561186" w:rsidRPr="006E1700">
        <w:fldChar w:fldCharType="separate"/>
      </w:r>
      <w:r w:rsidR="00B037C9">
        <w:t>4.2</w:t>
      </w:r>
      <w:r w:rsidR="00561186" w:rsidRPr="006E1700">
        <w:fldChar w:fldCharType="end"/>
      </w:r>
      <w:r w:rsidR="00561186" w:rsidRPr="006E1700">
        <w:t>-</w:t>
      </w:r>
      <w:r w:rsidR="00561186" w:rsidRPr="006E1700">
        <w:fldChar w:fldCharType="begin"/>
      </w:r>
      <w:r w:rsidR="00561186" w:rsidRPr="006E1700">
        <w:instrText xml:space="preserve"> REF _Ref72930542 \n \h </w:instrText>
      </w:r>
      <w:r w:rsidR="00561186" w:rsidRPr="006E1700">
        <w:fldChar w:fldCharType="separate"/>
      </w:r>
      <w:r w:rsidR="00B037C9">
        <w:t>4.6</w:t>
      </w:r>
      <w:r w:rsidR="00561186" w:rsidRPr="006E1700">
        <w:fldChar w:fldCharType="end"/>
      </w:r>
      <w:r w:rsidRPr="006E1700">
        <w:t>.</w:t>
      </w:r>
    </w:p>
    <w:p w14:paraId="4F8D9372" w14:textId="77777777" w:rsidR="007D68A0" w:rsidRPr="006E1700" w:rsidRDefault="00611CDA" w:rsidP="008408D8">
      <w:pPr>
        <w:pStyle w:val="2"/>
      </w:pPr>
      <w:r w:rsidRPr="006E1700">
        <w:t>В случае не устранения Исполнителем мотивированных замечания Заказчика надлежащим образом, либо их не устранения в срок, предусмотренный п. 4.6. настоящего Договора, Заказчик вправе расторгнуть настоящий Договор в одностороннем порядке без компенсации Исполнителю каких-либо расходов и стоимости выполнения работ.</w:t>
      </w:r>
    </w:p>
    <w:p w14:paraId="055E5D86" w14:textId="77777777" w:rsidR="007D68A0" w:rsidRPr="006E1700" w:rsidRDefault="00611CDA" w:rsidP="008408D8">
      <w:pPr>
        <w:pStyle w:val="2"/>
      </w:pPr>
      <w:r w:rsidRPr="006E1700">
        <w:t xml:space="preserve">Во избежание сомнений, Стороны уточняют, что любые промежуточные согласования Заказчиком/сотрудниками Заказчика, Актов, результатов выполнения работ (как в </w:t>
      </w:r>
      <w:r w:rsidRPr="006E1700">
        <w:lastRenderedPageBreak/>
        <w:t>целом, так и в части) устно, письменно, по электронной почте/иным возможным способом, не будут являться подтверждением принятия Заказчиком работ по настоящему Договору. Работы по настоящему Договору считаются принятыми Заказчиком только в случае подписания Заказчиком Акта.</w:t>
      </w:r>
    </w:p>
    <w:p w14:paraId="1036A0BE" w14:textId="77777777" w:rsidR="007D68A0" w:rsidRPr="006E1700" w:rsidRDefault="00611CDA" w:rsidP="008408D8">
      <w:pPr>
        <w:pStyle w:val="1"/>
      </w:pPr>
      <w:r w:rsidRPr="006E1700">
        <w:t>Исключительные права на результаты работ</w:t>
      </w:r>
    </w:p>
    <w:p w14:paraId="1AC1624E" w14:textId="77777777" w:rsidR="007D68A0" w:rsidRPr="006E1700" w:rsidRDefault="00AE684D" w:rsidP="008408D8">
      <w:pPr>
        <w:pStyle w:val="2"/>
      </w:pPr>
      <w:r w:rsidRPr="006E1700">
        <w:fldChar w:fldCharType="begin">
          <w:ffData>
            <w:name w:val="ТекстовоеПоле19"/>
            <w:enabled/>
            <w:calcOnExit w:val="0"/>
            <w:textInput>
              <w:default w:val="Прописываются  исключительные права всех заинтересованных сторон"/>
            </w:textInput>
          </w:ffData>
        </w:fldChar>
      </w:r>
      <w:bookmarkStart w:id="11" w:name="ТекстовоеПоле19"/>
      <w:r w:rsidRPr="006E1700">
        <w:instrText xml:space="preserve"> FORMTEXT </w:instrText>
      </w:r>
      <w:r w:rsidRPr="006E1700">
        <w:fldChar w:fldCharType="separate"/>
      </w:r>
      <w:r w:rsidRPr="006E1700">
        <w:rPr>
          <w:noProof/>
        </w:rPr>
        <w:t>Прописываются  исключительные права всех заинтересованных сторон</w:t>
      </w:r>
      <w:r w:rsidRPr="006E1700">
        <w:fldChar w:fldCharType="end"/>
      </w:r>
      <w:bookmarkEnd w:id="11"/>
      <w:r w:rsidR="00611CDA" w:rsidRPr="006E1700">
        <w:t>, в соответствии с нормами действующего законодательства (п. 1 ст. 1296 Гражданского кодекса Российской Федерации) и положениями настоящего Договора.</w:t>
      </w:r>
    </w:p>
    <w:p w14:paraId="07E5168B" w14:textId="77777777" w:rsidR="007D68A0" w:rsidRPr="006E1700" w:rsidRDefault="00611CDA" w:rsidP="008408D8">
      <w:pPr>
        <w:pStyle w:val="2"/>
      </w:pPr>
      <w:r w:rsidRPr="006E1700">
        <w:t>Исполнитель, автор (авторы) результатов работ, способных к правовой охране, являющиеся Персоналом Исполнителя и/или привлеченными третьими лицами, работниками таких третьих лиц, не сохраняют за собой исключительное право, в том числе не вправе использовать результаты работ, способные к правовой охране, самостоятельно или предоставлять аналогичные права на их использование третьим лицам. Автор (авторы) сохраняют за собой лишь личные неимущественные права на указанные результаты работ (право авторства), при этом Заказчик вправе использовать результаты работ, способных к правовой охране, без указания наименования Исполнителя, а также имён и псевдонимов лиц, участвовавших в создании результатов работ, способных к правовой охране (анонимное использование). Стороны подтверждают, что Заказчик вправе использовать результаты работ, созданных по настоящему Договору и способных к правовой охране, любыми способами, в т.ч. распоряжаться исключительными правами на результаты работ, способных к правовой охране на своё усмотрение.</w:t>
      </w:r>
    </w:p>
    <w:p w14:paraId="7A9E7B8E" w14:textId="77777777" w:rsidR="007D68A0" w:rsidRPr="006E1700" w:rsidRDefault="00611CDA" w:rsidP="008408D8">
      <w:pPr>
        <w:pStyle w:val="2"/>
      </w:pPr>
      <w:r w:rsidRPr="006E1700">
        <w:t>Исполнитель гарантирует и обязуется самостоятельно урегулировать все вопросы, связанные с выплатой авторских вознаграждений автору (авторам), являющимся Персоналом Исполнителя и/или привлеченным третьим лицам, работникам таких третьих лиц.</w:t>
      </w:r>
    </w:p>
    <w:p w14:paraId="2CF6E51B" w14:textId="77777777" w:rsidR="007D68A0" w:rsidRPr="006E1700" w:rsidRDefault="00611CDA" w:rsidP="008408D8">
      <w:pPr>
        <w:pStyle w:val="2"/>
      </w:pPr>
      <w:r w:rsidRPr="006E1700">
        <w:t>Исполнитель настоящим гарантирует и подтверждает, что все исключительные и иные права на результаты работ, способных к правовой охране, принадлежат Заказчику с момента подписания Актами сдачи</w:t>
      </w:r>
      <w:r w:rsidR="00561C38" w:rsidRPr="006E1700">
        <w:t xml:space="preserve"> – </w:t>
      </w:r>
      <w:r w:rsidRPr="006E1700">
        <w:t>приемки выполненных работ, и что Исполнитель не сохраняет за собой каких-либо имущественных и иных прав на указанные результаты работ.</w:t>
      </w:r>
    </w:p>
    <w:p w14:paraId="16C013A7" w14:textId="77777777" w:rsidR="007D68A0" w:rsidRPr="006E1700" w:rsidRDefault="00611CDA" w:rsidP="008408D8">
      <w:pPr>
        <w:pStyle w:val="2"/>
      </w:pPr>
      <w:r w:rsidRPr="006E1700">
        <w:t>Исполнитель гарантирует, что у него не существует никаких обязательств перед третьими лицами, которые сделают невозможным использование Заказчиком принадлежащих ему по настоящему Договору прав. Исполнитель гарантирует, что при выполнении Работ Исполнителем не были нарушены авторские и иные права третьих лиц.</w:t>
      </w:r>
    </w:p>
    <w:p w14:paraId="61BEB526" w14:textId="77777777" w:rsidR="007D68A0" w:rsidRPr="006E1700" w:rsidRDefault="00611CDA" w:rsidP="008408D8">
      <w:pPr>
        <w:pStyle w:val="2"/>
      </w:pPr>
      <w:r w:rsidRPr="006E1700">
        <w:t>Исполнитель вправе использовать и включать любое программное обеспечение и библиотеки или иные результаты интеллектуальной деятельности, способные к правовой охране, третьих лиц, а также своё программное обеспечение (программы для ЭВМ, программные комплексы, программные модули, программные алгоритмы и иные программные компоненты) и библиотеки или иные Материалы Исполнителя, как часть любого программного обеспечения по настоящему Договору с предварительным письменным согласованием с Заказчиком, для чего Стороны могут заключить отдельный договор либо дополнительное соглашение к настоящему Договору, регулирующий стоимость, лицензирование, права собственности на такое программного обеспечения или иные результаты интеллектуальной деятельности третьей стороны либо материалы Исполнителя.</w:t>
      </w:r>
    </w:p>
    <w:p w14:paraId="6C385795" w14:textId="77777777" w:rsidR="007D68A0" w:rsidRPr="006E1700" w:rsidRDefault="00611CDA" w:rsidP="008408D8">
      <w:pPr>
        <w:pStyle w:val="1"/>
      </w:pPr>
      <w:r w:rsidRPr="006E1700">
        <w:lastRenderedPageBreak/>
        <w:t>Конфиденциальность</w:t>
      </w:r>
    </w:p>
    <w:p w14:paraId="4884D4BB" w14:textId="77777777" w:rsidR="007D68A0" w:rsidRPr="006E1700" w:rsidRDefault="00611CDA" w:rsidP="008408D8">
      <w:pPr>
        <w:pStyle w:val="2"/>
      </w:pPr>
      <w:r w:rsidRPr="006E1700">
        <w:t>Если иное не установлено Стороны обязуются исполнять следующие обязательства по сохранению конфиденциальной информации:</w:t>
      </w:r>
    </w:p>
    <w:p w14:paraId="2AE1EF77" w14:textId="77777777" w:rsidR="007D68A0" w:rsidRPr="006E1700" w:rsidRDefault="00611CDA" w:rsidP="00C65F7D">
      <w:pPr>
        <w:pStyle w:val="3"/>
      </w:pPr>
      <w:r w:rsidRPr="006E1700">
        <w:t>Термин «Конфиденциальная Информация» означает любую информацию, относящуюся, в соответствии с действующим законодательством Российской Федерации к служебной или коммерческой тайне, персональным данным, которая принадлежит одной из Сторон Договора, или на которую Сторона Договора получила определенные полномочия по ее использованию, а также любая другая информация, в отношении которой Стороной договора заявлено требование о ее конфиденциальности, в том числе, информация о продукции каждой стороны и ее стоимости, финансовых вопросах, планах сбыта (маркетинга), деловых возможностях, персонале, научно-исследовательской работе, используемых технологиях, ноу-хау и продукции, готовящейся к выпуску, Этот термин также означает всю ту продукцию и Материалы (результаты работ), которые были подготовлены для Заказчика или же представлены Заказчику в связи с выполнением работ по настоящему Договору, включая проекты документов и иные связанные с вышеуказанным материалы.</w:t>
      </w:r>
    </w:p>
    <w:p w14:paraId="38AC606D" w14:textId="77777777" w:rsidR="007D68A0" w:rsidRPr="006E1700" w:rsidRDefault="00611CDA" w:rsidP="00C65F7D">
      <w:pPr>
        <w:pStyle w:val="afa"/>
      </w:pPr>
      <w:r w:rsidRPr="006E1700">
        <w:t>Конфиденциальной считается также любая информация, оформленная в письменной или иной материальной форме, если такая информация явно обозначена как «Конфиденциальная информация», «Информация для служебного пользования» или имеет аналогичное обозначение.</w:t>
      </w:r>
    </w:p>
    <w:p w14:paraId="47FC1847" w14:textId="77777777" w:rsidR="007D68A0" w:rsidRPr="006E1700" w:rsidRDefault="00611CDA" w:rsidP="00C65F7D">
      <w:pPr>
        <w:pStyle w:val="afa"/>
      </w:pPr>
      <w:r w:rsidRPr="006E1700">
        <w:t>Информация, предоставленная в устной форме, будет считаться Конфиденциальной информацией только в том случае, если в момент предоставления будет идентифицирована как конфиденциальная информация, информация для служебного пользования или аналогичным образом, или будет признана таковой путем подтверждения в письменной форме в течение 10 (десяти) дней после ее предоставления.</w:t>
      </w:r>
    </w:p>
    <w:p w14:paraId="2D3C3E1A" w14:textId="77777777" w:rsidR="007D68A0" w:rsidRPr="006E1700" w:rsidRDefault="00611CDA" w:rsidP="00C65F7D">
      <w:pPr>
        <w:pStyle w:val="afa"/>
      </w:pPr>
      <w:r w:rsidRPr="006E1700">
        <w:t>Термин «Конфиденциальная Информация» не распространяется на какую-либо информацию ранее известную Стороне, получающей такую информацию и на которую не было наложено условие о неразглашении, и на информацию, публично раскрытую либо до, либо же после получения Стороной такой информации, или на информацию, полученную Стороной от третьей Стороны без наложения на него условия о конфиденциальности такой информации.</w:t>
      </w:r>
    </w:p>
    <w:p w14:paraId="7B272AE8" w14:textId="77777777" w:rsidR="007D68A0" w:rsidRPr="006E1700" w:rsidRDefault="00611CDA" w:rsidP="00C65F7D">
      <w:pPr>
        <w:pStyle w:val="3"/>
      </w:pPr>
      <w:r w:rsidRPr="006E1700">
        <w:t>На протяжении срока в три года со дня раскрытия или получения такой Конфиденциальной Информации, каждая из сторон обязуется держать такую информацию в тайне, соблюдая интересы раскрывающей стороны. Каждая из Сторон обязуется не использовать Конфиденциальную Информацию другой стороны, за исключением тех случаев, когда такое использование осуществляется в интересах другой Стороны (по согласованию с ней), а также обязуется не создавать копий такой Конфиденциальной Информации без разрешения другой Стороны.</w:t>
      </w:r>
    </w:p>
    <w:p w14:paraId="28A600B7" w14:textId="77777777" w:rsidR="007D68A0" w:rsidRPr="006E1700" w:rsidRDefault="00611CDA" w:rsidP="00C65F7D">
      <w:pPr>
        <w:pStyle w:val="3"/>
      </w:pPr>
      <w:r w:rsidRPr="006E1700">
        <w:t>Каждая из Сторон ограничивает разглашение конфиденциальной информации, предоставляя доступ к ней только тому персоналу Стороны или ее аффилированных лиц, для деятельности которых необходимо знание такой информации. Вышеназванные сотрудники должны четко осознавать, что они обязаны сохранять конфиденциальность информации и ограничивать ее использование в рамках данного Договора</w:t>
      </w:r>
    </w:p>
    <w:p w14:paraId="03763ED5" w14:textId="77777777" w:rsidR="007D68A0" w:rsidRPr="006E1700" w:rsidRDefault="00611CDA" w:rsidP="00C65F7D">
      <w:pPr>
        <w:pStyle w:val="3"/>
      </w:pPr>
      <w:r w:rsidRPr="006E1700">
        <w:t xml:space="preserve">За исключением тех случаев, когда Сторона была в письменном виде уполномочена другой Стороной, каждая из Сторон берет на себя обязательство не раскрывать </w:t>
      </w:r>
      <w:r w:rsidRPr="006E1700">
        <w:lastRenderedPageBreak/>
        <w:t>какую-либо Конфиденциальную Информацию другой Стороны, посредством публикации, либо любым иным способом, и любому лицу. Передача любой из Сторон Конфиденциальной Информации другой Стороны третьим лицам, услуги которых необходимы другой Стороне, и которым необходимо быть осведомленным о такой Конфиденциальной Информации в целях выполнения условий и требований по конфиденциальности, может быть осуществлена только при условии письменного обязательства о признании и о соблюдении условий настоящего Договора о конфиденциальности этими лицами.</w:t>
      </w:r>
    </w:p>
    <w:p w14:paraId="6A551664" w14:textId="77777777" w:rsidR="007D68A0" w:rsidRPr="006E1700" w:rsidRDefault="00611CDA" w:rsidP="00C65F7D">
      <w:pPr>
        <w:pStyle w:val="3"/>
      </w:pPr>
      <w:r w:rsidRPr="006E1700">
        <w:t>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 случаях, установленных законодательством Российской Федерации.</w:t>
      </w:r>
    </w:p>
    <w:p w14:paraId="5D48F030" w14:textId="77777777" w:rsidR="00126CDF" w:rsidRPr="006E1700" w:rsidRDefault="00611CDA" w:rsidP="00126CDF">
      <w:pPr>
        <w:pStyle w:val="3"/>
      </w:pPr>
      <w:r w:rsidRPr="006E1700">
        <w:t>Стороны несут ответственность за обеспечение того, чтобы каждое лицо, которому Конфиденциальная информация другой Стороны была раскрыта в соответствии с настоящим Договором, сохраняло указанную информацию и не раскрыло ее или не передавало ее какому бы то ни было неуполномоченному на ее получение лицу.</w:t>
      </w:r>
    </w:p>
    <w:p w14:paraId="523356ED" w14:textId="77777777" w:rsidR="007D68A0" w:rsidRPr="006E1700" w:rsidRDefault="00611CDA" w:rsidP="008408D8">
      <w:pPr>
        <w:pStyle w:val="1"/>
      </w:pPr>
      <w:r w:rsidRPr="006E1700">
        <w:t>Ответственность Сторон</w:t>
      </w:r>
    </w:p>
    <w:p w14:paraId="169A94BF" w14:textId="77777777" w:rsidR="007D68A0" w:rsidRPr="006E1700" w:rsidRDefault="00611CDA" w:rsidP="008408D8">
      <w:pPr>
        <w:pStyle w:val="2"/>
      </w:pPr>
      <w:r w:rsidRPr="006E1700">
        <w:t>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настоящим Договором/Дополнительными соглашениями к нему.</w:t>
      </w:r>
    </w:p>
    <w:p w14:paraId="43492446" w14:textId="77777777" w:rsidR="007D68A0" w:rsidRPr="006E1700" w:rsidRDefault="00611CDA" w:rsidP="008408D8">
      <w:pPr>
        <w:pStyle w:val="2"/>
      </w:pPr>
      <w:r w:rsidRPr="006E1700">
        <w:t>Исполнитель настоящим подтверждает и заявляет, что при выполнении Работ по настоящему Договору он обязуется самостоятельно и за свой счёт урегулировать все отношения с третьими лицами/авторами, чей творческий труд будет использоваться при создании результатов работ, способных к правовой охране. В случае нарушения Исполнителем вышеуказанных гарантий и заявлений, в том числе указанных в п.5.5. Договора, что повлекло предъявление претензий Заказчику со стороны третьих лиц о нарушении их исключительных прав в результате использования результатов работ, созданных по настоящему Договору, Исполнитель обязуется самостоятельно и за свой счет урегулировать все претензии третьих лиц.</w:t>
      </w:r>
    </w:p>
    <w:p w14:paraId="680176CE" w14:textId="77777777" w:rsidR="007D68A0" w:rsidRPr="006E1700" w:rsidRDefault="00611CDA" w:rsidP="008408D8">
      <w:pPr>
        <w:pStyle w:val="2"/>
      </w:pPr>
      <w:r w:rsidRPr="006E1700">
        <w:t>В зависимости от характера выполняемых работ Стороны вправе согласовать иную и/или дополнительную ответственность за нарушение обязательств в каждом Дополнительном соглашении к Договору, а также установить условия/случаи, исключающие ответственность сторон.</w:t>
      </w:r>
    </w:p>
    <w:p w14:paraId="1B37B3D3" w14:textId="77777777" w:rsidR="007D68A0" w:rsidRPr="006E1700" w:rsidRDefault="00611CDA" w:rsidP="008408D8">
      <w:pPr>
        <w:pStyle w:val="2"/>
      </w:pPr>
      <w:r w:rsidRPr="006E1700">
        <w:t>Если Исполнитель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w:t>
      </w:r>
    </w:p>
    <w:p w14:paraId="42FA6A36" w14:textId="77777777" w:rsidR="007D68A0" w:rsidRPr="006E1700" w:rsidRDefault="00611CDA" w:rsidP="008408D8">
      <w:pPr>
        <w:pStyle w:val="2"/>
      </w:pPr>
      <w:r w:rsidRPr="006E1700">
        <w:t>Если во время выполнения работы станет очевидным, что она не будет выполнена в соответствии с условиями настоящего договора и требованиями, согласованными сторонами в дополнительных соглашениях к договору,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w:t>
      </w:r>
    </w:p>
    <w:p w14:paraId="1BC97B2D" w14:textId="77777777" w:rsidR="007D68A0" w:rsidRPr="006E1700" w:rsidRDefault="00611CDA" w:rsidP="008408D8">
      <w:pPr>
        <w:pStyle w:val="2"/>
      </w:pPr>
      <w:r w:rsidRPr="006E1700">
        <w:t>Исполнитель вправе по согласованию с Заказчиком вместо устранения недостатков, за которые он отвечает, соразмерно уменьшить стоимость выполненный работы.</w:t>
      </w:r>
    </w:p>
    <w:p w14:paraId="1B8733DC" w14:textId="77777777" w:rsidR="007D68A0" w:rsidRPr="006E1700" w:rsidRDefault="00611CDA" w:rsidP="008408D8">
      <w:pPr>
        <w:pStyle w:val="2"/>
      </w:pPr>
      <w:r w:rsidRPr="006E1700">
        <w:t>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соразмерно уменьшить стоимость выполненный работы.</w:t>
      </w:r>
    </w:p>
    <w:p w14:paraId="2CDD2F7A" w14:textId="77777777" w:rsidR="007D68A0" w:rsidRPr="006E1700" w:rsidRDefault="00611CDA" w:rsidP="008408D8">
      <w:pPr>
        <w:pStyle w:val="2"/>
      </w:pPr>
      <w:r w:rsidRPr="006E1700">
        <w:lastRenderedPageBreak/>
        <w:t>В случае обнаружения недостатков выполненных работ в течение 3 (Трех) месяцев с даты подписания Акта сдачи-приёмки выполненных работ Исполнитель без дополнительной оплаты устраняет по запросам Заказчика недостатки выполненных работ и оказанных услуг в сроки, дополнительно согласованные Сторонами.</w:t>
      </w:r>
    </w:p>
    <w:p w14:paraId="3C7329C5" w14:textId="77777777" w:rsidR="007D68A0" w:rsidRPr="006E1700" w:rsidRDefault="00611CDA" w:rsidP="008408D8">
      <w:pPr>
        <w:pStyle w:val="2"/>
      </w:pPr>
      <w:r w:rsidRPr="006E1700">
        <w:t>Для целей настоящего договора под недостатками выполненной работы понимается наличие ошибок, возникших по вине Исполнителя, при выполнении процедур, согласованных сторонами в дополнительных соглашениях.</w:t>
      </w:r>
    </w:p>
    <w:p w14:paraId="29164B3A" w14:textId="77777777" w:rsidR="007D68A0" w:rsidRPr="006E1700" w:rsidRDefault="00611CDA" w:rsidP="008408D8">
      <w:pPr>
        <w:pStyle w:val="2"/>
      </w:pPr>
      <w:r w:rsidRPr="006E1700">
        <w:t>В случае если Исполнитель выполняет работы по исправлению результата услуг и работ по причине несоблюдения Исполнителем регламентов, процессов и порядка, установленного Заказчиком, а также правил оформления документации (п.2.3. настоящего Договора), такие работы выполняются Исполнителем за свой счет.</w:t>
      </w:r>
    </w:p>
    <w:p w14:paraId="5750AFAF" w14:textId="77777777" w:rsidR="007D68A0" w:rsidRPr="006E1700" w:rsidRDefault="00611CDA" w:rsidP="008408D8">
      <w:pPr>
        <w:pStyle w:val="2"/>
      </w:pPr>
      <w:r w:rsidRPr="006E1700">
        <w:t>Если Исполнитель во время устранения недостатков, указанных в пункте 7.9. настоящего договора, установит, что ошибки возникли не по его вине, по согласованию с Заказчиком, такие ошибки могут быть устранены Исполнителем по схеме оплаты «Время и материалы».</w:t>
      </w:r>
    </w:p>
    <w:p w14:paraId="4D70AE94" w14:textId="77777777" w:rsidR="007D68A0" w:rsidRPr="006E1700" w:rsidRDefault="00611CDA" w:rsidP="008408D8">
      <w:pPr>
        <w:pStyle w:val="2"/>
      </w:pPr>
      <w:r w:rsidRPr="006E1700">
        <w:t xml:space="preserve">В случае просрочки перечисления Исполнителю причитающихся ему денежных сумм, Исполнитель вправе взыскать с Заказчика неустойку в размере </w:t>
      </w:r>
      <w:r w:rsidR="003812C9" w:rsidRPr="006E1700">
        <w:fldChar w:fldCharType="begin">
          <w:ffData>
            <w:name w:val="ТекстовоеПоле24"/>
            <w:enabled/>
            <w:calcOnExit w:val="0"/>
            <w:textInput>
              <w:default w:val="Число"/>
            </w:textInput>
          </w:ffData>
        </w:fldChar>
      </w:r>
      <w:bookmarkStart w:id="12" w:name="ТекстовоеПоле24"/>
      <w:r w:rsidR="003812C9" w:rsidRPr="006E1700">
        <w:instrText xml:space="preserve"> FORMTEXT </w:instrText>
      </w:r>
      <w:r w:rsidR="003812C9" w:rsidRPr="006E1700">
        <w:fldChar w:fldCharType="separate"/>
      </w:r>
      <w:r w:rsidR="003812C9" w:rsidRPr="006E1700">
        <w:rPr>
          <w:noProof/>
        </w:rPr>
        <w:t>Число</w:t>
      </w:r>
      <w:r w:rsidR="003812C9" w:rsidRPr="006E1700">
        <w:fldChar w:fldCharType="end"/>
      </w:r>
      <w:bookmarkEnd w:id="12"/>
      <w:r w:rsidR="003812C9" w:rsidRPr="006E1700">
        <w:t xml:space="preserve"> </w:t>
      </w:r>
      <w:r w:rsidRPr="006E1700">
        <w:t>% (</w:t>
      </w:r>
      <w:r w:rsidR="003812C9" w:rsidRPr="006E1700">
        <w:fldChar w:fldCharType="begin">
          <w:ffData>
            <w:name w:val=""/>
            <w:enabled/>
            <w:calcOnExit w:val="0"/>
            <w:textInput>
              <w:default w:val="Число прописью"/>
            </w:textInput>
          </w:ffData>
        </w:fldChar>
      </w:r>
      <w:r w:rsidR="003812C9" w:rsidRPr="006E1700">
        <w:instrText xml:space="preserve"> FORMTEXT </w:instrText>
      </w:r>
      <w:r w:rsidR="003812C9" w:rsidRPr="006E1700">
        <w:fldChar w:fldCharType="separate"/>
      </w:r>
      <w:r w:rsidR="003812C9" w:rsidRPr="006E1700">
        <w:rPr>
          <w:noProof/>
        </w:rPr>
        <w:t>Число прописью</w:t>
      </w:r>
      <w:r w:rsidR="003812C9" w:rsidRPr="006E1700">
        <w:fldChar w:fldCharType="end"/>
      </w:r>
      <w:r w:rsidRPr="006E1700">
        <w:t xml:space="preserve">) от суммы причитающихся Исполнителю денежных средств за каждый день просрочки, но не более </w:t>
      </w:r>
      <w:r w:rsidR="003812C9" w:rsidRPr="006E1700">
        <w:fldChar w:fldCharType="begin">
          <w:ffData>
            <w:name w:val="ТекстовоеПоле24"/>
            <w:enabled/>
            <w:calcOnExit w:val="0"/>
            <w:textInput>
              <w:default w:val="Число"/>
            </w:textInput>
          </w:ffData>
        </w:fldChar>
      </w:r>
      <w:r w:rsidR="003812C9" w:rsidRPr="006E1700">
        <w:instrText xml:space="preserve"> FORMTEXT </w:instrText>
      </w:r>
      <w:r w:rsidR="003812C9" w:rsidRPr="006E1700">
        <w:fldChar w:fldCharType="separate"/>
      </w:r>
      <w:r w:rsidR="003812C9" w:rsidRPr="006E1700">
        <w:rPr>
          <w:noProof/>
        </w:rPr>
        <w:t>Число</w:t>
      </w:r>
      <w:r w:rsidR="003812C9" w:rsidRPr="006E1700">
        <w:fldChar w:fldCharType="end"/>
      </w:r>
      <w:r w:rsidR="003812C9" w:rsidRPr="006E1700">
        <w:t xml:space="preserve"> </w:t>
      </w:r>
      <w:r w:rsidRPr="006E1700">
        <w:t>% (</w:t>
      </w:r>
      <w:r w:rsidR="003812C9" w:rsidRPr="006E1700">
        <w:fldChar w:fldCharType="begin">
          <w:ffData>
            <w:name w:val=""/>
            <w:enabled/>
            <w:calcOnExit w:val="0"/>
            <w:textInput>
              <w:default w:val="Число прописью"/>
            </w:textInput>
          </w:ffData>
        </w:fldChar>
      </w:r>
      <w:r w:rsidR="003812C9" w:rsidRPr="006E1700">
        <w:instrText xml:space="preserve"> FORMTEXT </w:instrText>
      </w:r>
      <w:r w:rsidR="003812C9" w:rsidRPr="006E1700">
        <w:fldChar w:fldCharType="separate"/>
      </w:r>
      <w:r w:rsidR="003812C9" w:rsidRPr="006E1700">
        <w:rPr>
          <w:noProof/>
        </w:rPr>
        <w:t>Число прописью</w:t>
      </w:r>
      <w:r w:rsidR="003812C9" w:rsidRPr="006E1700">
        <w:fldChar w:fldCharType="end"/>
      </w:r>
      <w:r w:rsidRPr="006E1700">
        <w:t>) от неоплаченной в срок суммы.</w:t>
      </w:r>
    </w:p>
    <w:p w14:paraId="76E65415" w14:textId="77777777" w:rsidR="007D68A0" w:rsidRPr="006E1700" w:rsidRDefault="00611CDA" w:rsidP="008408D8">
      <w:pPr>
        <w:pStyle w:val="2"/>
      </w:pPr>
      <w:r w:rsidRPr="006E1700">
        <w:t xml:space="preserve">В случае неисполнения или несвоевременного исполнения Исполнителем своих обязательств, предусмотренных настоящим Договором, Заказчик вправе взыскать с Исполнителя неустойку в размере </w:t>
      </w:r>
      <w:r w:rsidR="003812C9" w:rsidRPr="006E1700">
        <w:fldChar w:fldCharType="begin">
          <w:ffData>
            <w:name w:val="ТекстовоеПоле24"/>
            <w:enabled/>
            <w:calcOnExit w:val="0"/>
            <w:textInput>
              <w:default w:val="Число"/>
            </w:textInput>
          </w:ffData>
        </w:fldChar>
      </w:r>
      <w:r w:rsidR="003812C9" w:rsidRPr="006E1700">
        <w:instrText xml:space="preserve"> FORMTEXT </w:instrText>
      </w:r>
      <w:r w:rsidR="003812C9" w:rsidRPr="006E1700">
        <w:fldChar w:fldCharType="separate"/>
      </w:r>
      <w:r w:rsidR="003812C9" w:rsidRPr="006E1700">
        <w:rPr>
          <w:noProof/>
        </w:rPr>
        <w:t>Число</w:t>
      </w:r>
      <w:r w:rsidR="003812C9" w:rsidRPr="006E1700">
        <w:fldChar w:fldCharType="end"/>
      </w:r>
      <w:r w:rsidRPr="006E1700">
        <w:t>% (</w:t>
      </w:r>
      <w:r w:rsidR="003812C9" w:rsidRPr="006E1700">
        <w:fldChar w:fldCharType="begin">
          <w:ffData>
            <w:name w:val=""/>
            <w:enabled/>
            <w:calcOnExit w:val="0"/>
            <w:textInput>
              <w:default w:val="Число прописью"/>
            </w:textInput>
          </w:ffData>
        </w:fldChar>
      </w:r>
      <w:r w:rsidR="003812C9" w:rsidRPr="006E1700">
        <w:instrText xml:space="preserve"> FORMTEXT </w:instrText>
      </w:r>
      <w:r w:rsidR="003812C9" w:rsidRPr="006E1700">
        <w:fldChar w:fldCharType="separate"/>
      </w:r>
      <w:r w:rsidR="003812C9" w:rsidRPr="006E1700">
        <w:rPr>
          <w:noProof/>
        </w:rPr>
        <w:t>Число прописью</w:t>
      </w:r>
      <w:r w:rsidR="003812C9" w:rsidRPr="006E1700">
        <w:fldChar w:fldCharType="end"/>
      </w:r>
      <w:r w:rsidRPr="006E1700">
        <w:t xml:space="preserve">) от стоимости невыполненного или несвоевременно выполненного обязательства за каждый день просрочки, но не более </w:t>
      </w:r>
      <w:r w:rsidR="003812C9" w:rsidRPr="006E1700">
        <w:fldChar w:fldCharType="begin">
          <w:ffData>
            <w:name w:val="ТекстовоеПоле24"/>
            <w:enabled/>
            <w:calcOnExit w:val="0"/>
            <w:textInput>
              <w:default w:val="Число"/>
            </w:textInput>
          </w:ffData>
        </w:fldChar>
      </w:r>
      <w:r w:rsidR="003812C9" w:rsidRPr="006E1700">
        <w:instrText xml:space="preserve"> FORMTEXT </w:instrText>
      </w:r>
      <w:r w:rsidR="003812C9" w:rsidRPr="006E1700">
        <w:fldChar w:fldCharType="separate"/>
      </w:r>
      <w:r w:rsidR="003812C9" w:rsidRPr="006E1700">
        <w:rPr>
          <w:noProof/>
        </w:rPr>
        <w:t>Число</w:t>
      </w:r>
      <w:r w:rsidR="003812C9" w:rsidRPr="006E1700">
        <w:fldChar w:fldCharType="end"/>
      </w:r>
      <w:r w:rsidRPr="006E1700">
        <w:t>% (</w:t>
      </w:r>
      <w:r w:rsidR="003812C9" w:rsidRPr="006E1700">
        <w:fldChar w:fldCharType="begin">
          <w:ffData>
            <w:name w:val=""/>
            <w:enabled/>
            <w:calcOnExit w:val="0"/>
            <w:textInput>
              <w:default w:val="Число прописью"/>
            </w:textInput>
          </w:ffData>
        </w:fldChar>
      </w:r>
      <w:r w:rsidR="003812C9" w:rsidRPr="006E1700">
        <w:instrText xml:space="preserve"> FORMTEXT </w:instrText>
      </w:r>
      <w:r w:rsidR="003812C9" w:rsidRPr="006E1700">
        <w:fldChar w:fldCharType="separate"/>
      </w:r>
      <w:r w:rsidR="003812C9" w:rsidRPr="006E1700">
        <w:rPr>
          <w:noProof/>
        </w:rPr>
        <w:t>Число прописью</w:t>
      </w:r>
      <w:r w:rsidR="003812C9" w:rsidRPr="006E1700">
        <w:fldChar w:fldCharType="end"/>
      </w:r>
      <w:r w:rsidRPr="006E1700">
        <w:t>) от стоимости такого обязательства, установленного в Дополнительном соглашении.</w:t>
      </w:r>
    </w:p>
    <w:p w14:paraId="7D348E2E" w14:textId="77777777" w:rsidR="007D68A0" w:rsidRPr="006E1700" w:rsidRDefault="00611CDA" w:rsidP="008408D8">
      <w:pPr>
        <w:pStyle w:val="1"/>
      </w:pPr>
      <w:r w:rsidRPr="006E1700">
        <w:t>Обстоятельства непреодолимой силы</w:t>
      </w:r>
    </w:p>
    <w:p w14:paraId="643F71EC" w14:textId="77777777" w:rsidR="007D68A0" w:rsidRPr="006E1700" w:rsidRDefault="00611CDA" w:rsidP="008408D8">
      <w:pPr>
        <w:pStyle w:val="2"/>
      </w:pPr>
      <w:r w:rsidRPr="006E1700">
        <w:t>В случае возникновения обстоятельств непреодолимой силы, к которым относятся,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случившемся.</w:t>
      </w:r>
    </w:p>
    <w:p w14:paraId="71024445" w14:textId="77777777" w:rsidR="007D68A0" w:rsidRPr="006E1700" w:rsidRDefault="00611CDA" w:rsidP="008408D8">
      <w:pPr>
        <w:pStyle w:val="2"/>
      </w:pPr>
      <w:r w:rsidRPr="006E1700">
        <w:t>Сторона, пострадавшая в связи с обстоятельствами непреодолимой силы,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7F020D97" w14:textId="77777777" w:rsidR="007D68A0" w:rsidRPr="006E1700" w:rsidRDefault="00611CDA" w:rsidP="008408D8">
      <w:pPr>
        <w:pStyle w:val="2"/>
      </w:pPr>
      <w:r w:rsidRPr="006E1700">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0CD043E2" w14:textId="77777777" w:rsidR="007D68A0" w:rsidRPr="006E1700" w:rsidRDefault="00611CDA" w:rsidP="008408D8">
      <w:pPr>
        <w:pStyle w:val="2"/>
      </w:pPr>
      <w:r w:rsidRPr="006E1700">
        <w:t>В случае если действия обстоятельств непреодолимой силы продолжается более 3 (трех) месяцев, Сторона, не затронутая действием таких обстоятельств вправе в одностороннем внесудебном порядке</w:t>
      </w:r>
      <w:r w:rsidR="00395A70" w:rsidRPr="006E1700">
        <w:t xml:space="preserve"> </w:t>
      </w:r>
      <w:r w:rsidRPr="006E1700">
        <w:t>расторгнуть Договор путем подачи письменного уведомления другой Стороне.</w:t>
      </w:r>
    </w:p>
    <w:p w14:paraId="2CC8E97A" w14:textId="77777777" w:rsidR="007D68A0" w:rsidRPr="006E1700" w:rsidRDefault="00611CDA" w:rsidP="008408D8">
      <w:pPr>
        <w:pStyle w:val="1"/>
      </w:pPr>
      <w:r w:rsidRPr="006E1700">
        <w:lastRenderedPageBreak/>
        <w:t>Срок действия и основания прекращения</w:t>
      </w:r>
    </w:p>
    <w:p w14:paraId="32B1C5E3" w14:textId="77777777" w:rsidR="00395A70" w:rsidRPr="006E1700" w:rsidRDefault="00611CDA" w:rsidP="008408D8">
      <w:pPr>
        <w:pStyle w:val="2"/>
      </w:pPr>
      <w:r w:rsidRPr="006E1700">
        <w:t xml:space="preserve">Настоящий Договор вступает в силу с момента его подписания обеими Сторонами и действует до </w:t>
      </w:r>
      <w:sdt>
        <w:sdtPr>
          <w:alias w:val="Выберите дату из календаря"/>
          <w:tag w:val="Выберите дату из календаря"/>
          <w:id w:val="-335847515"/>
          <w:placeholder>
            <w:docPart w:val="1C3817568AA940E59C1CB9C06A2706BF"/>
          </w:placeholder>
          <w:date>
            <w:dateFormat w:val="d MMMM yyyy 'г.'"/>
            <w:lid w:val="ru-RU"/>
            <w:storeMappedDataAs w:val="dateTime"/>
            <w:calendar w:val="gregorian"/>
          </w:date>
        </w:sdtPr>
        <w:sdtEndPr/>
        <w:sdtContent>
          <w:r w:rsidR="00AE684D" w:rsidRPr="006E1700">
            <w:t>Выберите дату из календаря</w:t>
          </w:r>
          <w:r w:rsidR="007D68A0" w:rsidRPr="006E1700">
            <w:t>.</w:t>
          </w:r>
        </w:sdtContent>
      </w:sdt>
    </w:p>
    <w:p w14:paraId="690163C3" w14:textId="77777777" w:rsidR="007D68A0" w:rsidRPr="006E1700" w:rsidRDefault="00611CDA" w:rsidP="008408D8">
      <w:pPr>
        <w:pStyle w:val="2"/>
      </w:pPr>
      <w:r w:rsidRPr="006E1700">
        <w:t>Настоящий Договор может быть расторгнут по основаниям, предусмотренным действующим законодательством Российской Федерации.</w:t>
      </w:r>
    </w:p>
    <w:p w14:paraId="755D28EC" w14:textId="77777777" w:rsidR="007D68A0" w:rsidRPr="006E1700" w:rsidRDefault="00611CDA" w:rsidP="008408D8">
      <w:pPr>
        <w:pStyle w:val="2"/>
      </w:pPr>
      <w:r w:rsidRPr="006E1700">
        <w:t>Договор может быть расторгнут немедленно после взаимного согласия обеих Сторон, выраженного в письменной форме.</w:t>
      </w:r>
    </w:p>
    <w:p w14:paraId="11F7D3F5" w14:textId="77777777" w:rsidR="007D68A0" w:rsidRPr="006E1700" w:rsidRDefault="00611CDA" w:rsidP="008408D8">
      <w:pPr>
        <w:pStyle w:val="2"/>
      </w:pPr>
      <w:bookmarkStart w:id="13" w:name="_Ref72931002"/>
      <w:r w:rsidRPr="006E1700">
        <w:t xml:space="preserve">Каждая из Сторон вправе отказаться от исполнения Договора в одностороннем внесудебном порядке без какого-либо основания путем подачи предварительного письменного уведомления другой Стороне за </w:t>
      </w:r>
      <w:r w:rsidR="003812C9" w:rsidRPr="006E1700">
        <w:fldChar w:fldCharType="begin">
          <w:ffData>
            <w:name w:val="ТекстовоеПоле17"/>
            <w:enabled/>
            <w:calcOnExit w:val="0"/>
            <w:textInput>
              <w:default w:val="Число дней"/>
            </w:textInput>
          </w:ffData>
        </w:fldChar>
      </w:r>
      <w:r w:rsidR="003812C9" w:rsidRPr="006E1700">
        <w:instrText xml:space="preserve"> FORMTEXT </w:instrText>
      </w:r>
      <w:r w:rsidR="003812C9" w:rsidRPr="006E1700">
        <w:fldChar w:fldCharType="separate"/>
      </w:r>
      <w:r w:rsidR="003812C9" w:rsidRPr="006E1700">
        <w:rPr>
          <w:noProof/>
        </w:rPr>
        <w:t>Число дней</w:t>
      </w:r>
      <w:r w:rsidR="003812C9" w:rsidRPr="006E1700">
        <w:fldChar w:fldCharType="end"/>
      </w:r>
      <w:r w:rsidR="003812C9" w:rsidRPr="006E1700">
        <w:t xml:space="preserve"> (</w:t>
      </w:r>
      <w:r w:rsidR="003812C9" w:rsidRPr="006E1700">
        <w:fldChar w:fldCharType="begin">
          <w:ffData>
            <w:name w:val="ТекстовоеПоле18"/>
            <w:enabled/>
            <w:calcOnExit w:val="0"/>
            <w:textInput>
              <w:default w:val="число дней прописью"/>
            </w:textInput>
          </w:ffData>
        </w:fldChar>
      </w:r>
      <w:r w:rsidR="003812C9" w:rsidRPr="006E1700">
        <w:instrText xml:space="preserve"> FORMTEXT </w:instrText>
      </w:r>
      <w:r w:rsidR="003812C9" w:rsidRPr="006E1700">
        <w:fldChar w:fldCharType="separate"/>
      </w:r>
      <w:r w:rsidR="003812C9" w:rsidRPr="006E1700">
        <w:rPr>
          <w:noProof/>
        </w:rPr>
        <w:t>число дней прописью</w:t>
      </w:r>
      <w:r w:rsidR="003812C9" w:rsidRPr="006E1700">
        <w:fldChar w:fldCharType="end"/>
      </w:r>
      <w:r w:rsidR="003812C9" w:rsidRPr="006E1700">
        <w:t>)</w:t>
      </w:r>
      <w:r w:rsidRPr="006E1700">
        <w:t xml:space="preserve"> календарных дней до даты отказа от Договора.</w:t>
      </w:r>
      <w:bookmarkEnd w:id="13"/>
    </w:p>
    <w:p w14:paraId="6B8B18F8" w14:textId="77777777" w:rsidR="007D68A0" w:rsidRPr="006E1700" w:rsidRDefault="00611CDA" w:rsidP="008408D8">
      <w:pPr>
        <w:pStyle w:val="2"/>
      </w:pPr>
      <w:r w:rsidRPr="006E1700">
        <w:t xml:space="preserve">В случае одностороннего отказа от исполнения настоящего Договора по инициативе Заказчика согласно п. </w:t>
      </w:r>
      <w:r w:rsidR="00AE684D" w:rsidRPr="006E1700">
        <w:fldChar w:fldCharType="begin"/>
      </w:r>
      <w:r w:rsidR="00AE684D" w:rsidRPr="006E1700">
        <w:instrText xml:space="preserve"> REF _Ref72931002 \n \h </w:instrText>
      </w:r>
      <w:r w:rsidR="00AE684D" w:rsidRPr="006E1700">
        <w:fldChar w:fldCharType="separate"/>
      </w:r>
      <w:r w:rsidR="00B037C9">
        <w:t>9.4</w:t>
      </w:r>
      <w:r w:rsidR="00AE684D" w:rsidRPr="006E1700">
        <w:fldChar w:fldCharType="end"/>
      </w:r>
      <w:r w:rsidRPr="006E1700">
        <w:t xml:space="preserve">. настоящего Договора (т.е. не в связи с ненадлежащим выполнением работ Исполнителем), Заказчик обязуется компенсировать Исполнителю документально подтвержденные фактические расходы Исполнителя. При досрочном расторжения или прекращения действия Договора. Все взаиморасчеты Сторон должны быть завершены в течение </w:t>
      </w:r>
      <w:r w:rsidR="00AE684D" w:rsidRPr="006E1700">
        <w:fldChar w:fldCharType="begin">
          <w:ffData>
            <w:name w:val="ТекстовоеПоле17"/>
            <w:enabled/>
            <w:calcOnExit w:val="0"/>
            <w:textInput>
              <w:default w:val="Число дней"/>
            </w:textInput>
          </w:ffData>
        </w:fldChar>
      </w:r>
      <w:r w:rsidR="00AE684D" w:rsidRPr="006E1700">
        <w:instrText xml:space="preserve"> FORMTEXT </w:instrText>
      </w:r>
      <w:r w:rsidR="00AE684D" w:rsidRPr="006E1700">
        <w:fldChar w:fldCharType="separate"/>
      </w:r>
      <w:r w:rsidR="00AE684D" w:rsidRPr="006E1700">
        <w:rPr>
          <w:noProof/>
        </w:rPr>
        <w:t>Число дней</w:t>
      </w:r>
      <w:r w:rsidR="00AE684D" w:rsidRPr="006E1700">
        <w:fldChar w:fldCharType="end"/>
      </w:r>
      <w:r w:rsidRPr="006E1700">
        <w:t xml:space="preserve"> (</w:t>
      </w:r>
      <w:r w:rsidR="00AE684D" w:rsidRPr="006E1700">
        <w:fldChar w:fldCharType="begin">
          <w:ffData>
            <w:name w:val="ТекстовоеПоле18"/>
            <w:enabled/>
            <w:calcOnExit w:val="0"/>
            <w:textInput>
              <w:default w:val="число дней прописью"/>
            </w:textInput>
          </w:ffData>
        </w:fldChar>
      </w:r>
      <w:r w:rsidR="00AE684D" w:rsidRPr="006E1700">
        <w:instrText xml:space="preserve"> FORMTEXT </w:instrText>
      </w:r>
      <w:r w:rsidR="00AE684D" w:rsidRPr="006E1700">
        <w:fldChar w:fldCharType="separate"/>
      </w:r>
      <w:r w:rsidR="00AE684D" w:rsidRPr="006E1700">
        <w:rPr>
          <w:noProof/>
        </w:rPr>
        <w:t>число дней прописью</w:t>
      </w:r>
      <w:r w:rsidR="00AE684D" w:rsidRPr="006E1700">
        <w:fldChar w:fldCharType="end"/>
      </w:r>
      <w:r w:rsidRPr="006E1700">
        <w:t>) рабочих дней с даты расторжения Договора.</w:t>
      </w:r>
    </w:p>
    <w:p w14:paraId="5249E06C" w14:textId="77777777" w:rsidR="007D68A0" w:rsidRPr="006E1700" w:rsidRDefault="00611CDA" w:rsidP="008408D8">
      <w:pPr>
        <w:pStyle w:val="2"/>
      </w:pPr>
      <w:r w:rsidRPr="006E1700">
        <w:t>Расторжение Договора не освобождает Стороны от исполнения обязательств, возникших до даты расторжения.</w:t>
      </w:r>
    </w:p>
    <w:p w14:paraId="773372A9" w14:textId="77777777" w:rsidR="007D68A0" w:rsidRPr="006E1700" w:rsidRDefault="00611CDA" w:rsidP="008408D8">
      <w:pPr>
        <w:pStyle w:val="1"/>
      </w:pPr>
      <w:r w:rsidRPr="006E1700">
        <w:t>Разрешение споров</w:t>
      </w:r>
    </w:p>
    <w:p w14:paraId="0BC2BF06" w14:textId="77777777" w:rsidR="007D68A0" w:rsidRPr="006E1700" w:rsidRDefault="00611CDA" w:rsidP="008408D8">
      <w:pPr>
        <w:pStyle w:val="2"/>
      </w:pPr>
      <w:r w:rsidRPr="006E1700">
        <w:t>Стороны обязуются прилагать все возможные усилия для решения споров и разногласий по исполнению условий настоящего Договора путем переговоров. В настоящем Договоре устанавливается претензионный порядок урегулирования возникающих споров.</w:t>
      </w:r>
    </w:p>
    <w:p w14:paraId="492705F2" w14:textId="77777777" w:rsidR="007D68A0" w:rsidRPr="006E1700" w:rsidRDefault="00611CDA" w:rsidP="008408D8">
      <w:pPr>
        <w:pStyle w:val="2"/>
      </w:pPr>
      <w:r w:rsidRPr="006E1700">
        <w:t xml:space="preserve">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w:t>
      </w:r>
      <w:r w:rsidR="00AE684D" w:rsidRPr="006E1700">
        <w:fldChar w:fldCharType="begin">
          <w:ffData>
            <w:name w:val="ТекстовоеПоле17"/>
            <w:enabled/>
            <w:calcOnExit w:val="0"/>
            <w:textInput>
              <w:default w:val="Число дней"/>
            </w:textInput>
          </w:ffData>
        </w:fldChar>
      </w:r>
      <w:r w:rsidR="00AE684D" w:rsidRPr="006E1700">
        <w:instrText xml:space="preserve"> FORMTEXT </w:instrText>
      </w:r>
      <w:r w:rsidR="00AE684D" w:rsidRPr="006E1700">
        <w:fldChar w:fldCharType="separate"/>
      </w:r>
      <w:r w:rsidR="00AE684D" w:rsidRPr="006E1700">
        <w:rPr>
          <w:noProof/>
        </w:rPr>
        <w:t>Число дней</w:t>
      </w:r>
      <w:r w:rsidR="00AE684D" w:rsidRPr="006E1700">
        <w:fldChar w:fldCharType="end"/>
      </w:r>
      <w:r w:rsidRPr="006E1700">
        <w:t xml:space="preserve"> (</w:t>
      </w:r>
      <w:r w:rsidR="00AE684D" w:rsidRPr="006E1700">
        <w:fldChar w:fldCharType="begin">
          <w:ffData>
            <w:name w:val="ТекстовоеПоле18"/>
            <w:enabled/>
            <w:calcOnExit w:val="0"/>
            <w:textInput>
              <w:default w:val="число дней прописью"/>
            </w:textInput>
          </w:ffData>
        </w:fldChar>
      </w:r>
      <w:r w:rsidR="00AE684D" w:rsidRPr="006E1700">
        <w:instrText xml:space="preserve"> FORMTEXT </w:instrText>
      </w:r>
      <w:r w:rsidR="00AE684D" w:rsidRPr="006E1700">
        <w:fldChar w:fldCharType="separate"/>
      </w:r>
      <w:r w:rsidR="00AE684D" w:rsidRPr="006E1700">
        <w:rPr>
          <w:noProof/>
        </w:rPr>
        <w:t>число дней прописью</w:t>
      </w:r>
      <w:r w:rsidR="00AE684D" w:rsidRPr="006E1700">
        <w:fldChar w:fldCharType="end"/>
      </w:r>
      <w:r w:rsidRPr="006E1700">
        <w:t>) рабочих дней с даты ее получения.</w:t>
      </w:r>
    </w:p>
    <w:p w14:paraId="791BFAAA" w14:textId="77777777" w:rsidR="007D68A0" w:rsidRPr="006E1700" w:rsidRDefault="00611CDA" w:rsidP="008408D8">
      <w:pPr>
        <w:pStyle w:val="2"/>
      </w:pPr>
      <w:r w:rsidRPr="006E1700">
        <w:t>Претензия направляется другой Стороне по адресу, указанному в Едином государственном реестре юридических лиц (по адресу регистрации),</w:t>
      </w:r>
      <w:r w:rsidR="00BB057A" w:rsidRPr="006E1700">
        <w:t xml:space="preserve"> </w:t>
      </w:r>
      <w:r w:rsidRPr="006E1700">
        <w:t>а также при наличии – по почтовому адресу (адресу места нахождения/временной регистрации), известным Заявителю на дату направления претензии, по почте заказным письмом с уведомлением о вручении, либо курьером с вручением адресату под расписку.</w:t>
      </w:r>
    </w:p>
    <w:p w14:paraId="416C3F39" w14:textId="77777777" w:rsidR="007D68A0" w:rsidRPr="006E1700" w:rsidRDefault="00611CDA" w:rsidP="008408D8">
      <w:pPr>
        <w:pStyle w:val="2"/>
      </w:pPr>
      <w:r w:rsidRPr="006E1700">
        <w:t>В случае если Стороны не придут к соглашению по спорным вопросам, споры передаются на рассмотрение в Арбитражный суд</w:t>
      </w:r>
      <w:r w:rsidR="00395A70" w:rsidRPr="006E1700">
        <w:t xml:space="preserve"> </w:t>
      </w:r>
      <w:r w:rsidRPr="006E1700">
        <w:t xml:space="preserve">г. </w:t>
      </w:r>
      <w:r w:rsidR="003812C9" w:rsidRPr="006E1700">
        <w:fldChar w:fldCharType="begin">
          <w:ffData>
            <w:name w:val="ТекстовоеПоле25"/>
            <w:enabled/>
            <w:calcOnExit w:val="0"/>
            <w:textInput>
              <w:default w:val="Название города"/>
            </w:textInput>
          </w:ffData>
        </w:fldChar>
      </w:r>
      <w:bookmarkStart w:id="14" w:name="ТекстовоеПоле25"/>
      <w:r w:rsidR="003812C9" w:rsidRPr="006E1700">
        <w:instrText xml:space="preserve"> FORMTEXT </w:instrText>
      </w:r>
      <w:r w:rsidR="003812C9" w:rsidRPr="006E1700">
        <w:fldChar w:fldCharType="separate"/>
      </w:r>
      <w:r w:rsidR="003812C9" w:rsidRPr="006E1700">
        <w:rPr>
          <w:noProof/>
        </w:rPr>
        <w:t>Название города</w:t>
      </w:r>
      <w:r w:rsidR="003812C9" w:rsidRPr="006E1700">
        <w:fldChar w:fldCharType="end"/>
      </w:r>
      <w:bookmarkEnd w:id="14"/>
      <w:r w:rsidRPr="006E1700">
        <w:t>.</w:t>
      </w:r>
    </w:p>
    <w:p w14:paraId="70C24419" w14:textId="77777777" w:rsidR="007D68A0" w:rsidRPr="006E1700" w:rsidRDefault="00611CDA" w:rsidP="008408D8">
      <w:pPr>
        <w:pStyle w:val="1"/>
      </w:pPr>
      <w:r w:rsidRPr="006E1700">
        <w:t>Общие положения</w:t>
      </w:r>
    </w:p>
    <w:p w14:paraId="67BB5D7A" w14:textId="77777777" w:rsidR="007D68A0" w:rsidRPr="006E1700" w:rsidRDefault="00611CDA" w:rsidP="008408D8">
      <w:pPr>
        <w:pStyle w:val="2"/>
      </w:pPr>
      <w:r w:rsidRPr="006E1700">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w:t>
      </w:r>
    </w:p>
    <w:p w14:paraId="19FE0ED4" w14:textId="77777777" w:rsidR="007D68A0" w:rsidRPr="006E1700" w:rsidRDefault="00611CDA" w:rsidP="008408D8">
      <w:pPr>
        <w:pStyle w:val="2"/>
      </w:pPr>
      <w:r w:rsidRPr="006E1700">
        <w:t>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законность остальных положений настоящего Договора.</w:t>
      </w:r>
    </w:p>
    <w:p w14:paraId="428B9802" w14:textId="77777777" w:rsidR="007D68A0" w:rsidRPr="006E1700" w:rsidRDefault="00611CDA" w:rsidP="008408D8">
      <w:pPr>
        <w:pStyle w:val="2"/>
      </w:pPr>
      <w:r w:rsidRPr="006E1700">
        <w:lastRenderedPageBreak/>
        <w:t>Все изменения и дополнения к настоящему Договору считаются действительными, только если они оформлены в виде Дополнительных соглашений к настоящему Договору и подписаны полномочными представителями Сторон.</w:t>
      </w:r>
    </w:p>
    <w:p w14:paraId="00535906" w14:textId="77777777" w:rsidR="007D68A0" w:rsidRPr="006E1700" w:rsidRDefault="00611CDA" w:rsidP="008408D8">
      <w:pPr>
        <w:pStyle w:val="2"/>
      </w:pPr>
      <w:r w:rsidRPr="006E1700">
        <w:t>Все Приложения и Дополнительные соглашения к настоящему Договору являются его неотъемлемой частью.</w:t>
      </w:r>
    </w:p>
    <w:p w14:paraId="188AFBEC" w14:textId="77777777" w:rsidR="007D68A0" w:rsidRPr="006E1700" w:rsidRDefault="00611CDA" w:rsidP="008408D8">
      <w:pPr>
        <w:pStyle w:val="2"/>
      </w:pPr>
      <w:r w:rsidRPr="006E1700">
        <w:t>Настоящий Договор подписан в двух экземплярах, имеющих равную юридическую силу, по одному экземпляру для Заказчика и для Исполнителя.</w:t>
      </w:r>
    </w:p>
    <w:p w14:paraId="26EF3DD1" w14:textId="77777777" w:rsidR="007D68A0" w:rsidRPr="006E1700" w:rsidRDefault="00611CDA" w:rsidP="008408D8">
      <w:pPr>
        <w:pStyle w:val="2"/>
      </w:pPr>
      <w:r w:rsidRPr="006E1700">
        <w:t>Во всем, что не предусмотрено Договором, Стороны руководствуются действующим законодательством Российской Федерации.</w:t>
      </w:r>
    </w:p>
    <w:p w14:paraId="43233BCC" w14:textId="77777777" w:rsidR="007D68A0" w:rsidRPr="006E1700" w:rsidRDefault="00611CDA" w:rsidP="008408D8">
      <w:pPr>
        <w:pStyle w:val="2"/>
      </w:pPr>
      <w:r w:rsidRPr="006E1700">
        <w:t>Ни одна из Сторон не имеет права передавать свои права или обязанности по Договору какому-либо лицу или организации без письменного согласия другой Стороны.</w:t>
      </w:r>
    </w:p>
    <w:p w14:paraId="39B9C7FE" w14:textId="77777777" w:rsidR="007D68A0" w:rsidRPr="006E1700" w:rsidRDefault="00611CDA" w:rsidP="008408D8">
      <w:pPr>
        <w:pStyle w:val="1"/>
      </w:pPr>
      <w:r w:rsidRPr="006E1700">
        <w:t>Особые условия</w:t>
      </w:r>
    </w:p>
    <w:p w14:paraId="273A2EAC" w14:textId="77777777" w:rsidR="007D68A0" w:rsidRPr="006E1700" w:rsidRDefault="00611CDA" w:rsidP="008408D8">
      <w:pPr>
        <w:pStyle w:val="2"/>
      </w:pPr>
      <w:bookmarkStart w:id="15" w:name="_fob9te"/>
      <w:bookmarkEnd w:id="15"/>
      <w:r w:rsidRPr="006E1700">
        <w:t>При подписании соответствующего Дополнительного соглашения к настоящему Договору, стороны в связи с соответствующим характером работ согласовывают</w:t>
      </w:r>
      <w:r w:rsidR="00395A70" w:rsidRPr="006E1700">
        <w:t xml:space="preserve"> </w:t>
      </w:r>
      <w:r w:rsidRPr="006E1700">
        <w:t>требования к квалификации Персонала (специалистам), состав команды Персонала (специалистов), которая будет выполнять соответствующие работы по Дополнительному соглашению.</w:t>
      </w:r>
    </w:p>
    <w:p w14:paraId="7E1D3653" w14:textId="77777777" w:rsidR="007D68A0" w:rsidRPr="006E1700" w:rsidRDefault="00611CDA" w:rsidP="008408D8">
      <w:pPr>
        <w:pStyle w:val="2"/>
      </w:pPr>
      <w:bookmarkStart w:id="16" w:name="_Ref72938588"/>
      <w:r w:rsidRPr="006E1700">
        <w:t>Исполнитель при формировании состава команды Персонала (специалистов) для соответствующего характера работ информирует Заказчика о квалификации Персонала (специалистов) и категориях привлекаемых специалистов, согласовывает с заказчиком Почасовые ставки Персонала.</w:t>
      </w:r>
      <w:bookmarkEnd w:id="16"/>
    </w:p>
    <w:p w14:paraId="41BA170C" w14:textId="77777777" w:rsidR="007D68A0" w:rsidRPr="006E1700" w:rsidRDefault="00611CDA" w:rsidP="008408D8">
      <w:pPr>
        <w:pStyle w:val="2"/>
      </w:pPr>
      <w:r w:rsidRPr="006E1700">
        <w:t xml:space="preserve">Заказчик по своему усмотрению на этапе формирования команды специалистов для выполнения соответствующих работ вправе отклонить тех или иных специалистов </w:t>
      </w:r>
      <w:r w:rsidR="003812C9" w:rsidRPr="006E1700">
        <w:t>из перечня,</w:t>
      </w:r>
      <w:r w:rsidRPr="006E1700">
        <w:t xml:space="preserve"> предлагаемого Исполнителем в соответствии с п. </w:t>
      </w:r>
      <w:r w:rsidR="003812C9" w:rsidRPr="006E1700">
        <w:fldChar w:fldCharType="begin"/>
      </w:r>
      <w:r w:rsidR="003812C9" w:rsidRPr="006E1700">
        <w:instrText xml:space="preserve"> REF _Ref72938588 \n \h </w:instrText>
      </w:r>
      <w:r w:rsidR="003812C9" w:rsidRPr="006E1700">
        <w:fldChar w:fldCharType="separate"/>
      </w:r>
      <w:r w:rsidR="00B037C9">
        <w:t>12.2</w:t>
      </w:r>
      <w:r w:rsidR="003812C9" w:rsidRPr="006E1700">
        <w:fldChar w:fldCharType="end"/>
      </w:r>
      <w:r w:rsidRPr="006E1700">
        <w:t>. В этом случае Исполнитель заменяет отклоненных специалистов новыми.</w:t>
      </w:r>
    </w:p>
    <w:p w14:paraId="1B12FBCE" w14:textId="77777777" w:rsidR="007D68A0" w:rsidRPr="006E1700" w:rsidRDefault="00611CDA" w:rsidP="008408D8">
      <w:pPr>
        <w:pStyle w:val="2"/>
      </w:pPr>
      <w:r w:rsidRPr="006E1700">
        <w:t xml:space="preserve">Заказчик вправе потребовать от Исполнителя отстранить специалистов из сформированного состава команды специалистов, которые уже приступили к выполнению работ. При этом, Заказчик должен направить Исполнителю в письменной форме требование о замене специалистов не менее чем за </w:t>
      </w:r>
      <w:r w:rsidR="003812C9" w:rsidRPr="006E1700">
        <w:fldChar w:fldCharType="begin">
          <w:ffData>
            <w:name w:val="ТекстовоеПоле17"/>
            <w:enabled/>
            <w:calcOnExit w:val="0"/>
            <w:textInput>
              <w:default w:val="Число дней"/>
            </w:textInput>
          </w:ffData>
        </w:fldChar>
      </w:r>
      <w:r w:rsidR="003812C9" w:rsidRPr="006E1700">
        <w:instrText xml:space="preserve"> FORMTEXT </w:instrText>
      </w:r>
      <w:r w:rsidR="003812C9" w:rsidRPr="006E1700">
        <w:fldChar w:fldCharType="separate"/>
      </w:r>
      <w:r w:rsidR="003812C9" w:rsidRPr="006E1700">
        <w:rPr>
          <w:noProof/>
        </w:rPr>
        <w:t>Число дней</w:t>
      </w:r>
      <w:r w:rsidR="003812C9" w:rsidRPr="006E1700">
        <w:fldChar w:fldCharType="end"/>
      </w:r>
      <w:r w:rsidR="003812C9" w:rsidRPr="006E1700">
        <w:t xml:space="preserve"> (</w:t>
      </w:r>
      <w:r w:rsidR="003812C9" w:rsidRPr="006E1700">
        <w:fldChar w:fldCharType="begin">
          <w:ffData>
            <w:name w:val="ТекстовоеПоле18"/>
            <w:enabled/>
            <w:calcOnExit w:val="0"/>
            <w:textInput>
              <w:default w:val="число дней прописью"/>
            </w:textInput>
          </w:ffData>
        </w:fldChar>
      </w:r>
      <w:r w:rsidR="003812C9" w:rsidRPr="006E1700">
        <w:instrText xml:space="preserve"> FORMTEXT </w:instrText>
      </w:r>
      <w:r w:rsidR="003812C9" w:rsidRPr="006E1700">
        <w:fldChar w:fldCharType="separate"/>
      </w:r>
      <w:r w:rsidR="003812C9" w:rsidRPr="006E1700">
        <w:rPr>
          <w:noProof/>
        </w:rPr>
        <w:t>число дней прописью</w:t>
      </w:r>
      <w:r w:rsidR="003812C9" w:rsidRPr="006E1700">
        <w:fldChar w:fldCharType="end"/>
      </w:r>
      <w:r w:rsidR="003812C9" w:rsidRPr="006E1700">
        <w:t xml:space="preserve">) </w:t>
      </w:r>
      <w:r w:rsidRPr="006E1700">
        <w:t>календарных дней до требуемой даты отстранения. Исполнитель должен отстранить указанных специалистов и заменить отстраненных специалистов новыми.</w:t>
      </w:r>
    </w:p>
    <w:p w14:paraId="4252DC83" w14:textId="77777777" w:rsidR="001069AA" w:rsidRPr="006E1700" w:rsidRDefault="00611CDA" w:rsidP="000D1271">
      <w:pPr>
        <w:pStyle w:val="1"/>
      </w:pPr>
      <w:r w:rsidRPr="006E1700">
        <w:lastRenderedPageBreak/>
        <w:t>Реквизиты и подписи Сторон</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380"/>
        <w:gridCol w:w="2380"/>
        <w:gridCol w:w="35"/>
        <w:gridCol w:w="56"/>
        <w:gridCol w:w="2394"/>
        <w:gridCol w:w="2392"/>
      </w:tblGrid>
      <w:tr w:rsidR="006E1700" w:rsidRPr="006E1700" w14:paraId="0AF73BC5" w14:textId="77777777" w:rsidTr="00E31602">
        <w:trPr>
          <w:trHeight w:val="251"/>
        </w:trPr>
        <w:tc>
          <w:tcPr>
            <w:tcW w:w="2488" w:type="pct"/>
            <w:gridSpan w:val="3"/>
            <w:tcBorders>
              <w:top w:val="nil"/>
              <w:left w:val="nil"/>
              <w:bottom w:val="nil"/>
              <w:right w:val="nil"/>
            </w:tcBorders>
            <w:shd w:val="clear" w:color="auto" w:fill="auto"/>
            <w:tcMar>
              <w:top w:w="80" w:type="dxa"/>
              <w:left w:w="80" w:type="dxa"/>
              <w:bottom w:w="80" w:type="dxa"/>
              <w:right w:w="80" w:type="dxa"/>
            </w:tcMar>
          </w:tcPr>
          <w:p w14:paraId="7FE25CC9" w14:textId="77777777" w:rsidR="001069AA" w:rsidRPr="006E1700" w:rsidRDefault="00FE5136" w:rsidP="000D1271">
            <w:pPr>
              <w:keepNext/>
              <w:spacing w:after="120"/>
              <w:rPr>
                <w:b/>
                <w:bCs/>
              </w:rPr>
            </w:pPr>
            <w:r w:rsidRPr="006E1700">
              <w:rPr>
                <w:b/>
                <w:bCs/>
              </w:rPr>
              <w:t>ИСПОЛНИТЕЛЬ:</w:t>
            </w:r>
          </w:p>
        </w:tc>
        <w:tc>
          <w:tcPr>
            <w:tcW w:w="2512" w:type="pct"/>
            <w:gridSpan w:val="3"/>
            <w:tcBorders>
              <w:top w:val="nil"/>
              <w:left w:val="nil"/>
              <w:bottom w:val="nil"/>
              <w:right w:val="nil"/>
            </w:tcBorders>
            <w:shd w:val="clear" w:color="auto" w:fill="auto"/>
            <w:tcMar>
              <w:top w:w="80" w:type="dxa"/>
              <w:left w:w="80" w:type="dxa"/>
              <w:bottom w:w="80" w:type="dxa"/>
              <w:right w:w="80" w:type="dxa"/>
            </w:tcMar>
          </w:tcPr>
          <w:p w14:paraId="2A0E8B00" w14:textId="77777777" w:rsidR="001069AA" w:rsidRPr="006E1700" w:rsidRDefault="00FE5136" w:rsidP="000D1271">
            <w:pPr>
              <w:keepNext/>
              <w:spacing w:after="120"/>
              <w:rPr>
                <w:b/>
                <w:bCs/>
              </w:rPr>
            </w:pPr>
            <w:r w:rsidRPr="006E1700">
              <w:rPr>
                <w:b/>
                <w:bCs/>
              </w:rPr>
              <w:t>ЗАКАЗЧИК:</w:t>
            </w:r>
          </w:p>
        </w:tc>
      </w:tr>
      <w:tr w:rsidR="006E1700" w:rsidRPr="006E1700" w14:paraId="58F5CDA2" w14:textId="77777777" w:rsidTr="00E31602">
        <w:trPr>
          <w:trHeight w:val="2683"/>
        </w:trPr>
        <w:tc>
          <w:tcPr>
            <w:tcW w:w="2488" w:type="pct"/>
            <w:gridSpan w:val="3"/>
            <w:tcBorders>
              <w:top w:val="nil"/>
              <w:left w:val="nil"/>
              <w:bottom w:val="nil"/>
              <w:right w:val="nil"/>
            </w:tcBorders>
            <w:shd w:val="clear" w:color="auto" w:fill="auto"/>
            <w:tcMar>
              <w:top w:w="80" w:type="dxa"/>
              <w:left w:w="80" w:type="dxa"/>
              <w:bottom w:w="80" w:type="dxa"/>
              <w:right w:w="80" w:type="dxa"/>
            </w:tcMar>
          </w:tcPr>
          <w:p w14:paraId="49BCB3F5" w14:textId="77777777" w:rsidR="001069AA" w:rsidRPr="006E1700" w:rsidRDefault="00B343E3" w:rsidP="000D1271">
            <w:pPr>
              <w:keepNext/>
              <w:spacing w:after="120"/>
              <w:jc w:val="left"/>
            </w:pPr>
            <w:sdt>
              <w:sdtPr>
                <w:alias w:val="Название фирмы"/>
                <w:tag w:val="Название фирмы"/>
                <w:id w:val="1212606867"/>
                <w:placeholder>
                  <w:docPart w:val="883C2807812F4D13AACD783EBA144982"/>
                </w:placeholder>
                <w:dataBinding w:prefixMappings="xmlns:ns0='http://purl.org/dc/elements/1.1/' xmlns:ns1='http://schemas.openxmlformats.org/package/2006/metadata/core-properties' " w:xpath="/ns1:coreProperties[1]/ns0:title[1]" w:storeItemID="{6C3C8BC8-F283-45AE-878A-BAB7291924A1}"/>
                <w:text/>
              </w:sdtPr>
              <w:sdtEndPr/>
              <w:sdtContent>
                <w:r w:rsidR="00B940A3" w:rsidRPr="006E1700">
                  <w:t>ООО «Название фирмы»</w:t>
                </w:r>
              </w:sdtContent>
            </w:sdt>
          </w:p>
          <w:p w14:paraId="67508B1A" w14:textId="77777777" w:rsidR="001069AA" w:rsidRPr="006E1700" w:rsidRDefault="00611CDA" w:rsidP="000D1271">
            <w:pPr>
              <w:keepNext/>
              <w:spacing w:after="120"/>
            </w:pPr>
            <w:r w:rsidRPr="006E1700">
              <w:t xml:space="preserve">Юридический адрес: </w:t>
            </w:r>
          </w:p>
          <w:p w14:paraId="17F56121" w14:textId="77777777" w:rsidR="001069AA" w:rsidRPr="006E1700" w:rsidRDefault="00611CDA" w:rsidP="000D1271">
            <w:pPr>
              <w:keepNext/>
              <w:spacing w:after="120"/>
            </w:pPr>
            <w:r w:rsidRPr="006E1700">
              <w:t xml:space="preserve">ОГРН: </w:t>
            </w:r>
            <w:r w:rsidR="00E31602" w:rsidRPr="006E1700">
              <w:fldChar w:fldCharType="begin">
                <w:ffData>
                  <w:name w:val="ТекстовоеПоле20"/>
                  <w:enabled/>
                  <w:calcOnExit w:val="0"/>
                  <w:textInput>
                    <w:default w:val="Номер ОГРН"/>
                  </w:textInput>
                </w:ffData>
              </w:fldChar>
            </w:r>
            <w:bookmarkStart w:id="17" w:name="ТекстовоеПоле20"/>
            <w:r w:rsidR="00E31602" w:rsidRPr="006E1700">
              <w:instrText xml:space="preserve"> FORMTEXT </w:instrText>
            </w:r>
            <w:r w:rsidR="00E31602" w:rsidRPr="006E1700">
              <w:fldChar w:fldCharType="separate"/>
            </w:r>
            <w:r w:rsidR="00E31602" w:rsidRPr="006E1700">
              <w:rPr>
                <w:noProof/>
              </w:rPr>
              <w:t>Номер ОГРН</w:t>
            </w:r>
            <w:r w:rsidR="00E31602" w:rsidRPr="006E1700">
              <w:fldChar w:fldCharType="end"/>
            </w:r>
            <w:bookmarkEnd w:id="17"/>
            <w:r w:rsidRPr="006E1700">
              <w:t xml:space="preserve"> от </w:t>
            </w:r>
            <w:sdt>
              <w:sdtPr>
                <w:alias w:val="Датау из календаря"/>
                <w:tag w:val="Выберите дату из календаря"/>
                <w:id w:val="132067620"/>
                <w:placeholder>
                  <w:docPart w:val="27C3C0023AFF469EB946E89E74F259FD"/>
                </w:placeholder>
                <w:showingPlcHdr/>
                <w:date>
                  <w:dateFormat w:val="dd.MM.yyyy"/>
                  <w:lid w:val="ru-RU"/>
                  <w:storeMappedDataAs w:val="dateTime"/>
                  <w:calendar w:val="gregorian"/>
                </w:date>
              </w:sdtPr>
              <w:sdtEndPr/>
              <w:sdtContent>
                <w:r w:rsidR="00E31602" w:rsidRPr="006E1700">
                  <w:rPr>
                    <w:rStyle w:val="af"/>
                    <w:color w:val="auto"/>
                  </w:rPr>
                  <w:t>Место для ввода даты.</w:t>
                </w:r>
              </w:sdtContent>
            </w:sdt>
          </w:p>
          <w:p w14:paraId="3B9BEC0E" w14:textId="77777777" w:rsidR="001069AA" w:rsidRPr="006E1700" w:rsidRDefault="00611CDA" w:rsidP="000D1271">
            <w:pPr>
              <w:keepNext/>
              <w:spacing w:after="120"/>
            </w:pPr>
            <w:r w:rsidRPr="006E1700">
              <w:t xml:space="preserve">ИНН/КПП: </w:t>
            </w:r>
            <w:r w:rsidR="00E31602" w:rsidRPr="006E1700">
              <w:fldChar w:fldCharType="begin">
                <w:ffData>
                  <w:name w:val=""/>
                  <w:enabled/>
                  <w:calcOnExit w:val="0"/>
                  <w:textInput>
                    <w:default w:val="Номер ИНН/КПП"/>
                  </w:textInput>
                </w:ffData>
              </w:fldChar>
            </w:r>
            <w:r w:rsidR="00E31602" w:rsidRPr="006E1700">
              <w:instrText xml:space="preserve"> FORMTEXT </w:instrText>
            </w:r>
            <w:r w:rsidR="00E31602" w:rsidRPr="006E1700">
              <w:fldChar w:fldCharType="separate"/>
            </w:r>
            <w:r w:rsidR="00E31602" w:rsidRPr="006E1700">
              <w:rPr>
                <w:noProof/>
              </w:rPr>
              <w:t>Номер ИНН/КПП</w:t>
            </w:r>
            <w:r w:rsidR="00E31602" w:rsidRPr="006E1700">
              <w:fldChar w:fldCharType="end"/>
            </w:r>
          </w:p>
          <w:p w14:paraId="67BBB059" w14:textId="77777777" w:rsidR="007D68A0" w:rsidRPr="006E1700" w:rsidRDefault="00611CDA" w:rsidP="000D1271">
            <w:pPr>
              <w:keepNext/>
              <w:spacing w:after="120"/>
            </w:pPr>
            <w:r w:rsidRPr="006E1700">
              <w:t xml:space="preserve">Счёт № </w:t>
            </w:r>
            <w:r w:rsidR="00E31602" w:rsidRPr="006E1700">
              <w:fldChar w:fldCharType="begin">
                <w:ffData>
                  <w:name w:val=""/>
                  <w:enabled/>
                  <w:calcOnExit w:val="0"/>
                  <w:textInput>
                    <w:default w:val="Номер счета"/>
                  </w:textInput>
                </w:ffData>
              </w:fldChar>
            </w:r>
            <w:r w:rsidR="00E31602" w:rsidRPr="006E1700">
              <w:instrText xml:space="preserve"> FORMTEXT </w:instrText>
            </w:r>
            <w:r w:rsidR="00E31602" w:rsidRPr="006E1700">
              <w:fldChar w:fldCharType="separate"/>
            </w:r>
            <w:r w:rsidR="00E31602" w:rsidRPr="006E1700">
              <w:rPr>
                <w:noProof/>
              </w:rPr>
              <w:t>Номер счета</w:t>
            </w:r>
            <w:r w:rsidR="00E31602" w:rsidRPr="006E1700">
              <w:fldChar w:fldCharType="end"/>
            </w:r>
            <w:r w:rsidRPr="006E1700">
              <w:t xml:space="preserve"> в </w:t>
            </w:r>
            <w:r w:rsidR="003812C9" w:rsidRPr="006E1700">
              <w:fldChar w:fldCharType="begin">
                <w:ffData>
                  <w:name w:val="ТекстовоеПоле21"/>
                  <w:enabled/>
                  <w:calcOnExit w:val="0"/>
                  <w:textInput>
                    <w:default w:val="Полное наименование банка"/>
                  </w:textInput>
                </w:ffData>
              </w:fldChar>
            </w:r>
            <w:bookmarkStart w:id="18" w:name="ТекстовоеПоле21"/>
            <w:r w:rsidR="003812C9" w:rsidRPr="006E1700">
              <w:instrText xml:space="preserve"> FORMTEXT </w:instrText>
            </w:r>
            <w:r w:rsidR="003812C9" w:rsidRPr="006E1700">
              <w:fldChar w:fldCharType="separate"/>
            </w:r>
            <w:r w:rsidR="003812C9" w:rsidRPr="006E1700">
              <w:rPr>
                <w:noProof/>
              </w:rPr>
              <w:t>Полное наименование банка</w:t>
            </w:r>
            <w:r w:rsidR="003812C9" w:rsidRPr="006E1700">
              <w:fldChar w:fldCharType="end"/>
            </w:r>
            <w:bookmarkEnd w:id="18"/>
          </w:p>
          <w:p w14:paraId="26692950" w14:textId="77777777" w:rsidR="00E31602" w:rsidRPr="006E1700" w:rsidRDefault="00611CDA" w:rsidP="000D1271">
            <w:pPr>
              <w:keepNext/>
              <w:spacing w:after="120"/>
            </w:pPr>
            <w:r w:rsidRPr="006E1700">
              <w:t xml:space="preserve">к/с №: </w:t>
            </w:r>
            <w:r w:rsidR="00E31602" w:rsidRPr="006E1700">
              <w:fldChar w:fldCharType="begin">
                <w:ffData>
                  <w:name w:val=""/>
                  <w:enabled/>
                  <w:calcOnExit w:val="0"/>
                  <w:textInput>
                    <w:default w:val="Номер к/с"/>
                  </w:textInput>
                </w:ffData>
              </w:fldChar>
            </w:r>
            <w:r w:rsidR="00E31602" w:rsidRPr="006E1700">
              <w:instrText xml:space="preserve"> FORMTEXT </w:instrText>
            </w:r>
            <w:r w:rsidR="00E31602" w:rsidRPr="006E1700">
              <w:fldChar w:fldCharType="separate"/>
            </w:r>
            <w:r w:rsidR="00E31602" w:rsidRPr="006E1700">
              <w:rPr>
                <w:noProof/>
              </w:rPr>
              <w:t>Номер к/с</w:t>
            </w:r>
            <w:r w:rsidR="00E31602" w:rsidRPr="006E1700">
              <w:fldChar w:fldCharType="end"/>
            </w:r>
          </w:p>
        </w:tc>
        <w:tc>
          <w:tcPr>
            <w:tcW w:w="2512" w:type="pct"/>
            <w:gridSpan w:val="3"/>
            <w:tcBorders>
              <w:top w:val="nil"/>
              <w:left w:val="nil"/>
              <w:bottom w:val="nil"/>
              <w:right w:val="nil"/>
            </w:tcBorders>
            <w:shd w:val="clear" w:color="auto" w:fill="auto"/>
            <w:tcMar>
              <w:top w:w="80" w:type="dxa"/>
              <w:left w:w="80" w:type="dxa"/>
              <w:bottom w:w="80" w:type="dxa"/>
              <w:right w:w="80" w:type="dxa"/>
            </w:tcMar>
          </w:tcPr>
          <w:p w14:paraId="2B62B9E1" w14:textId="77777777" w:rsidR="001069AA" w:rsidRPr="006E1700" w:rsidRDefault="008408D8" w:rsidP="000D1271">
            <w:pPr>
              <w:keepNext/>
              <w:spacing w:after="120"/>
            </w:pPr>
            <w:r w:rsidRPr="006E1700">
              <w:fldChar w:fldCharType="begin">
                <w:ffData>
                  <w:name w:val="ТекстовоеПоле15"/>
                  <w:enabled/>
                  <w:calcOnExit w:val="0"/>
                  <w:textInput>
                    <w:default w:val="Реквизиты Заказчика"/>
                  </w:textInput>
                </w:ffData>
              </w:fldChar>
            </w:r>
            <w:bookmarkStart w:id="19" w:name="ТекстовоеПоле15"/>
            <w:r w:rsidRPr="006E1700">
              <w:instrText xml:space="preserve"> FORMTEXT </w:instrText>
            </w:r>
            <w:r w:rsidRPr="006E1700">
              <w:fldChar w:fldCharType="separate"/>
            </w:r>
            <w:r w:rsidRPr="006E1700">
              <w:rPr>
                <w:noProof/>
              </w:rPr>
              <w:t>Реквизиты Заказчика</w:t>
            </w:r>
            <w:r w:rsidRPr="006E1700">
              <w:fldChar w:fldCharType="end"/>
            </w:r>
            <w:bookmarkEnd w:id="19"/>
          </w:p>
          <w:p w14:paraId="0581C216" w14:textId="77777777" w:rsidR="00FE5136" w:rsidRPr="006E1700" w:rsidRDefault="00FE5136" w:rsidP="000D1271">
            <w:pPr>
              <w:keepNext/>
              <w:spacing w:after="120"/>
            </w:pPr>
            <w:r w:rsidRPr="006E1700">
              <w:t xml:space="preserve">Юридический адрес: </w:t>
            </w:r>
          </w:p>
          <w:p w14:paraId="5DFF7532" w14:textId="77777777" w:rsidR="00FE5136" w:rsidRPr="006E1700" w:rsidRDefault="00FE5136" w:rsidP="000D1271">
            <w:pPr>
              <w:keepNext/>
              <w:spacing w:after="120"/>
            </w:pPr>
            <w:r w:rsidRPr="006E1700">
              <w:t xml:space="preserve">ОГРН: </w:t>
            </w:r>
            <w:r w:rsidRPr="006E1700">
              <w:fldChar w:fldCharType="begin">
                <w:ffData>
                  <w:name w:val="ТекстовоеПоле20"/>
                  <w:enabled/>
                  <w:calcOnExit w:val="0"/>
                  <w:textInput>
                    <w:default w:val="Номер ОГРН"/>
                  </w:textInput>
                </w:ffData>
              </w:fldChar>
            </w:r>
            <w:r w:rsidRPr="006E1700">
              <w:instrText xml:space="preserve"> FORMTEXT </w:instrText>
            </w:r>
            <w:r w:rsidRPr="006E1700">
              <w:fldChar w:fldCharType="separate"/>
            </w:r>
            <w:r w:rsidRPr="006E1700">
              <w:rPr>
                <w:noProof/>
              </w:rPr>
              <w:t>Номер ОГРН</w:t>
            </w:r>
            <w:r w:rsidRPr="006E1700">
              <w:fldChar w:fldCharType="end"/>
            </w:r>
            <w:r w:rsidRPr="006E1700">
              <w:t xml:space="preserve"> от </w:t>
            </w:r>
            <w:sdt>
              <w:sdtPr>
                <w:alias w:val="Дата из календаря"/>
                <w:tag w:val="Выберите дату из календаря"/>
                <w:id w:val="233062168"/>
                <w:placeholder>
                  <w:docPart w:val="E42C061E06A246D5BFD92E6421B43405"/>
                </w:placeholder>
                <w:showingPlcHdr/>
                <w:date>
                  <w:dateFormat w:val="dd.MM.yyyy"/>
                  <w:lid w:val="ru-RU"/>
                  <w:storeMappedDataAs w:val="dateTime"/>
                  <w:calendar w:val="gregorian"/>
                </w:date>
              </w:sdtPr>
              <w:sdtEndPr/>
              <w:sdtContent>
                <w:r w:rsidRPr="006E1700">
                  <w:rPr>
                    <w:rStyle w:val="af"/>
                    <w:color w:val="auto"/>
                  </w:rPr>
                  <w:t>Место для ввода даты.</w:t>
                </w:r>
              </w:sdtContent>
            </w:sdt>
          </w:p>
          <w:p w14:paraId="2C3FE9A4" w14:textId="77777777" w:rsidR="00FE5136" w:rsidRPr="006E1700" w:rsidRDefault="00FE5136" w:rsidP="000D1271">
            <w:pPr>
              <w:keepNext/>
              <w:spacing w:after="120"/>
            </w:pPr>
            <w:r w:rsidRPr="006E1700">
              <w:t xml:space="preserve">ИНН/КПП: </w:t>
            </w:r>
            <w:r w:rsidRPr="006E1700">
              <w:fldChar w:fldCharType="begin">
                <w:ffData>
                  <w:name w:val=""/>
                  <w:enabled/>
                  <w:calcOnExit w:val="0"/>
                  <w:textInput>
                    <w:default w:val="Номер ИНН/КПП"/>
                  </w:textInput>
                </w:ffData>
              </w:fldChar>
            </w:r>
            <w:r w:rsidRPr="006E1700">
              <w:instrText xml:space="preserve"> FORMTEXT </w:instrText>
            </w:r>
            <w:r w:rsidRPr="006E1700">
              <w:fldChar w:fldCharType="separate"/>
            </w:r>
            <w:r w:rsidRPr="006E1700">
              <w:rPr>
                <w:noProof/>
              </w:rPr>
              <w:t>Номер ИНН/КПП</w:t>
            </w:r>
            <w:r w:rsidRPr="006E1700">
              <w:fldChar w:fldCharType="end"/>
            </w:r>
          </w:p>
          <w:p w14:paraId="2AF2F054" w14:textId="77777777" w:rsidR="00FE5136" w:rsidRPr="006E1700" w:rsidRDefault="00FE5136" w:rsidP="000D1271">
            <w:pPr>
              <w:keepNext/>
              <w:spacing w:after="120"/>
            </w:pPr>
            <w:r w:rsidRPr="006E1700">
              <w:t xml:space="preserve">Счёт № </w:t>
            </w:r>
            <w:r w:rsidRPr="006E1700">
              <w:fldChar w:fldCharType="begin">
                <w:ffData>
                  <w:name w:val=""/>
                  <w:enabled/>
                  <w:calcOnExit w:val="0"/>
                  <w:textInput>
                    <w:default w:val="Номер счета"/>
                  </w:textInput>
                </w:ffData>
              </w:fldChar>
            </w:r>
            <w:r w:rsidRPr="006E1700">
              <w:instrText xml:space="preserve"> FORMTEXT </w:instrText>
            </w:r>
            <w:r w:rsidRPr="006E1700">
              <w:fldChar w:fldCharType="separate"/>
            </w:r>
            <w:r w:rsidRPr="006E1700">
              <w:rPr>
                <w:noProof/>
              </w:rPr>
              <w:t>Номер счета</w:t>
            </w:r>
            <w:r w:rsidRPr="006E1700">
              <w:fldChar w:fldCharType="end"/>
            </w:r>
            <w:r w:rsidRPr="006E1700">
              <w:t xml:space="preserve"> в </w:t>
            </w:r>
            <w:r w:rsidR="003812C9" w:rsidRPr="006E1700">
              <w:fldChar w:fldCharType="begin">
                <w:ffData>
                  <w:name w:val="ТекстовоеПоле21"/>
                  <w:enabled/>
                  <w:calcOnExit w:val="0"/>
                  <w:textInput>
                    <w:default w:val="Полное наименование банка"/>
                  </w:textInput>
                </w:ffData>
              </w:fldChar>
            </w:r>
            <w:r w:rsidR="003812C9" w:rsidRPr="006E1700">
              <w:instrText xml:space="preserve"> FORMTEXT </w:instrText>
            </w:r>
            <w:r w:rsidR="003812C9" w:rsidRPr="006E1700">
              <w:fldChar w:fldCharType="separate"/>
            </w:r>
            <w:r w:rsidR="003812C9" w:rsidRPr="006E1700">
              <w:rPr>
                <w:noProof/>
              </w:rPr>
              <w:t>Полное наименование банка</w:t>
            </w:r>
            <w:r w:rsidR="003812C9" w:rsidRPr="006E1700">
              <w:fldChar w:fldCharType="end"/>
            </w:r>
          </w:p>
          <w:p w14:paraId="44FA7F63" w14:textId="77777777" w:rsidR="00FE5136" w:rsidRPr="006E1700" w:rsidRDefault="00FE5136" w:rsidP="000D1271">
            <w:pPr>
              <w:keepNext/>
            </w:pPr>
            <w:r w:rsidRPr="006E1700">
              <w:t xml:space="preserve">к/с №: </w:t>
            </w:r>
            <w:r w:rsidRPr="006E1700">
              <w:fldChar w:fldCharType="begin">
                <w:ffData>
                  <w:name w:val=""/>
                  <w:enabled/>
                  <w:calcOnExit w:val="0"/>
                  <w:textInput>
                    <w:default w:val="Номер к/с"/>
                  </w:textInput>
                </w:ffData>
              </w:fldChar>
            </w:r>
            <w:r w:rsidRPr="006E1700">
              <w:instrText xml:space="preserve"> FORMTEXT </w:instrText>
            </w:r>
            <w:r w:rsidRPr="006E1700">
              <w:fldChar w:fldCharType="separate"/>
            </w:r>
            <w:r w:rsidRPr="006E1700">
              <w:rPr>
                <w:noProof/>
              </w:rPr>
              <w:t>Номер к/с</w:t>
            </w:r>
            <w:r w:rsidRPr="006E1700">
              <w:fldChar w:fldCharType="end"/>
            </w:r>
          </w:p>
        </w:tc>
      </w:tr>
      <w:tr w:rsidR="006E1700" w:rsidRPr="006E1700" w14:paraId="703C3E6A" w14:textId="77777777" w:rsidTr="00E31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1E0" w:firstRow="1" w:lastRow="1" w:firstColumn="1" w:lastColumn="1" w:noHBand="0" w:noVBand="0"/>
        </w:tblPrEx>
        <w:trPr>
          <w:trHeight w:val="680"/>
        </w:trPr>
        <w:tc>
          <w:tcPr>
            <w:tcW w:w="2470" w:type="pct"/>
            <w:gridSpan w:val="2"/>
            <w:tcBorders>
              <w:left w:val="nil"/>
              <w:bottom w:val="nil"/>
              <w:right w:val="nil"/>
            </w:tcBorders>
          </w:tcPr>
          <w:p w14:paraId="68DEA36E" w14:textId="77777777" w:rsidR="007C4D2E" w:rsidRPr="006E1700" w:rsidRDefault="007C4D2E" w:rsidP="000D1271">
            <w:pPr>
              <w:keepNext/>
              <w:spacing w:before="240"/>
              <w:rPr>
                <w:b/>
                <w:bCs/>
                <w:szCs w:val="28"/>
              </w:rPr>
            </w:pPr>
            <w:r w:rsidRPr="006E1700">
              <w:rPr>
                <w:b/>
                <w:bCs/>
                <w:szCs w:val="28"/>
              </w:rPr>
              <w:t>О</w:t>
            </w:r>
            <w:r w:rsidR="003812C9" w:rsidRPr="006E1700">
              <w:rPr>
                <w:b/>
                <w:bCs/>
                <w:szCs w:val="28"/>
              </w:rPr>
              <w:t>т</w:t>
            </w:r>
            <w:r w:rsidRPr="006E1700">
              <w:rPr>
                <w:b/>
                <w:bCs/>
                <w:szCs w:val="28"/>
              </w:rPr>
              <w:t xml:space="preserve"> </w:t>
            </w:r>
            <w:r w:rsidRPr="006E1700">
              <w:rPr>
                <w:b/>
                <w:bCs/>
                <w:u w:color="000000"/>
              </w:rPr>
              <w:t>Представител</w:t>
            </w:r>
            <w:r w:rsidR="00272804" w:rsidRPr="006E1700">
              <w:rPr>
                <w:b/>
                <w:bCs/>
                <w:u w:color="000000"/>
              </w:rPr>
              <w:t>я</w:t>
            </w:r>
            <w:r w:rsidRPr="006E1700">
              <w:rPr>
                <w:b/>
                <w:bCs/>
                <w:u w:color="000000"/>
              </w:rPr>
              <w:t xml:space="preserve"> по доверенности</w:t>
            </w:r>
          </w:p>
        </w:tc>
        <w:tc>
          <w:tcPr>
            <w:tcW w:w="47" w:type="pct"/>
            <w:gridSpan w:val="2"/>
            <w:tcBorders>
              <w:left w:val="nil"/>
              <w:bottom w:val="nil"/>
              <w:right w:val="nil"/>
            </w:tcBorders>
          </w:tcPr>
          <w:p w14:paraId="40309C29" w14:textId="77777777" w:rsidR="007C4D2E" w:rsidRPr="006E1700" w:rsidRDefault="007C4D2E" w:rsidP="000D1271">
            <w:pPr>
              <w:keepNext/>
              <w:spacing w:before="240"/>
              <w:rPr>
                <w:b/>
                <w:bCs/>
              </w:rPr>
            </w:pPr>
          </w:p>
        </w:tc>
        <w:tc>
          <w:tcPr>
            <w:tcW w:w="2483" w:type="pct"/>
            <w:gridSpan w:val="2"/>
            <w:tcBorders>
              <w:left w:val="nil"/>
              <w:bottom w:val="nil"/>
            </w:tcBorders>
          </w:tcPr>
          <w:p w14:paraId="23E3ABA2" w14:textId="77777777" w:rsidR="007C4D2E" w:rsidRPr="006E1700" w:rsidRDefault="003812C9" w:rsidP="000D1271">
            <w:pPr>
              <w:keepNext/>
              <w:spacing w:before="240"/>
              <w:rPr>
                <w:b/>
                <w:bCs/>
                <w:szCs w:val="28"/>
              </w:rPr>
            </w:pPr>
            <w:r w:rsidRPr="006E1700">
              <w:rPr>
                <w:b/>
                <w:bCs/>
                <w:u w:color="000000"/>
              </w:rPr>
              <w:fldChar w:fldCharType="begin">
                <w:ffData>
                  <w:name w:val="ТекстовоеПоле26"/>
                  <w:enabled/>
                  <w:calcOnExit w:val="0"/>
                  <w:textInput>
                    <w:default w:val="Должность"/>
                  </w:textInput>
                </w:ffData>
              </w:fldChar>
            </w:r>
            <w:bookmarkStart w:id="20" w:name="ТекстовоеПоле26"/>
            <w:r w:rsidRPr="006E1700">
              <w:rPr>
                <w:b/>
                <w:bCs/>
                <w:u w:color="000000"/>
              </w:rPr>
              <w:instrText xml:space="preserve"> FORMTEXT </w:instrText>
            </w:r>
            <w:r w:rsidRPr="006E1700">
              <w:rPr>
                <w:b/>
                <w:bCs/>
                <w:u w:color="000000"/>
              </w:rPr>
            </w:r>
            <w:r w:rsidRPr="006E1700">
              <w:rPr>
                <w:b/>
                <w:bCs/>
                <w:u w:color="000000"/>
              </w:rPr>
              <w:fldChar w:fldCharType="separate"/>
            </w:r>
            <w:r w:rsidRPr="006E1700">
              <w:rPr>
                <w:b/>
                <w:bCs/>
                <w:noProof/>
                <w:u w:color="000000"/>
              </w:rPr>
              <w:t>Должность</w:t>
            </w:r>
            <w:r w:rsidRPr="006E1700">
              <w:rPr>
                <w:b/>
                <w:bCs/>
                <w:u w:color="000000"/>
              </w:rPr>
              <w:fldChar w:fldCharType="end"/>
            </w:r>
            <w:bookmarkEnd w:id="20"/>
          </w:p>
        </w:tc>
      </w:tr>
      <w:tr w:rsidR="006E1700" w:rsidRPr="006E1700" w14:paraId="12AA2547" w14:textId="77777777" w:rsidTr="00FE5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1E0" w:firstRow="1" w:lastRow="1" w:firstColumn="1" w:lastColumn="1" w:noHBand="0" w:noVBand="0"/>
        </w:tblPrEx>
        <w:trPr>
          <w:trHeight w:val="454"/>
        </w:trPr>
        <w:tc>
          <w:tcPr>
            <w:tcW w:w="1235" w:type="pct"/>
            <w:tcBorders>
              <w:top w:val="nil"/>
              <w:left w:val="nil"/>
              <w:bottom w:val="single" w:sz="4" w:space="0" w:color="auto"/>
              <w:right w:val="nil"/>
            </w:tcBorders>
            <w:vAlign w:val="bottom"/>
          </w:tcPr>
          <w:p w14:paraId="52335D2C" w14:textId="77777777" w:rsidR="007C4D2E" w:rsidRPr="006E1700" w:rsidRDefault="007C4D2E" w:rsidP="000D1271">
            <w:pPr>
              <w:keepNext/>
            </w:pPr>
          </w:p>
        </w:tc>
        <w:tc>
          <w:tcPr>
            <w:tcW w:w="1235" w:type="pct"/>
            <w:tcBorders>
              <w:top w:val="nil"/>
              <w:left w:val="nil"/>
              <w:bottom w:val="nil"/>
              <w:right w:val="nil"/>
            </w:tcBorders>
            <w:vAlign w:val="bottom"/>
          </w:tcPr>
          <w:p w14:paraId="178A33C8" w14:textId="77777777" w:rsidR="007C4D2E" w:rsidRPr="006E1700" w:rsidRDefault="00E31602" w:rsidP="000D1271">
            <w:pPr>
              <w:keepNext/>
              <w:rPr>
                <w:szCs w:val="28"/>
              </w:rPr>
            </w:pPr>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c>
          <w:tcPr>
            <w:tcW w:w="47" w:type="pct"/>
            <w:gridSpan w:val="2"/>
            <w:tcBorders>
              <w:top w:val="nil"/>
              <w:left w:val="nil"/>
              <w:bottom w:val="nil"/>
              <w:right w:val="nil"/>
            </w:tcBorders>
          </w:tcPr>
          <w:p w14:paraId="2BF14E7B" w14:textId="77777777" w:rsidR="007C4D2E" w:rsidRPr="006E1700" w:rsidRDefault="007C4D2E" w:rsidP="000D1271">
            <w:pPr>
              <w:keepNext/>
            </w:pPr>
          </w:p>
        </w:tc>
        <w:tc>
          <w:tcPr>
            <w:tcW w:w="1242" w:type="pct"/>
            <w:tcBorders>
              <w:top w:val="nil"/>
              <w:left w:val="nil"/>
              <w:bottom w:val="single" w:sz="4" w:space="0" w:color="auto"/>
              <w:right w:val="nil"/>
            </w:tcBorders>
            <w:vAlign w:val="bottom"/>
          </w:tcPr>
          <w:p w14:paraId="635CA1D1" w14:textId="77777777" w:rsidR="007C4D2E" w:rsidRPr="006E1700" w:rsidRDefault="007C4D2E" w:rsidP="000D1271">
            <w:pPr>
              <w:keepNext/>
            </w:pPr>
          </w:p>
        </w:tc>
        <w:tc>
          <w:tcPr>
            <w:tcW w:w="1241" w:type="pct"/>
            <w:tcBorders>
              <w:top w:val="nil"/>
              <w:left w:val="nil"/>
              <w:bottom w:val="nil"/>
            </w:tcBorders>
            <w:vAlign w:val="bottom"/>
          </w:tcPr>
          <w:p w14:paraId="73B8C6A9" w14:textId="77777777" w:rsidR="007C4D2E" w:rsidRPr="006E1700" w:rsidRDefault="007C4D2E" w:rsidP="000D1271">
            <w:pPr>
              <w:keepNext/>
            </w:pPr>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r>
      <w:tr w:rsidR="006E1700" w:rsidRPr="006E1700" w14:paraId="5FFF48C8" w14:textId="77777777" w:rsidTr="00FE5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1E0" w:firstRow="1" w:lastRow="1" w:firstColumn="1" w:lastColumn="1" w:noHBand="0" w:noVBand="0"/>
        </w:tblPrEx>
        <w:trPr>
          <w:trHeight w:val="227"/>
        </w:trPr>
        <w:tc>
          <w:tcPr>
            <w:tcW w:w="1235" w:type="pct"/>
            <w:tcBorders>
              <w:top w:val="single" w:sz="4" w:space="0" w:color="auto"/>
              <w:left w:val="nil"/>
              <w:right w:val="nil"/>
            </w:tcBorders>
          </w:tcPr>
          <w:p w14:paraId="2464CD37" w14:textId="77777777" w:rsidR="00FE5136" w:rsidRPr="006E1700" w:rsidRDefault="00FE5136" w:rsidP="000D1271">
            <w:pPr>
              <w:keepNext/>
              <w:jc w:val="center"/>
              <w:rPr>
                <w:i/>
                <w:iCs/>
                <w:sz w:val="20"/>
                <w:szCs w:val="20"/>
              </w:rPr>
            </w:pPr>
            <w:r w:rsidRPr="006E1700">
              <w:rPr>
                <w:i/>
                <w:iCs/>
                <w:sz w:val="20"/>
                <w:szCs w:val="20"/>
              </w:rPr>
              <w:t>подпись</w:t>
            </w:r>
          </w:p>
        </w:tc>
        <w:tc>
          <w:tcPr>
            <w:tcW w:w="1235" w:type="pct"/>
            <w:tcBorders>
              <w:top w:val="nil"/>
              <w:left w:val="nil"/>
              <w:bottom w:val="nil"/>
              <w:right w:val="nil"/>
            </w:tcBorders>
            <w:vAlign w:val="bottom"/>
          </w:tcPr>
          <w:p w14:paraId="4A218834" w14:textId="77777777" w:rsidR="00FE5136" w:rsidRPr="006E1700" w:rsidRDefault="00FE5136" w:rsidP="000D1271">
            <w:pPr>
              <w:keepNext/>
              <w:rPr>
                <w:sz w:val="20"/>
                <w:szCs w:val="20"/>
              </w:rPr>
            </w:pPr>
          </w:p>
        </w:tc>
        <w:tc>
          <w:tcPr>
            <w:tcW w:w="47" w:type="pct"/>
            <w:gridSpan w:val="2"/>
            <w:tcBorders>
              <w:top w:val="nil"/>
              <w:left w:val="nil"/>
              <w:bottom w:val="nil"/>
              <w:right w:val="nil"/>
            </w:tcBorders>
          </w:tcPr>
          <w:p w14:paraId="037308D6" w14:textId="77777777" w:rsidR="00FE5136" w:rsidRPr="006E1700" w:rsidRDefault="00FE5136" w:rsidP="000D1271">
            <w:pPr>
              <w:keepNext/>
              <w:rPr>
                <w:sz w:val="20"/>
                <w:szCs w:val="20"/>
              </w:rPr>
            </w:pPr>
          </w:p>
        </w:tc>
        <w:tc>
          <w:tcPr>
            <w:tcW w:w="1242" w:type="pct"/>
            <w:tcBorders>
              <w:top w:val="single" w:sz="4" w:space="0" w:color="auto"/>
              <w:left w:val="nil"/>
              <w:right w:val="nil"/>
            </w:tcBorders>
          </w:tcPr>
          <w:p w14:paraId="6F26BA54" w14:textId="77777777" w:rsidR="00FE5136" w:rsidRPr="006E1700" w:rsidRDefault="00FE5136" w:rsidP="000D1271">
            <w:pPr>
              <w:keepNext/>
              <w:jc w:val="center"/>
              <w:rPr>
                <w:sz w:val="20"/>
                <w:szCs w:val="20"/>
              </w:rPr>
            </w:pPr>
            <w:r w:rsidRPr="006E1700">
              <w:rPr>
                <w:i/>
                <w:iCs/>
                <w:sz w:val="20"/>
                <w:szCs w:val="20"/>
              </w:rPr>
              <w:t>подпись</w:t>
            </w:r>
          </w:p>
        </w:tc>
        <w:tc>
          <w:tcPr>
            <w:tcW w:w="1241" w:type="pct"/>
            <w:tcBorders>
              <w:top w:val="nil"/>
              <w:left w:val="nil"/>
              <w:bottom w:val="nil"/>
            </w:tcBorders>
            <w:vAlign w:val="bottom"/>
          </w:tcPr>
          <w:p w14:paraId="3BC71862" w14:textId="77777777" w:rsidR="00FE5136" w:rsidRPr="006E1700" w:rsidRDefault="00FE5136" w:rsidP="000D1271">
            <w:pPr>
              <w:keepNext/>
              <w:rPr>
                <w:sz w:val="20"/>
                <w:szCs w:val="20"/>
              </w:rPr>
            </w:pPr>
          </w:p>
        </w:tc>
      </w:tr>
      <w:tr w:rsidR="006E1700" w:rsidRPr="006E1700" w14:paraId="1A92CB6C" w14:textId="77777777" w:rsidTr="00FE5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1E0" w:firstRow="1" w:lastRow="1" w:firstColumn="1" w:lastColumn="1" w:noHBand="0" w:noVBand="0"/>
        </w:tblPrEx>
        <w:trPr>
          <w:trHeight w:val="1757"/>
        </w:trPr>
        <w:tc>
          <w:tcPr>
            <w:tcW w:w="1235" w:type="pct"/>
            <w:vMerge w:val="restart"/>
            <w:tcBorders>
              <w:left w:val="nil"/>
              <w:right w:val="nil"/>
            </w:tcBorders>
            <w:vAlign w:val="center"/>
          </w:tcPr>
          <w:p w14:paraId="5F98110C" w14:textId="77777777" w:rsidR="00E31602" w:rsidRPr="006E1700" w:rsidRDefault="00E31602" w:rsidP="000D1271">
            <w:pPr>
              <w:keepNext/>
              <w:jc w:val="center"/>
            </w:pPr>
            <w:r w:rsidRPr="006E1700">
              <w:t>М.П.</w:t>
            </w:r>
          </w:p>
        </w:tc>
        <w:tc>
          <w:tcPr>
            <w:tcW w:w="1235" w:type="pct"/>
            <w:vMerge w:val="restart"/>
            <w:tcBorders>
              <w:top w:val="nil"/>
              <w:left w:val="nil"/>
              <w:right w:val="nil"/>
            </w:tcBorders>
            <w:vAlign w:val="center"/>
          </w:tcPr>
          <w:p w14:paraId="67D2E4E1" w14:textId="77777777" w:rsidR="00E31602" w:rsidRPr="006E1700" w:rsidRDefault="00E31602" w:rsidP="000D1271">
            <w:pPr>
              <w:keepNext/>
              <w:jc w:val="center"/>
            </w:pPr>
          </w:p>
        </w:tc>
        <w:tc>
          <w:tcPr>
            <w:tcW w:w="47" w:type="pct"/>
            <w:gridSpan w:val="2"/>
            <w:tcBorders>
              <w:top w:val="single" w:sz="4" w:space="0" w:color="auto"/>
              <w:left w:val="nil"/>
              <w:bottom w:val="nil"/>
              <w:right w:val="nil"/>
            </w:tcBorders>
            <w:vAlign w:val="center"/>
          </w:tcPr>
          <w:p w14:paraId="20A37EAE" w14:textId="77777777" w:rsidR="00E31602" w:rsidRPr="006E1700" w:rsidRDefault="00E31602" w:rsidP="000D1271">
            <w:pPr>
              <w:keepNext/>
              <w:jc w:val="center"/>
            </w:pPr>
          </w:p>
        </w:tc>
        <w:tc>
          <w:tcPr>
            <w:tcW w:w="1242" w:type="pct"/>
            <w:vMerge w:val="restart"/>
            <w:tcBorders>
              <w:left w:val="nil"/>
              <w:right w:val="nil"/>
            </w:tcBorders>
            <w:vAlign w:val="center"/>
          </w:tcPr>
          <w:p w14:paraId="3B3FA51D" w14:textId="77777777" w:rsidR="00E31602" w:rsidRPr="006E1700" w:rsidRDefault="00E31602" w:rsidP="000D1271">
            <w:pPr>
              <w:keepNext/>
              <w:jc w:val="center"/>
            </w:pPr>
            <w:r w:rsidRPr="006E1700">
              <w:t>М.П.</w:t>
            </w:r>
          </w:p>
        </w:tc>
        <w:tc>
          <w:tcPr>
            <w:tcW w:w="1241" w:type="pct"/>
            <w:vMerge w:val="restart"/>
            <w:tcBorders>
              <w:top w:val="nil"/>
              <w:left w:val="nil"/>
            </w:tcBorders>
            <w:vAlign w:val="center"/>
          </w:tcPr>
          <w:p w14:paraId="13AE2374" w14:textId="77777777" w:rsidR="00E31602" w:rsidRPr="006E1700" w:rsidRDefault="00E31602" w:rsidP="000D1271">
            <w:pPr>
              <w:keepNext/>
              <w:jc w:val="center"/>
            </w:pPr>
          </w:p>
        </w:tc>
      </w:tr>
      <w:tr w:rsidR="006E1700" w:rsidRPr="006E1700" w14:paraId="0F336135" w14:textId="77777777" w:rsidTr="00126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1E0" w:firstRow="1" w:lastRow="1" w:firstColumn="1" w:lastColumn="1" w:noHBand="0" w:noVBand="0"/>
        </w:tblPrEx>
        <w:trPr>
          <w:trHeight w:val="118"/>
        </w:trPr>
        <w:tc>
          <w:tcPr>
            <w:tcW w:w="1235" w:type="pct"/>
            <w:vMerge/>
            <w:tcBorders>
              <w:left w:val="nil"/>
              <w:right w:val="nil"/>
            </w:tcBorders>
          </w:tcPr>
          <w:p w14:paraId="0C929D25" w14:textId="77777777" w:rsidR="00E31602" w:rsidRPr="006E1700" w:rsidRDefault="00E31602" w:rsidP="00A068A6"/>
        </w:tc>
        <w:tc>
          <w:tcPr>
            <w:tcW w:w="1235" w:type="pct"/>
            <w:vMerge/>
            <w:tcBorders>
              <w:left w:val="nil"/>
              <w:right w:val="nil"/>
            </w:tcBorders>
          </w:tcPr>
          <w:p w14:paraId="6FA33CAD" w14:textId="77777777" w:rsidR="00E31602" w:rsidRPr="006E1700" w:rsidRDefault="00E31602" w:rsidP="00A068A6"/>
        </w:tc>
        <w:tc>
          <w:tcPr>
            <w:tcW w:w="47" w:type="pct"/>
            <w:gridSpan w:val="2"/>
            <w:tcBorders>
              <w:top w:val="nil"/>
              <w:left w:val="nil"/>
              <w:right w:val="nil"/>
            </w:tcBorders>
          </w:tcPr>
          <w:p w14:paraId="645BA771" w14:textId="77777777" w:rsidR="00E31602" w:rsidRPr="006E1700" w:rsidRDefault="00E31602" w:rsidP="00A068A6"/>
        </w:tc>
        <w:tc>
          <w:tcPr>
            <w:tcW w:w="1242" w:type="pct"/>
            <w:vMerge/>
            <w:tcBorders>
              <w:left w:val="nil"/>
              <w:right w:val="nil"/>
            </w:tcBorders>
          </w:tcPr>
          <w:p w14:paraId="2B3377CA" w14:textId="77777777" w:rsidR="00E31602" w:rsidRPr="006E1700" w:rsidRDefault="00E31602" w:rsidP="00A068A6"/>
        </w:tc>
        <w:tc>
          <w:tcPr>
            <w:tcW w:w="1241" w:type="pct"/>
            <w:vMerge/>
            <w:tcBorders>
              <w:left w:val="nil"/>
            </w:tcBorders>
          </w:tcPr>
          <w:p w14:paraId="70873CC6" w14:textId="77777777" w:rsidR="00E31602" w:rsidRPr="006E1700" w:rsidRDefault="00E31602" w:rsidP="00A068A6"/>
        </w:tc>
      </w:tr>
    </w:tbl>
    <w:p w14:paraId="4124E9AC" w14:textId="77777777" w:rsidR="007D68A0" w:rsidRPr="006E1700" w:rsidRDefault="007C4D2E" w:rsidP="00E31602">
      <w:pPr>
        <w:pStyle w:val="a5"/>
        <w:spacing w:before="840"/>
      </w:pPr>
      <w:r w:rsidRPr="006E1700">
        <w:t>К договору прилагается:</w:t>
      </w:r>
    </w:p>
    <w:p w14:paraId="402546E6" w14:textId="77777777" w:rsidR="009E1BB2" w:rsidRDefault="003E6DEB">
      <w:pPr>
        <w:pStyle w:val="11"/>
        <w:rPr>
          <w:noProof/>
          <w:sz w:val="22"/>
          <w:szCs w:val="22"/>
        </w:rPr>
      </w:pPr>
      <w:r w:rsidRPr="006E1700">
        <w:fldChar w:fldCharType="begin"/>
      </w:r>
      <w:r w:rsidRPr="006E1700">
        <w:instrText xml:space="preserve"> TOC \h \z \t "Приложение_Название;1" </w:instrText>
      </w:r>
      <w:r w:rsidRPr="006E1700">
        <w:fldChar w:fldCharType="separate"/>
      </w:r>
      <w:hyperlink w:anchor="_Toc114129189" w:history="1">
        <w:r w:rsidR="009E1BB2" w:rsidRPr="003F04CC">
          <w:rPr>
            <w:rStyle w:val="af4"/>
            <w:noProof/>
          </w:rPr>
          <w:t xml:space="preserve">к Договору № номер договора </w:t>
        </w:r>
        <w:r w:rsidR="009E1BB2" w:rsidRPr="003F04CC">
          <w:rPr>
            <w:rStyle w:val="af4"/>
            <w:noProof/>
            <w:lang w:val="fr-FR"/>
          </w:rPr>
          <w:t xml:space="preserve">от </w:t>
        </w:r>
        <w:r w:rsidR="009E1BB2" w:rsidRPr="003F04CC">
          <w:rPr>
            <w:rStyle w:val="af4"/>
            <w:noProof/>
          </w:rPr>
          <w:t>Дата СТАВКИ ПЕРСОНАЛА, ПРИВЛЕКАЕМОГО ДЛЯ ВЫПОЛНЕНИЯ РАБОТ</w:t>
        </w:r>
        <w:r w:rsidR="009E1BB2">
          <w:rPr>
            <w:noProof/>
            <w:webHidden/>
          </w:rPr>
          <w:tab/>
        </w:r>
        <w:r w:rsidR="009E1BB2">
          <w:rPr>
            <w:noProof/>
            <w:webHidden/>
          </w:rPr>
          <w:fldChar w:fldCharType="begin"/>
        </w:r>
        <w:r w:rsidR="009E1BB2">
          <w:rPr>
            <w:noProof/>
            <w:webHidden/>
          </w:rPr>
          <w:instrText xml:space="preserve"> PAGEREF _Toc114129189 \h </w:instrText>
        </w:r>
        <w:r w:rsidR="009E1BB2">
          <w:rPr>
            <w:noProof/>
            <w:webHidden/>
          </w:rPr>
        </w:r>
        <w:r w:rsidR="009E1BB2">
          <w:rPr>
            <w:noProof/>
            <w:webHidden/>
          </w:rPr>
          <w:fldChar w:fldCharType="separate"/>
        </w:r>
        <w:r w:rsidR="009E1BB2">
          <w:rPr>
            <w:noProof/>
            <w:webHidden/>
          </w:rPr>
          <w:t>10</w:t>
        </w:r>
        <w:r w:rsidR="009E1BB2">
          <w:rPr>
            <w:noProof/>
            <w:webHidden/>
          </w:rPr>
          <w:fldChar w:fldCharType="end"/>
        </w:r>
      </w:hyperlink>
    </w:p>
    <w:p w14:paraId="711DB01B" w14:textId="77777777" w:rsidR="009E1BB2" w:rsidRDefault="00B343E3">
      <w:pPr>
        <w:pStyle w:val="11"/>
        <w:rPr>
          <w:noProof/>
          <w:sz w:val="22"/>
          <w:szCs w:val="22"/>
        </w:rPr>
      </w:pPr>
      <w:hyperlink w:anchor="_Toc114129190" w:history="1">
        <w:r w:rsidR="009E1BB2" w:rsidRPr="003F04CC">
          <w:rPr>
            <w:rStyle w:val="af4"/>
            <w:noProof/>
          </w:rPr>
          <w:t>к Договору № номер договора от</w:t>
        </w:r>
        <w:r w:rsidR="009E1BB2" w:rsidRPr="003F04CC">
          <w:rPr>
            <w:rStyle w:val="af4"/>
            <w:noProof/>
            <w:lang w:val="fr-FR"/>
          </w:rPr>
          <w:t xml:space="preserve"> </w:t>
        </w:r>
        <w:r w:rsidR="009E1BB2" w:rsidRPr="003F04CC">
          <w:rPr>
            <w:rStyle w:val="af4"/>
            <w:noProof/>
          </w:rPr>
          <w:t xml:space="preserve">Дата ФОРМА Дополнительного соглашения к Договору № номер договора </w:t>
        </w:r>
        <w:r w:rsidR="009E1BB2" w:rsidRPr="003F04CC">
          <w:rPr>
            <w:rStyle w:val="af4"/>
            <w:noProof/>
            <w:lang w:val="fr-FR"/>
          </w:rPr>
          <w:t xml:space="preserve">от </w:t>
        </w:r>
        <w:r w:rsidR="009E1BB2" w:rsidRPr="003F04CC">
          <w:rPr>
            <w:rStyle w:val="af4"/>
            <w:noProof/>
          </w:rPr>
          <w:t>Дата</w:t>
        </w:r>
        <w:r w:rsidR="009E1BB2">
          <w:rPr>
            <w:noProof/>
            <w:webHidden/>
          </w:rPr>
          <w:tab/>
        </w:r>
        <w:r w:rsidR="009E1BB2">
          <w:rPr>
            <w:noProof/>
            <w:webHidden/>
          </w:rPr>
          <w:fldChar w:fldCharType="begin"/>
        </w:r>
        <w:r w:rsidR="009E1BB2">
          <w:rPr>
            <w:noProof/>
            <w:webHidden/>
          </w:rPr>
          <w:instrText xml:space="preserve"> PAGEREF _Toc114129190 \h </w:instrText>
        </w:r>
        <w:r w:rsidR="009E1BB2">
          <w:rPr>
            <w:noProof/>
            <w:webHidden/>
          </w:rPr>
        </w:r>
        <w:r w:rsidR="009E1BB2">
          <w:rPr>
            <w:noProof/>
            <w:webHidden/>
          </w:rPr>
          <w:fldChar w:fldCharType="separate"/>
        </w:r>
        <w:r w:rsidR="009E1BB2">
          <w:rPr>
            <w:noProof/>
            <w:webHidden/>
          </w:rPr>
          <w:t>11</w:t>
        </w:r>
        <w:r w:rsidR="009E1BB2">
          <w:rPr>
            <w:noProof/>
            <w:webHidden/>
          </w:rPr>
          <w:fldChar w:fldCharType="end"/>
        </w:r>
      </w:hyperlink>
    </w:p>
    <w:p w14:paraId="1AF9F1C0" w14:textId="77777777" w:rsidR="009E1BB2" w:rsidRDefault="00B343E3">
      <w:pPr>
        <w:pStyle w:val="11"/>
        <w:rPr>
          <w:noProof/>
          <w:sz w:val="22"/>
          <w:szCs w:val="22"/>
        </w:rPr>
      </w:pPr>
      <w:hyperlink w:anchor="_Toc114129191" w:history="1">
        <w:r w:rsidR="009E1BB2" w:rsidRPr="003F04CC">
          <w:rPr>
            <w:rStyle w:val="af4"/>
            <w:noProof/>
          </w:rPr>
          <w:t xml:space="preserve">к Договору № номер договора </w:t>
        </w:r>
        <w:r w:rsidR="009E1BB2" w:rsidRPr="003F04CC">
          <w:rPr>
            <w:rStyle w:val="af4"/>
            <w:noProof/>
            <w:lang w:val="fr-FR"/>
          </w:rPr>
          <w:t xml:space="preserve">от </w:t>
        </w:r>
        <w:r w:rsidR="009E1BB2" w:rsidRPr="003F04CC">
          <w:rPr>
            <w:rStyle w:val="af4"/>
            <w:noProof/>
          </w:rPr>
          <w:t>Дата ФОРМА АКТА сдачи-приёмки выполненных работ</w:t>
        </w:r>
        <w:r w:rsidR="009E1BB2">
          <w:rPr>
            <w:noProof/>
            <w:webHidden/>
          </w:rPr>
          <w:tab/>
        </w:r>
        <w:r w:rsidR="009E1BB2">
          <w:rPr>
            <w:noProof/>
            <w:webHidden/>
          </w:rPr>
          <w:fldChar w:fldCharType="begin"/>
        </w:r>
        <w:r w:rsidR="009E1BB2">
          <w:rPr>
            <w:noProof/>
            <w:webHidden/>
          </w:rPr>
          <w:instrText xml:space="preserve"> PAGEREF _Toc114129191 \h </w:instrText>
        </w:r>
        <w:r w:rsidR="009E1BB2">
          <w:rPr>
            <w:noProof/>
            <w:webHidden/>
          </w:rPr>
        </w:r>
        <w:r w:rsidR="009E1BB2">
          <w:rPr>
            <w:noProof/>
            <w:webHidden/>
          </w:rPr>
          <w:fldChar w:fldCharType="separate"/>
        </w:r>
        <w:r w:rsidR="009E1BB2">
          <w:rPr>
            <w:noProof/>
            <w:webHidden/>
          </w:rPr>
          <w:t>13</w:t>
        </w:r>
        <w:r w:rsidR="009E1BB2">
          <w:rPr>
            <w:noProof/>
            <w:webHidden/>
          </w:rPr>
          <w:fldChar w:fldCharType="end"/>
        </w:r>
      </w:hyperlink>
    </w:p>
    <w:p w14:paraId="01BC02A2" w14:textId="77777777" w:rsidR="009E1BB2" w:rsidRDefault="00B343E3">
      <w:pPr>
        <w:pStyle w:val="11"/>
        <w:rPr>
          <w:noProof/>
          <w:sz w:val="22"/>
          <w:szCs w:val="22"/>
        </w:rPr>
      </w:pPr>
      <w:hyperlink w:anchor="_Toc114129192" w:history="1">
        <w:r w:rsidR="009E1BB2" w:rsidRPr="003F04CC">
          <w:rPr>
            <w:rStyle w:val="af4"/>
            <w:noProof/>
          </w:rPr>
          <w:t xml:space="preserve">к Договору № номер договора </w:t>
        </w:r>
        <w:r w:rsidR="009E1BB2" w:rsidRPr="003F04CC">
          <w:rPr>
            <w:rStyle w:val="af4"/>
            <w:noProof/>
            <w:lang w:val="fr-FR"/>
          </w:rPr>
          <w:t xml:space="preserve">от </w:t>
        </w:r>
        <w:r w:rsidR="009E1BB2" w:rsidRPr="003F04CC">
          <w:rPr>
            <w:rStyle w:val="af4"/>
            <w:noProof/>
          </w:rPr>
          <w:t>Дата ТЕРМИНЫ И ОПРЕДЕЛЕНИЯ</w:t>
        </w:r>
        <w:r w:rsidR="009E1BB2">
          <w:rPr>
            <w:noProof/>
            <w:webHidden/>
          </w:rPr>
          <w:tab/>
        </w:r>
        <w:r w:rsidR="009E1BB2">
          <w:rPr>
            <w:noProof/>
            <w:webHidden/>
          </w:rPr>
          <w:fldChar w:fldCharType="begin"/>
        </w:r>
        <w:r w:rsidR="009E1BB2">
          <w:rPr>
            <w:noProof/>
            <w:webHidden/>
          </w:rPr>
          <w:instrText xml:space="preserve"> PAGEREF _Toc114129192 \h </w:instrText>
        </w:r>
        <w:r w:rsidR="009E1BB2">
          <w:rPr>
            <w:noProof/>
            <w:webHidden/>
          </w:rPr>
        </w:r>
        <w:r w:rsidR="009E1BB2">
          <w:rPr>
            <w:noProof/>
            <w:webHidden/>
          </w:rPr>
          <w:fldChar w:fldCharType="separate"/>
        </w:r>
        <w:r w:rsidR="009E1BB2">
          <w:rPr>
            <w:noProof/>
            <w:webHidden/>
          </w:rPr>
          <w:t>14</w:t>
        </w:r>
        <w:r w:rsidR="009E1BB2">
          <w:rPr>
            <w:noProof/>
            <w:webHidden/>
          </w:rPr>
          <w:fldChar w:fldCharType="end"/>
        </w:r>
      </w:hyperlink>
    </w:p>
    <w:p w14:paraId="24BDB6F4" w14:textId="77777777" w:rsidR="003D5466" w:rsidRPr="006E1700" w:rsidRDefault="003E6DEB" w:rsidP="008408D8">
      <w:r w:rsidRPr="006E1700">
        <w:fldChar w:fldCharType="end"/>
      </w:r>
    </w:p>
    <w:p w14:paraId="1D2067AA" w14:textId="77777777" w:rsidR="001069AA" w:rsidRPr="006E1700" w:rsidRDefault="00BB057A" w:rsidP="009E1BB2">
      <w:pPr>
        <w:pStyle w:val="a0"/>
      </w:pPr>
      <w:r w:rsidRPr="006E1700">
        <w:lastRenderedPageBreak/>
        <w:br/>
      </w:r>
      <w:r w:rsidR="00611CDA" w:rsidRPr="006E1700">
        <w:t xml:space="preserve">к Договору </w:t>
      </w:r>
      <w:r w:rsidRPr="006E1700">
        <w:rPr>
          <w:bCs/>
        </w:rPr>
        <w:t xml:space="preserve">№ </w:t>
      </w:r>
      <w:sdt>
        <w:sdtPr>
          <w:alias w:val="Введите свое имя"/>
          <w:id w:val="-1634016960"/>
          <w:placeholder>
            <w:docPart w:val="9EF151D48EE6487BB25A6D9E372D7B3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6E1700">
            <w:t>номер договора</w:t>
          </w:r>
        </w:sdtContent>
      </w:sdt>
      <w:r w:rsidR="0022482E" w:rsidRPr="006E1700">
        <w:rPr>
          <w:bCs/>
        </w:rPr>
        <w:t xml:space="preserve"> </w:t>
      </w:r>
      <w:r w:rsidRPr="006E1700">
        <w:rPr>
          <w:lang w:val="fr-FR"/>
        </w:rPr>
        <w:t xml:space="preserve">от </w:t>
      </w:r>
      <w:sdt>
        <w:sdtPr>
          <w:alias w:val="Дата"/>
          <w:tag w:val="Дата"/>
          <w:id w:val="-1987924671"/>
          <w:placeholder>
            <w:docPart w:val="05CA3786C7C6428F88A56D38188C69C2"/>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6E1700">
            <w:t>Дата</w:t>
          </w:r>
        </w:sdtContent>
      </w:sdt>
    </w:p>
    <w:p w14:paraId="7F35B800" w14:textId="77777777" w:rsidR="001069AA" w:rsidRPr="006E1700" w:rsidRDefault="00A672F7" w:rsidP="00B64727">
      <w:pPr>
        <w:pStyle w:val="ac"/>
      </w:pPr>
      <w:bookmarkStart w:id="21" w:name="_Toc114129189"/>
      <w:r w:rsidRPr="009E1BB2">
        <w:rPr>
          <w:color w:val="FFFFFF" w:themeColor="background1"/>
        </w:rPr>
        <w:t xml:space="preserve">к Договору № </w:t>
      </w:r>
      <w:sdt>
        <w:sdtPr>
          <w:rPr>
            <w:color w:val="FFFFFF" w:themeColor="background1"/>
          </w:rPr>
          <w:alias w:val="Введите свое имя"/>
          <w:id w:val="2041011665"/>
          <w:placeholder>
            <w:docPart w:val="87946C5C6DC447D3920E9C3A9F0F20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9E1BB2">
            <w:rPr>
              <w:color w:val="FFFFFF" w:themeColor="background1"/>
            </w:rPr>
            <w:t>номер договора</w:t>
          </w:r>
        </w:sdtContent>
      </w:sdt>
      <w:r w:rsidRPr="009E1BB2">
        <w:rPr>
          <w:color w:val="FFFFFF" w:themeColor="background1"/>
        </w:rPr>
        <w:t xml:space="preserve"> </w:t>
      </w:r>
      <w:r w:rsidRPr="009E1BB2">
        <w:rPr>
          <w:color w:val="FFFFFF" w:themeColor="background1"/>
          <w:lang w:val="fr-FR"/>
        </w:rPr>
        <w:t xml:space="preserve">от </w:t>
      </w:r>
      <w:sdt>
        <w:sdtPr>
          <w:rPr>
            <w:color w:val="FFFFFF" w:themeColor="background1"/>
          </w:rPr>
          <w:alias w:val="Дата"/>
          <w:tag w:val="Дата"/>
          <w:id w:val="1617327445"/>
          <w:placeholder>
            <w:docPart w:val="D104759206B14B81BB729C8A2D5A1B4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6E1700" w:rsidRPr="009E1BB2">
            <w:rPr>
              <w:color w:val="FFFFFF" w:themeColor="background1"/>
            </w:rPr>
            <w:t>Дата</w:t>
          </w:r>
        </w:sdtContent>
      </w:sdt>
      <w:r w:rsidR="00B92524" w:rsidRPr="009E1BB2">
        <w:rPr>
          <w:color w:val="FFFFFF" w:themeColor="background1"/>
        </w:rPr>
        <w:br/>
      </w:r>
      <w:r w:rsidR="00611CDA" w:rsidRPr="006E1700">
        <w:t>СТАВКИ ПЕРСОНАЛА, ПРИВЛЕКАЕМОГО ДЛЯ ВЫПОЛНЕНИЯ РАБОТ</w:t>
      </w:r>
      <w:bookmarkEnd w:id="21"/>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070"/>
        <w:gridCol w:w="2557"/>
      </w:tblGrid>
      <w:tr w:rsidR="006E1700" w:rsidRPr="006E1700" w14:paraId="7106AA7C" w14:textId="77777777" w:rsidTr="008408D8">
        <w:trPr>
          <w:trHeight w:val="501"/>
          <w:tblHeader/>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E0D0A2" w14:textId="77777777" w:rsidR="001069AA" w:rsidRPr="006E1700" w:rsidRDefault="00611CDA" w:rsidP="00A068A6">
            <w:r w:rsidRPr="006E1700">
              <w:rPr>
                <w:u w:color="000000"/>
              </w:rPr>
              <w:t>Категория специалиста</w:t>
            </w:r>
          </w:p>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DB0C1C7" w14:textId="77777777" w:rsidR="001069AA" w:rsidRPr="006E1700" w:rsidRDefault="00611CDA" w:rsidP="008408D8">
            <w:pPr>
              <w:jc w:val="center"/>
            </w:pPr>
            <w:r w:rsidRPr="006E1700">
              <w:rPr>
                <w:u w:color="000000"/>
              </w:rPr>
              <w:t>Часовая ставка руб./час (НДС не взимается)</w:t>
            </w:r>
          </w:p>
        </w:tc>
      </w:tr>
      <w:tr w:rsidR="006E1700" w:rsidRPr="006E1700" w14:paraId="728E7633"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7C743EB" w14:textId="77777777" w:rsidR="001069AA" w:rsidRPr="006E1700" w:rsidRDefault="001069AA" w:rsidP="00A068A6"/>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285655D" w14:textId="77777777" w:rsidR="001069AA" w:rsidRPr="006E1700" w:rsidRDefault="001069AA" w:rsidP="008408D8">
            <w:pPr>
              <w:jc w:val="center"/>
            </w:pPr>
          </w:p>
        </w:tc>
      </w:tr>
      <w:tr w:rsidR="006E1700" w:rsidRPr="006E1700" w14:paraId="320F04A2"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E59856D" w14:textId="77777777" w:rsidR="001069AA" w:rsidRPr="006E1700" w:rsidRDefault="001069AA" w:rsidP="00A068A6"/>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608D07" w14:textId="77777777" w:rsidR="001069AA" w:rsidRPr="006E1700" w:rsidRDefault="001069AA" w:rsidP="008408D8">
            <w:pPr>
              <w:jc w:val="center"/>
            </w:pPr>
          </w:p>
        </w:tc>
      </w:tr>
      <w:tr w:rsidR="006E1700" w:rsidRPr="006E1700" w14:paraId="7D579020"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5319272" w14:textId="77777777" w:rsidR="00930B40" w:rsidRPr="006E1700" w:rsidRDefault="00930B40" w:rsidP="00A068A6"/>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CBDFDA" w14:textId="77777777" w:rsidR="00930B40" w:rsidRPr="006E1700" w:rsidRDefault="00930B40" w:rsidP="008408D8">
            <w:pPr>
              <w:jc w:val="center"/>
            </w:pPr>
          </w:p>
        </w:tc>
      </w:tr>
      <w:tr w:rsidR="006E1700" w:rsidRPr="006E1700" w14:paraId="1ACC816B"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4104FA" w14:textId="77777777" w:rsidR="00930B40" w:rsidRPr="006E1700" w:rsidRDefault="00930B40" w:rsidP="00A068A6"/>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068AD49" w14:textId="77777777" w:rsidR="00930B40" w:rsidRPr="006E1700" w:rsidRDefault="00930B40" w:rsidP="008408D8">
            <w:pPr>
              <w:jc w:val="center"/>
            </w:pPr>
          </w:p>
        </w:tc>
      </w:tr>
      <w:tr w:rsidR="006E1700" w:rsidRPr="006E1700" w14:paraId="5A96608B"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8DACAE" w14:textId="77777777" w:rsidR="00930B40" w:rsidRPr="006E1700" w:rsidRDefault="00930B40" w:rsidP="00A068A6"/>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265BA4" w14:textId="77777777" w:rsidR="00930B40" w:rsidRPr="006E1700" w:rsidRDefault="00930B40" w:rsidP="008408D8">
            <w:pPr>
              <w:jc w:val="center"/>
            </w:pPr>
          </w:p>
        </w:tc>
      </w:tr>
      <w:tr w:rsidR="006E1700" w:rsidRPr="006E1700" w14:paraId="73C59D6D"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60296A7" w14:textId="77777777" w:rsidR="00930B40" w:rsidRPr="006E1700" w:rsidRDefault="00930B40" w:rsidP="00A068A6"/>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C5A6AF2" w14:textId="77777777" w:rsidR="00930B40" w:rsidRPr="006E1700" w:rsidRDefault="00930B40" w:rsidP="008408D8">
            <w:pPr>
              <w:jc w:val="center"/>
            </w:pPr>
          </w:p>
        </w:tc>
      </w:tr>
      <w:tr w:rsidR="006E1700" w:rsidRPr="006E1700" w14:paraId="4FB04C07"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F3564CA" w14:textId="77777777" w:rsidR="00930B40" w:rsidRPr="006E1700" w:rsidRDefault="00930B40" w:rsidP="00A068A6">
            <w:pPr>
              <w:rPr>
                <w:u w:color="000000"/>
              </w:rPr>
            </w:pPr>
          </w:p>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68A5E0" w14:textId="77777777" w:rsidR="00930B40" w:rsidRPr="006E1700" w:rsidRDefault="00930B40" w:rsidP="008408D8">
            <w:pPr>
              <w:jc w:val="center"/>
              <w:rPr>
                <w:u w:color="000000"/>
              </w:rPr>
            </w:pPr>
          </w:p>
        </w:tc>
      </w:tr>
      <w:tr w:rsidR="006E1700" w:rsidRPr="006E1700" w14:paraId="799B54E0"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9619796" w14:textId="77777777" w:rsidR="00930B40" w:rsidRPr="006E1700" w:rsidRDefault="00930B40" w:rsidP="00A068A6"/>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00136AC" w14:textId="77777777" w:rsidR="00930B40" w:rsidRPr="006E1700" w:rsidRDefault="00930B40" w:rsidP="008408D8">
            <w:pPr>
              <w:jc w:val="center"/>
            </w:pPr>
          </w:p>
        </w:tc>
      </w:tr>
      <w:tr w:rsidR="00285EA2" w:rsidRPr="006E1700" w14:paraId="220C7820" w14:textId="77777777" w:rsidTr="008408D8">
        <w:trPr>
          <w:trHeight w:val="261"/>
        </w:trPr>
        <w:tc>
          <w:tcPr>
            <w:tcW w:w="367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71400E5" w14:textId="77777777" w:rsidR="00930B40" w:rsidRPr="006E1700" w:rsidRDefault="00930B40" w:rsidP="00A068A6"/>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734435" w14:textId="77777777" w:rsidR="00930B40" w:rsidRPr="006E1700" w:rsidRDefault="00930B40" w:rsidP="008408D8">
            <w:pPr>
              <w:jc w:val="center"/>
            </w:pPr>
          </w:p>
        </w:tc>
      </w:tr>
    </w:tbl>
    <w:p w14:paraId="5369396B" w14:textId="77777777" w:rsidR="001069AA" w:rsidRPr="006E1700" w:rsidRDefault="001069AA" w:rsidP="008408D8"/>
    <w:p w14:paraId="06CC96E4" w14:textId="77777777" w:rsidR="001069AA" w:rsidRPr="006E1700" w:rsidRDefault="001069AA" w:rsidP="008408D8"/>
    <w:p w14:paraId="71C55435" w14:textId="77777777" w:rsidR="001069AA" w:rsidRPr="006E1700" w:rsidRDefault="001069AA" w:rsidP="008408D8"/>
    <w:p w14:paraId="3A3C7BFA" w14:textId="77777777" w:rsidR="00FE5136" w:rsidRPr="006E1700" w:rsidRDefault="00FE5136" w:rsidP="008408D8"/>
    <w:tbl>
      <w:tblPr>
        <w:tblW w:w="5000" w:type="pct"/>
        <w:tblCellMar>
          <w:left w:w="0" w:type="dxa"/>
          <w:right w:w="0" w:type="dxa"/>
        </w:tblCellMar>
        <w:tblLook w:val="01E0" w:firstRow="1" w:lastRow="1" w:firstColumn="1" w:lastColumn="1" w:noHBand="0" w:noVBand="0"/>
      </w:tblPr>
      <w:tblGrid>
        <w:gridCol w:w="2378"/>
        <w:gridCol w:w="2380"/>
        <w:gridCol w:w="91"/>
        <w:gridCol w:w="2394"/>
        <w:gridCol w:w="2388"/>
        <w:gridCol w:w="6"/>
      </w:tblGrid>
      <w:tr w:rsidR="006E1700" w:rsidRPr="006E1700" w14:paraId="275417BA" w14:textId="77777777" w:rsidTr="00FE5136">
        <w:trPr>
          <w:gridAfter w:val="1"/>
          <w:wAfter w:w="3" w:type="pct"/>
          <w:trHeight w:val="680"/>
        </w:trPr>
        <w:tc>
          <w:tcPr>
            <w:tcW w:w="2469" w:type="pct"/>
            <w:gridSpan w:val="2"/>
            <w:tcBorders>
              <w:left w:val="nil"/>
              <w:bottom w:val="nil"/>
              <w:right w:val="nil"/>
            </w:tcBorders>
          </w:tcPr>
          <w:p w14:paraId="3D6CF013" w14:textId="77777777" w:rsidR="00FE5136" w:rsidRPr="006E1700" w:rsidRDefault="00FE5136" w:rsidP="00126CDF">
            <w:pPr>
              <w:rPr>
                <w:b/>
                <w:bCs/>
              </w:rPr>
            </w:pPr>
            <w:r w:rsidRPr="006E1700">
              <w:rPr>
                <w:b/>
                <w:bCs/>
              </w:rPr>
              <w:t>ОТ ИСПОЛНИТЕЛЯ</w:t>
            </w:r>
          </w:p>
        </w:tc>
        <w:tc>
          <w:tcPr>
            <w:tcW w:w="47" w:type="pct"/>
            <w:tcBorders>
              <w:left w:val="nil"/>
              <w:bottom w:val="nil"/>
              <w:right w:val="nil"/>
            </w:tcBorders>
          </w:tcPr>
          <w:p w14:paraId="1742E2F8" w14:textId="77777777" w:rsidR="00FE5136" w:rsidRPr="006E1700" w:rsidRDefault="00FE5136" w:rsidP="00126CDF">
            <w:pPr>
              <w:rPr>
                <w:b/>
                <w:bCs/>
              </w:rPr>
            </w:pPr>
          </w:p>
        </w:tc>
        <w:tc>
          <w:tcPr>
            <w:tcW w:w="2481" w:type="pct"/>
            <w:gridSpan w:val="2"/>
            <w:tcBorders>
              <w:left w:val="nil"/>
              <w:bottom w:val="nil"/>
            </w:tcBorders>
          </w:tcPr>
          <w:p w14:paraId="7C0A044E" w14:textId="77777777" w:rsidR="00FE5136" w:rsidRPr="006E1700" w:rsidRDefault="00FE5136" w:rsidP="00126CDF">
            <w:pPr>
              <w:rPr>
                <w:b/>
                <w:bCs/>
              </w:rPr>
            </w:pPr>
            <w:r w:rsidRPr="006E1700">
              <w:rPr>
                <w:b/>
                <w:bCs/>
              </w:rPr>
              <w:t>ОТ ЗАКАЗЧИКА</w:t>
            </w:r>
          </w:p>
        </w:tc>
      </w:tr>
      <w:tr w:rsidR="006E1700" w:rsidRPr="006E1700" w14:paraId="1D905F63" w14:textId="77777777" w:rsidTr="00670835">
        <w:trPr>
          <w:trHeight w:val="454"/>
        </w:trPr>
        <w:tc>
          <w:tcPr>
            <w:tcW w:w="1234" w:type="pct"/>
            <w:tcBorders>
              <w:top w:val="nil"/>
              <w:left w:val="nil"/>
              <w:bottom w:val="single" w:sz="4" w:space="0" w:color="auto"/>
              <w:right w:val="nil"/>
            </w:tcBorders>
            <w:vAlign w:val="bottom"/>
          </w:tcPr>
          <w:p w14:paraId="601F09EB" w14:textId="77777777" w:rsidR="00FE5136" w:rsidRPr="006E1700" w:rsidRDefault="00FE5136" w:rsidP="00126CDF">
            <w:bookmarkStart w:id="22" w:name="_Hlk72941759"/>
          </w:p>
        </w:tc>
        <w:tc>
          <w:tcPr>
            <w:tcW w:w="1235" w:type="pct"/>
            <w:tcBorders>
              <w:top w:val="nil"/>
              <w:left w:val="nil"/>
              <w:bottom w:val="nil"/>
              <w:right w:val="nil"/>
            </w:tcBorders>
            <w:vAlign w:val="bottom"/>
          </w:tcPr>
          <w:p w14:paraId="21CC63ED" w14:textId="77777777" w:rsidR="00FE5136" w:rsidRPr="006E1700" w:rsidRDefault="00FE5136" w:rsidP="00126CDF">
            <w:pPr>
              <w:rPr>
                <w:szCs w:val="28"/>
              </w:rPr>
            </w:pPr>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c>
          <w:tcPr>
            <w:tcW w:w="47" w:type="pct"/>
            <w:tcBorders>
              <w:top w:val="nil"/>
              <w:left w:val="nil"/>
              <w:bottom w:val="nil"/>
              <w:right w:val="nil"/>
            </w:tcBorders>
          </w:tcPr>
          <w:p w14:paraId="39222FA0" w14:textId="77777777" w:rsidR="00FE5136" w:rsidRPr="006E1700" w:rsidRDefault="00FE5136" w:rsidP="00126CDF"/>
        </w:tc>
        <w:tc>
          <w:tcPr>
            <w:tcW w:w="1242" w:type="pct"/>
            <w:tcBorders>
              <w:top w:val="nil"/>
              <w:left w:val="nil"/>
              <w:bottom w:val="single" w:sz="4" w:space="0" w:color="auto"/>
              <w:right w:val="nil"/>
            </w:tcBorders>
            <w:vAlign w:val="bottom"/>
          </w:tcPr>
          <w:p w14:paraId="6F89CD43" w14:textId="77777777" w:rsidR="00FE5136" w:rsidRPr="006E1700" w:rsidRDefault="00FE5136" w:rsidP="00126CDF"/>
        </w:tc>
        <w:tc>
          <w:tcPr>
            <w:tcW w:w="1242" w:type="pct"/>
            <w:gridSpan w:val="2"/>
            <w:tcBorders>
              <w:top w:val="nil"/>
              <w:left w:val="nil"/>
              <w:bottom w:val="nil"/>
            </w:tcBorders>
            <w:vAlign w:val="bottom"/>
          </w:tcPr>
          <w:p w14:paraId="14946FC4" w14:textId="77777777" w:rsidR="00FE5136" w:rsidRPr="006E1700" w:rsidRDefault="00FE5136" w:rsidP="00126CDF">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r>
      <w:tr w:rsidR="006E1700" w:rsidRPr="006E1700" w14:paraId="7A214943" w14:textId="77777777" w:rsidTr="00670835">
        <w:trPr>
          <w:trHeight w:val="227"/>
        </w:trPr>
        <w:tc>
          <w:tcPr>
            <w:tcW w:w="1234" w:type="pct"/>
            <w:tcBorders>
              <w:top w:val="single" w:sz="4" w:space="0" w:color="auto"/>
              <w:left w:val="nil"/>
              <w:right w:val="nil"/>
            </w:tcBorders>
          </w:tcPr>
          <w:p w14:paraId="46A820BF" w14:textId="77777777" w:rsidR="00FE5136" w:rsidRPr="006E1700" w:rsidRDefault="00FE5136" w:rsidP="00126CDF">
            <w:pPr>
              <w:jc w:val="center"/>
              <w:rPr>
                <w:i/>
                <w:iCs/>
                <w:sz w:val="20"/>
                <w:szCs w:val="20"/>
              </w:rPr>
            </w:pPr>
            <w:r w:rsidRPr="006E1700">
              <w:rPr>
                <w:i/>
                <w:iCs/>
                <w:sz w:val="20"/>
                <w:szCs w:val="20"/>
              </w:rPr>
              <w:t>подпись</w:t>
            </w:r>
          </w:p>
        </w:tc>
        <w:tc>
          <w:tcPr>
            <w:tcW w:w="1235" w:type="pct"/>
            <w:tcBorders>
              <w:top w:val="nil"/>
              <w:left w:val="nil"/>
              <w:right w:val="nil"/>
            </w:tcBorders>
            <w:vAlign w:val="bottom"/>
          </w:tcPr>
          <w:p w14:paraId="3AFD19AD" w14:textId="77777777" w:rsidR="00FE5136" w:rsidRPr="006E1700" w:rsidRDefault="00FE5136" w:rsidP="00126CDF">
            <w:pPr>
              <w:rPr>
                <w:sz w:val="20"/>
                <w:szCs w:val="20"/>
              </w:rPr>
            </w:pPr>
          </w:p>
        </w:tc>
        <w:tc>
          <w:tcPr>
            <w:tcW w:w="47" w:type="pct"/>
            <w:tcBorders>
              <w:top w:val="nil"/>
              <w:left w:val="nil"/>
              <w:right w:val="nil"/>
            </w:tcBorders>
          </w:tcPr>
          <w:p w14:paraId="1ACED6F8" w14:textId="77777777" w:rsidR="00FE5136" w:rsidRPr="006E1700" w:rsidRDefault="00FE5136" w:rsidP="00126CDF">
            <w:pPr>
              <w:rPr>
                <w:sz w:val="20"/>
                <w:szCs w:val="20"/>
              </w:rPr>
            </w:pPr>
          </w:p>
        </w:tc>
        <w:tc>
          <w:tcPr>
            <w:tcW w:w="1242" w:type="pct"/>
            <w:tcBorders>
              <w:top w:val="single" w:sz="4" w:space="0" w:color="auto"/>
              <w:left w:val="nil"/>
              <w:right w:val="nil"/>
            </w:tcBorders>
          </w:tcPr>
          <w:p w14:paraId="0C19A8C3" w14:textId="77777777" w:rsidR="00FE5136" w:rsidRPr="006E1700" w:rsidRDefault="00FE5136" w:rsidP="00126CDF">
            <w:pPr>
              <w:jc w:val="center"/>
              <w:rPr>
                <w:sz w:val="20"/>
                <w:szCs w:val="20"/>
              </w:rPr>
            </w:pPr>
            <w:r w:rsidRPr="006E1700">
              <w:rPr>
                <w:i/>
                <w:iCs/>
                <w:sz w:val="20"/>
                <w:szCs w:val="20"/>
              </w:rPr>
              <w:t>подпись</w:t>
            </w:r>
          </w:p>
        </w:tc>
        <w:tc>
          <w:tcPr>
            <w:tcW w:w="1242" w:type="pct"/>
            <w:gridSpan w:val="2"/>
            <w:tcBorders>
              <w:top w:val="nil"/>
              <w:left w:val="nil"/>
            </w:tcBorders>
            <w:vAlign w:val="bottom"/>
          </w:tcPr>
          <w:p w14:paraId="4F6BEAF3" w14:textId="77777777" w:rsidR="00FE5136" w:rsidRPr="006E1700" w:rsidRDefault="00FE5136" w:rsidP="00126CDF">
            <w:pPr>
              <w:rPr>
                <w:sz w:val="20"/>
                <w:szCs w:val="20"/>
              </w:rPr>
            </w:pPr>
          </w:p>
        </w:tc>
      </w:tr>
      <w:tr w:rsidR="006E1700" w:rsidRPr="006E1700" w14:paraId="290BA79C" w14:textId="77777777" w:rsidTr="00670835">
        <w:trPr>
          <w:trHeight w:val="454"/>
        </w:trPr>
        <w:sdt>
          <w:sdtPr>
            <w:alias w:val="Дата из календаря"/>
            <w:tag w:val="Выберите дату из календаря"/>
            <w:id w:val="-994795128"/>
            <w:placeholder>
              <w:docPart w:val="27C3C0023AFF469EB946E89E74F259FD"/>
            </w:placeholder>
            <w:showingPlcHdr/>
            <w:date>
              <w:dateFormat w:val="dd.MM.yyyy"/>
              <w:lid w:val="ru-RU"/>
              <w:storeMappedDataAs w:val="dateTime"/>
              <w:calendar w:val="gregorian"/>
            </w:date>
          </w:sdtPr>
          <w:sdtEndPr/>
          <w:sdtContent>
            <w:tc>
              <w:tcPr>
                <w:tcW w:w="1234" w:type="pct"/>
                <w:tcBorders>
                  <w:left w:val="nil"/>
                  <w:right w:val="nil"/>
                </w:tcBorders>
                <w:vAlign w:val="bottom"/>
              </w:tcPr>
              <w:p w14:paraId="6A047923" w14:textId="77777777" w:rsidR="00FE5136" w:rsidRPr="006E1700" w:rsidRDefault="00FE5136" w:rsidP="00FE5136">
                <w:pPr>
                  <w:jc w:val="center"/>
                </w:pPr>
                <w:r w:rsidRPr="006E1700">
                  <w:rPr>
                    <w:rStyle w:val="af"/>
                    <w:color w:val="auto"/>
                  </w:rPr>
                  <w:t>Место для ввода даты.</w:t>
                </w:r>
              </w:p>
            </w:tc>
          </w:sdtContent>
        </w:sdt>
        <w:tc>
          <w:tcPr>
            <w:tcW w:w="1235" w:type="pct"/>
            <w:tcBorders>
              <w:left w:val="nil"/>
              <w:bottom w:val="nil"/>
              <w:right w:val="nil"/>
            </w:tcBorders>
            <w:vAlign w:val="bottom"/>
          </w:tcPr>
          <w:p w14:paraId="48A81FD6" w14:textId="77777777" w:rsidR="00FE5136" w:rsidRPr="006E1700" w:rsidRDefault="00FE5136" w:rsidP="00FE5136">
            <w:pPr>
              <w:jc w:val="center"/>
            </w:pPr>
          </w:p>
        </w:tc>
        <w:tc>
          <w:tcPr>
            <w:tcW w:w="47" w:type="pct"/>
            <w:tcBorders>
              <w:left w:val="nil"/>
              <w:bottom w:val="nil"/>
              <w:right w:val="nil"/>
            </w:tcBorders>
            <w:vAlign w:val="bottom"/>
          </w:tcPr>
          <w:p w14:paraId="74DA32B3" w14:textId="77777777" w:rsidR="00FE5136" w:rsidRPr="006E1700" w:rsidRDefault="00FE5136" w:rsidP="00FE5136">
            <w:pPr>
              <w:jc w:val="center"/>
            </w:pPr>
          </w:p>
        </w:tc>
        <w:sdt>
          <w:sdtPr>
            <w:alias w:val="Дата из календаря"/>
            <w:tag w:val="Выберите дату из календаря"/>
            <w:id w:val="127980769"/>
            <w:placeholder>
              <w:docPart w:val="6CB128783EFC4DCDAEE9FCC0DF35BFB5"/>
            </w:placeholder>
            <w:showingPlcHdr/>
            <w:date>
              <w:dateFormat w:val="dd.MM.yyyy"/>
              <w:lid w:val="ru-RU"/>
              <w:storeMappedDataAs w:val="dateTime"/>
              <w:calendar w:val="gregorian"/>
            </w:date>
          </w:sdtPr>
          <w:sdtEndPr/>
          <w:sdtContent>
            <w:tc>
              <w:tcPr>
                <w:tcW w:w="1242" w:type="pct"/>
                <w:tcBorders>
                  <w:left w:val="nil"/>
                  <w:right w:val="nil"/>
                </w:tcBorders>
                <w:vAlign w:val="bottom"/>
              </w:tcPr>
              <w:p w14:paraId="71D7F4AF" w14:textId="77777777" w:rsidR="00FE5136" w:rsidRPr="006E1700" w:rsidRDefault="00FE5136" w:rsidP="00FE5136">
                <w:pPr>
                  <w:jc w:val="center"/>
                </w:pPr>
                <w:r w:rsidRPr="006E1700">
                  <w:rPr>
                    <w:rStyle w:val="af"/>
                    <w:color w:val="auto"/>
                  </w:rPr>
                  <w:t>Место для ввода даты.</w:t>
                </w:r>
              </w:p>
            </w:tc>
          </w:sdtContent>
        </w:sdt>
        <w:tc>
          <w:tcPr>
            <w:tcW w:w="1242" w:type="pct"/>
            <w:gridSpan w:val="2"/>
            <w:tcBorders>
              <w:left w:val="nil"/>
              <w:bottom w:val="nil"/>
            </w:tcBorders>
            <w:vAlign w:val="bottom"/>
          </w:tcPr>
          <w:p w14:paraId="04D2E0ED" w14:textId="77777777" w:rsidR="00FE5136" w:rsidRPr="006E1700" w:rsidRDefault="00FE5136" w:rsidP="00FE5136">
            <w:pPr>
              <w:jc w:val="center"/>
            </w:pPr>
          </w:p>
        </w:tc>
      </w:tr>
      <w:tr w:rsidR="006E1700" w:rsidRPr="006E1700" w14:paraId="5FD3E6A7" w14:textId="77777777" w:rsidTr="00FE5136">
        <w:trPr>
          <w:trHeight w:val="227"/>
        </w:trPr>
        <w:tc>
          <w:tcPr>
            <w:tcW w:w="1234" w:type="pct"/>
            <w:tcBorders>
              <w:top w:val="single" w:sz="4" w:space="0" w:color="auto"/>
              <w:left w:val="nil"/>
              <w:right w:val="nil"/>
            </w:tcBorders>
          </w:tcPr>
          <w:p w14:paraId="3F29D866" w14:textId="77777777" w:rsidR="00FE5136" w:rsidRPr="006E1700" w:rsidRDefault="00FE5136" w:rsidP="00FE5136">
            <w:pPr>
              <w:jc w:val="center"/>
              <w:rPr>
                <w:i/>
                <w:iCs/>
                <w:sz w:val="20"/>
                <w:szCs w:val="20"/>
              </w:rPr>
            </w:pPr>
            <w:r w:rsidRPr="006E1700">
              <w:rPr>
                <w:i/>
                <w:iCs/>
                <w:sz w:val="20"/>
                <w:szCs w:val="20"/>
              </w:rPr>
              <w:t>дата</w:t>
            </w:r>
          </w:p>
        </w:tc>
        <w:tc>
          <w:tcPr>
            <w:tcW w:w="1235" w:type="pct"/>
            <w:tcBorders>
              <w:top w:val="nil"/>
              <w:left w:val="nil"/>
              <w:bottom w:val="nil"/>
              <w:right w:val="nil"/>
            </w:tcBorders>
            <w:vAlign w:val="bottom"/>
          </w:tcPr>
          <w:p w14:paraId="435F9AE5" w14:textId="77777777" w:rsidR="00FE5136" w:rsidRPr="006E1700" w:rsidRDefault="00FE5136" w:rsidP="00126CDF">
            <w:pPr>
              <w:rPr>
                <w:sz w:val="20"/>
                <w:szCs w:val="20"/>
              </w:rPr>
            </w:pPr>
          </w:p>
        </w:tc>
        <w:tc>
          <w:tcPr>
            <w:tcW w:w="47" w:type="pct"/>
            <w:tcBorders>
              <w:top w:val="nil"/>
              <w:left w:val="nil"/>
              <w:bottom w:val="nil"/>
              <w:right w:val="nil"/>
            </w:tcBorders>
          </w:tcPr>
          <w:p w14:paraId="45C614DD" w14:textId="77777777" w:rsidR="00FE5136" w:rsidRPr="006E1700" w:rsidRDefault="00FE5136" w:rsidP="00126CDF">
            <w:pPr>
              <w:rPr>
                <w:sz w:val="20"/>
                <w:szCs w:val="20"/>
              </w:rPr>
            </w:pPr>
          </w:p>
        </w:tc>
        <w:tc>
          <w:tcPr>
            <w:tcW w:w="1242" w:type="pct"/>
            <w:tcBorders>
              <w:top w:val="single" w:sz="4" w:space="0" w:color="auto"/>
              <w:left w:val="nil"/>
              <w:right w:val="nil"/>
            </w:tcBorders>
          </w:tcPr>
          <w:p w14:paraId="5B1B3BAC" w14:textId="77777777" w:rsidR="00FE5136" w:rsidRPr="006E1700" w:rsidRDefault="00FE5136" w:rsidP="00FE5136">
            <w:pPr>
              <w:jc w:val="center"/>
              <w:rPr>
                <w:i/>
                <w:iCs/>
                <w:sz w:val="20"/>
                <w:szCs w:val="20"/>
              </w:rPr>
            </w:pPr>
            <w:r w:rsidRPr="006E1700">
              <w:rPr>
                <w:i/>
                <w:iCs/>
                <w:sz w:val="20"/>
                <w:szCs w:val="20"/>
              </w:rPr>
              <w:t>дата</w:t>
            </w:r>
          </w:p>
        </w:tc>
        <w:tc>
          <w:tcPr>
            <w:tcW w:w="1242" w:type="pct"/>
            <w:gridSpan w:val="2"/>
            <w:tcBorders>
              <w:top w:val="nil"/>
              <w:left w:val="nil"/>
              <w:bottom w:val="nil"/>
            </w:tcBorders>
            <w:vAlign w:val="bottom"/>
          </w:tcPr>
          <w:p w14:paraId="3ECD2A13" w14:textId="77777777" w:rsidR="00FE5136" w:rsidRPr="006E1700" w:rsidRDefault="00FE5136" w:rsidP="00126CDF">
            <w:pPr>
              <w:rPr>
                <w:sz w:val="20"/>
                <w:szCs w:val="20"/>
              </w:rPr>
            </w:pPr>
          </w:p>
        </w:tc>
      </w:tr>
    </w:tbl>
    <w:bookmarkEnd w:id="22"/>
    <w:p w14:paraId="5F448702" w14:textId="77777777" w:rsidR="0095508A" w:rsidRPr="006E1700" w:rsidRDefault="0095508A" w:rsidP="00A068A6">
      <w:pPr>
        <w:pStyle w:val="a0"/>
      </w:pPr>
      <w:r w:rsidRPr="006E1700">
        <w:lastRenderedPageBreak/>
        <w:br/>
        <w:t xml:space="preserve">к Договору </w:t>
      </w:r>
      <w:r w:rsidRPr="006E1700">
        <w:rPr>
          <w:bCs/>
        </w:rPr>
        <w:t xml:space="preserve">№ </w:t>
      </w:r>
      <w:sdt>
        <w:sdtPr>
          <w:alias w:val="Введите свое имя"/>
          <w:id w:val="-1911070488"/>
          <w:placeholder>
            <w:docPart w:val="C3A0CF5BBC244DD4BAC078BB657513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6E1700">
            <w:t>номер договора</w:t>
          </w:r>
        </w:sdtContent>
      </w:sdt>
      <w:r w:rsidR="0022482E" w:rsidRPr="006E1700">
        <w:rPr>
          <w:bCs/>
        </w:rPr>
        <w:t xml:space="preserve"> </w:t>
      </w:r>
      <w:r w:rsidRPr="006E1700">
        <w:rPr>
          <w:lang w:val="fr-FR"/>
        </w:rPr>
        <w:t>от</w:t>
      </w:r>
      <w:r w:rsidR="00B64727">
        <w:t xml:space="preserve"> </w:t>
      </w:r>
      <w:sdt>
        <w:sdtPr>
          <w:alias w:val="Дата"/>
          <w:tag w:val="Дата"/>
          <w:id w:val="-1981139295"/>
          <w:placeholder>
            <w:docPart w:val="D275907053F44A7498FBD50698C250F4"/>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B64727">
            <w:t>Дата</w:t>
          </w:r>
        </w:sdtContent>
      </w:sdt>
      <w:r w:rsidRPr="006E1700">
        <w:t>.</w:t>
      </w:r>
    </w:p>
    <w:p w14:paraId="62FC389B" w14:textId="77777777" w:rsidR="001069AA" w:rsidRPr="006E1700" w:rsidRDefault="009E1BB2" w:rsidP="00A068A6">
      <w:pPr>
        <w:pStyle w:val="ac"/>
        <w:rPr>
          <w:color w:val="auto"/>
        </w:rPr>
      </w:pPr>
      <w:bookmarkStart w:id="23" w:name="_Toc114129190"/>
      <w:r w:rsidRPr="009E1BB2">
        <w:rPr>
          <w:color w:val="FFFFFF" w:themeColor="background1"/>
        </w:rPr>
        <w:t xml:space="preserve">к Договору № </w:t>
      </w:r>
      <w:sdt>
        <w:sdtPr>
          <w:rPr>
            <w:color w:val="FFFFFF" w:themeColor="background1"/>
          </w:rPr>
          <w:alias w:val="Введите свое имя"/>
          <w:id w:val="38869194"/>
          <w:placeholder>
            <w:docPart w:val="35595833AE82432BBC94F50015C82E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9E1BB2">
            <w:rPr>
              <w:color w:val="FFFFFF" w:themeColor="background1"/>
            </w:rPr>
            <w:t>номер договора</w:t>
          </w:r>
        </w:sdtContent>
      </w:sdt>
      <w:r w:rsidRPr="009E1BB2">
        <w:rPr>
          <w:color w:val="FFFFFF" w:themeColor="background1"/>
        </w:rPr>
        <w:t xml:space="preserve"> от</w:t>
      </w:r>
      <w:r w:rsidRPr="009E1BB2">
        <w:rPr>
          <w:color w:val="FFFFFF" w:themeColor="background1"/>
          <w:lang w:val="fr-FR"/>
        </w:rPr>
        <w:t xml:space="preserve"> </w:t>
      </w:r>
      <w:sdt>
        <w:sdtPr>
          <w:rPr>
            <w:color w:val="FFFFFF" w:themeColor="background1"/>
          </w:rPr>
          <w:alias w:val="Дата"/>
          <w:tag w:val="Дата"/>
          <w:id w:val="1550338526"/>
          <w:placeholder>
            <w:docPart w:val="9979C2228BE446E79C9D7BD5F2B8F44D"/>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Pr="009E1BB2">
            <w:rPr>
              <w:color w:val="FFFFFF" w:themeColor="background1"/>
            </w:rPr>
            <w:t>Дата</w:t>
          </w:r>
        </w:sdtContent>
      </w:sdt>
      <w:r w:rsidRPr="009E1BB2">
        <w:rPr>
          <w:color w:val="FFFFFF" w:themeColor="background1"/>
        </w:rPr>
        <w:br/>
      </w:r>
      <w:r w:rsidR="00611CDA" w:rsidRPr="006E1700">
        <w:rPr>
          <w:color w:val="auto"/>
        </w:rPr>
        <w:t>ФОРМА</w:t>
      </w:r>
      <w:r w:rsidR="0095508A" w:rsidRPr="006E1700">
        <w:rPr>
          <w:color w:val="auto"/>
        </w:rPr>
        <w:br/>
      </w:r>
      <w:r w:rsidR="00611CDA" w:rsidRPr="006E1700">
        <w:rPr>
          <w:color w:val="auto"/>
        </w:rPr>
        <w:t>Дополнительного соглашения</w:t>
      </w:r>
      <w:r w:rsidR="0095508A" w:rsidRPr="006E1700">
        <w:rPr>
          <w:color w:val="auto"/>
        </w:rPr>
        <w:br/>
        <w:t xml:space="preserve">к Договору № </w:t>
      </w:r>
      <w:sdt>
        <w:sdtPr>
          <w:rPr>
            <w:color w:val="auto"/>
          </w:rPr>
          <w:alias w:val="Введите свое имя"/>
          <w:tag w:val=""/>
          <w:id w:val="-757516498"/>
          <w:placeholder>
            <w:docPart w:val="70BAE49EF1934E25A80662AAFEFFEE1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6E1700">
            <w:rPr>
              <w:color w:val="auto"/>
            </w:rPr>
            <w:t>номер договора</w:t>
          </w:r>
        </w:sdtContent>
      </w:sdt>
      <w:r w:rsidR="0022482E" w:rsidRPr="006E1700">
        <w:rPr>
          <w:color w:val="auto"/>
        </w:rPr>
        <w:t xml:space="preserve"> </w:t>
      </w:r>
      <w:r w:rsidR="0095508A" w:rsidRPr="006E1700">
        <w:rPr>
          <w:color w:val="auto"/>
          <w:lang w:val="fr-FR"/>
        </w:rPr>
        <w:t xml:space="preserve">от </w:t>
      </w:r>
      <w:sdt>
        <w:sdtPr>
          <w:alias w:val="Дата"/>
          <w:tag w:val="Дата"/>
          <w:id w:val="1817065623"/>
          <w:placeholder>
            <w:docPart w:val="8655352A64324BAFAD917BE7299A9C53"/>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B64727">
            <w:t>Дата</w:t>
          </w:r>
        </w:sdtContent>
      </w:sdt>
      <w:bookmarkEnd w:id="23"/>
    </w:p>
    <w:tbl>
      <w:tblPr>
        <w:tblW w:w="4995" w:type="pct"/>
        <w:tblCellMar>
          <w:left w:w="0" w:type="dxa"/>
          <w:right w:w="0" w:type="dxa"/>
        </w:tblCellMar>
        <w:tblLook w:val="04A0" w:firstRow="1" w:lastRow="0" w:firstColumn="1" w:lastColumn="0" w:noHBand="0" w:noVBand="1"/>
      </w:tblPr>
      <w:tblGrid>
        <w:gridCol w:w="2335"/>
        <w:gridCol w:w="3760"/>
        <w:gridCol w:w="709"/>
        <w:gridCol w:w="426"/>
        <w:gridCol w:w="1596"/>
        <w:gridCol w:w="801"/>
      </w:tblGrid>
      <w:tr w:rsidR="006E1700" w:rsidRPr="006E1700" w14:paraId="176E2344" w14:textId="77777777" w:rsidTr="003B3CBE">
        <w:tc>
          <w:tcPr>
            <w:tcW w:w="1213" w:type="pct"/>
            <w:vAlign w:val="bottom"/>
          </w:tcPr>
          <w:p w14:paraId="01148D32" w14:textId="77777777" w:rsidR="00D3731D" w:rsidRPr="006E1700" w:rsidRDefault="00D3731D" w:rsidP="00A068A6">
            <w:r w:rsidRPr="006E1700">
              <w:t xml:space="preserve">г. </w:t>
            </w:r>
            <w:r w:rsidRPr="006E1700">
              <w:rPr>
                <w:lang w:val="fr-FR"/>
              </w:rPr>
              <w:t>Москва</w:t>
            </w:r>
          </w:p>
        </w:tc>
        <w:tc>
          <w:tcPr>
            <w:tcW w:w="1953" w:type="pct"/>
            <w:vAlign w:val="bottom"/>
          </w:tcPr>
          <w:p w14:paraId="0C796673" w14:textId="77777777" w:rsidR="00D3731D" w:rsidRPr="006E1700" w:rsidRDefault="00D3731D" w:rsidP="007845BB">
            <w:pPr>
              <w:jc w:val="right"/>
            </w:pPr>
            <w:r w:rsidRPr="006E1700">
              <w:rPr>
                <w:lang w:val="fr-FR"/>
              </w:rPr>
              <w:t>«</w:t>
            </w:r>
          </w:p>
        </w:tc>
        <w:sdt>
          <w:sdtPr>
            <w:alias w:val="Выберите из списка число месяца"/>
            <w:tag w:val="Число месяца"/>
            <w:id w:val="-374696672"/>
            <w:placeholder>
              <w:docPart w:val="4257D51E6C184F36B1C8304F038278A9"/>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68" w:type="pct"/>
                <w:tcBorders>
                  <w:bottom w:val="single" w:sz="4" w:space="0" w:color="auto"/>
                </w:tcBorders>
                <w:vAlign w:val="bottom"/>
              </w:tcPr>
              <w:p w14:paraId="285BEE7F" w14:textId="77777777" w:rsidR="00D3731D" w:rsidRPr="006E1700" w:rsidRDefault="003B3CBE" w:rsidP="003B3CBE">
                <w:pPr>
                  <w:jc w:val="center"/>
                </w:pPr>
                <w:r w:rsidRPr="006E1700">
                  <w:t>1</w:t>
                </w:r>
              </w:p>
            </w:tc>
          </w:sdtContent>
        </w:sdt>
        <w:tc>
          <w:tcPr>
            <w:tcW w:w="221" w:type="pct"/>
          </w:tcPr>
          <w:p w14:paraId="69D93D43" w14:textId="77777777" w:rsidR="00D3731D" w:rsidRPr="006E1700" w:rsidRDefault="00D3731D" w:rsidP="00A068A6">
            <w:r w:rsidRPr="006E1700">
              <w:rPr>
                <w:lang w:val="it-IT"/>
              </w:rPr>
              <w:t>»</w:t>
            </w:r>
          </w:p>
        </w:tc>
        <w:sdt>
          <w:sdtPr>
            <w:alias w:val="Месяц"/>
            <w:tag w:val="Месяц"/>
            <w:id w:val="-1864125922"/>
            <w:placeholder>
              <w:docPart w:val="4257D51E6C184F36B1C8304F038278A9"/>
            </w:placeholder>
            <w:dropDownList>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июня" w:value="июня"/>
              <w:listItem w:displayText="июля" w:value="июля"/>
              <w:listItem w:displayText="августа" w:value="августа"/>
              <w:listItem w:displayText="сентября" w:value="сентября"/>
              <w:listItem w:displayText="октября" w:value="октября"/>
              <w:listItem w:displayText="ноября" w:value="ноября"/>
              <w:listItem w:displayText="декабря" w:value="декабря"/>
            </w:dropDownList>
          </w:sdtPr>
          <w:sdtEndPr/>
          <w:sdtContent>
            <w:tc>
              <w:tcPr>
                <w:tcW w:w="829" w:type="pct"/>
                <w:tcBorders>
                  <w:bottom w:val="single" w:sz="4" w:space="0" w:color="auto"/>
                </w:tcBorders>
                <w:vAlign w:val="bottom"/>
              </w:tcPr>
              <w:p w14:paraId="4E102199" w14:textId="77777777" w:rsidR="00D3731D" w:rsidRPr="006E1700" w:rsidRDefault="003B3CBE" w:rsidP="003B3CBE">
                <w:pPr>
                  <w:jc w:val="center"/>
                </w:pPr>
                <w:r w:rsidRPr="006E1700">
                  <w:t>января</w:t>
                </w:r>
              </w:p>
            </w:tc>
          </w:sdtContent>
        </w:sdt>
        <w:tc>
          <w:tcPr>
            <w:tcW w:w="416" w:type="pct"/>
            <w:vAlign w:val="bottom"/>
          </w:tcPr>
          <w:p w14:paraId="5BE5BC1A" w14:textId="77777777" w:rsidR="00D3731D" w:rsidRPr="006E1700" w:rsidRDefault="00D3731D" w:rsidP="00A068A6">
            <w:r w:rsidRPr="006E1700">
              <w:fldChar w:fldCharType="begin"/>
            </w:r>
            <w:r w:rsidRPr="006E1700">
              <w:instrText xml:space="preserve"> DATE  \@ "yyyy" \* MERGEFORMAT </w:instrText>
            </w:r>
            <w:r w:rsidRPr="006E1700">
              <w:fldChar w:fldCharType="separate"/>
            </w:r>
            <w:r w:rsidR="00B037C9">
              <w:rPr>
                <w:noProof/>
              </w:rPr>
              <w:t>2022</w:t>
            </w:r>
            <w:r w:rsidRPr="006E1700">
              <w:fldChar w:fldCharType="end"/>
            </w:r>
            <w:r w:rsidRPr="006E1700">
              <w:t xml:space="preserve"> г.</w:t>
            </w:r>
          </w:p>
        </w:tc>
      </w:tr>
    </w:tbl>
    <w:p w14:paraId="774B97CE" w14:textId="77777777" w:rsidR="00395A70" w:rsidRPr="006E1700" w:rsidRDefault="00B343E3" w:rsidP="003B3CBE">
      <w:pPr>
        <w:pStyle w:val="a5"/>
        <w:spacing w:before="360"/>
      </w:pPr>
      <w:sdt>
        <w:sdtPr>
          <w:rPr>
            <w:b/>
            <w:bCs/>
          </w:rPr>
          <w:alias w:val="Название"/>
          <w:id w:val="1805112072"/>
          <w:placeholder>
            <w:docPart w:val="74F662B795A648A8B46BC1CAB646300D"/>
          </w:placeholder>
          <w:dataBinding w:prefixMappings="xmlns:ns0='http://purl.org/dc/elements/1.1/' xmlns:ns1='http://schemas.openxmlformats.org/package/2006/metadata/core-properties' " w:xpath="/ns1:coreProperties[1]/ns0:title[1]" w:storeItemID="{6C3C8BC8-F283-45AE-878A-BAB7291924A1}"/>
          <w:text/>
        </w:sdtPr>
        <w:sdtEndPr/>
        <w:sdtContent>
          <w:r w:rsidR="00B940A3" w:rsidRPr="006E1700">
            <w:rPr>
              <w:b/>
              <w:bCs/>
            </w:rPr>
            <w:t>ООО «Название фирмы»</w:t>
          </w:r>
        </w:sdtContent>
      </w:sdt>
      <w:r w:rsidR="00FE5136" w:rsidRPr="006E1700">
        <w:rPr>
          <w:b/>
          <w:bCs/>
        </w:rPr>
        <w:t xml:space="preserve"> </w:t>
      </w:r>
      <w:r w:rsidR="00395A70" w:rsidRPr="006E1700">
        <w:t xml:space="preserve"> (далее по тексту </w:t>
      </w:r>
      <w:r w:rsidR="00395A70" w:rsidRPr="006E1700">
        <w:rPr>
          <w:rFonts w:cstheme="minorHAnsi"/>
        </w:rPr>
        <w:t>–</w:t>
      </w:r>
      <w:r w:rsidR="00395A70" w:rsidRPr="006E1700">
        <w:t xml:space="preserve"> Исполнитель), в лице представителя </w:t>
      </w:r>
      <w:r w:rsidR="00FE5136" w:rsidRPr="006E1700">
        <w:rPr>
          <w:u w:val="single"/>
        </w:rPr>
        <w:fldChar w:fldCharType="begin">
          <w:ffData>
            <w:name w:val="ТекстовоеПоле5"/>
            <w:enabled/>
            <w:calcOnExit w:val="0"/>
            <w:textInput>
              <w:default w:val="Фамилия Имя Отчество полностью в родительном падеже"/>
            </w:textInput>
          </w:ffData>
        </w:fldChar>
      </w:r>
      <w:r w:rsidR="00FE5136" w:rsidRPr="006E1700">
        <w:rPr>
          <w:u w:val="single"/>
        </w:rPr>
        <w:instrText xml:space="preserve"> FORMTEXT </w:instrText>
      </w:r>
      <w:r w:rsidR="00FE5136" w:rsidRPr="006E1700">
        <w:rPr>
          <w:u w:val="single"/>
        </w:rPr>
      </w:r>
      <w:r w:rsidR="00FE5136" w:rsidRPr="006E1700">
        <w:rPr>
          <w:u w:val="single"/>
        </w:rPr>
        <w:fldChar w:fldCharType="separate"/>
      </w:r>
      <w:r w:rsidR="00FE5136" w:rsidRPr="006E1700">
        <w:rPr>
          <w:noProof/>
          <w:u w:val="single"/>
        </w:rPr>
        <w:t>Фамилия Имя Отчество полностью в родительном падеже</w:t>
      </w:r>
      <w:r w:rsidR="00FE5136" w:rsidRPr="006E1700">
        <w:rPr>
          <w:u w:val="single"/>
        </w:rPr>
        <w:fldChar w:fldCharType="end"/>
      </w:r>
      <w:r w:rsidR="00395A70" w:rsidRPr="006E1700">
        <w:t xml:space="preserve">, действующего на основании </w:t>
      </w:r>
      <w:r w:rsidR="007845BB" w:rsidRPr="006E1700">
        <w:fldChar w:fldCharType="begin">
          <w:ffData>
            <w:name w:val="ТекстовоеПоле27"/>
            <w:enabled/>
            <w:calcOnExit w:val="0"/>
            <w:textInput>
              <w:default w:val="ЧЕГО?"/>
            </w:textInput>
          </w:ffData>
        </w:fldChar>
      </w:r>
      <w:bookmarkStart w:id="24" w:name="ТекстовоеПоле27"/>
      <w:r w:rsidR="007845BB" w:rsidRPr="006E1700">
        <w:instrText xml:space="preserve"> FORMTEXT </w:instrText>
      </w:r>
      <w:r w:rsidR="007845BB" w:rsidRPr="006E1700">
        <w:fldChar w:fldCharType="separate"/>
      </w:r>
      <w:r w:rsidR="007845BB" w:rsidRPr="006E1700">
        <w:rPr>
          <w:noProof/>
        </w:rPr>
        <w:t>ЧЕГО?</w:t>
      </w:r>
      <w:r w:rsidR="007845BB" w:rsidRPr="006E1700">
        <w:fldChar w:fldCharType="end"/>
      </w:r>
      <w:bookmarkEnd w:id="24"/>
      <w:r w:rsidR="002E2E5D" w:rsidRPr="006E1700">
        <w:t xml:space="preserve"> </w:t>
      </w:r>
      <w:r w:rsidR="00395A70" w:rsidRPr="006E1700">
        <w:rPr>
          <w:lang w:val="fr-FR"/>
        </w:rPr>
        <w:t xml:space="preserve">от </w:t>
      </w:r>
      <w:sdt>
        <w:sdtPr>
          <w:rPr>
            <w:lang w:val="fr-FR"/>
          </w:rPr>
          <w:alias w:val="Дата из календаря"/>
          <w:tag w:val="Дата из календаря"/>
          <w:id w:val="365500463"/>
          <w:placeholder>
            <w:docPart w:val="27C3C0023AFF469EB946E89E74F259FD"/>
          </w:placeholder>
          <w:showingPlcHdr/>
          <w:date>
            <w:dateFormat w:val="d MMMM yyyy 'г.'"/>
            <w:lid w:val="ru-RU"/>
            <w:storeMappedDataAs w:val="dateTime"/>
            <w:calendar w:val="gregorian"/>
          </w:date>
        </w:sdtPr>
        <w:sdtEndPr/>
        <w:sdtContent>
          <w:r w:rsidR="007845BB" w:rsidRPr="006E1700">
            <w:rPr>
              <w:rStyle w:val="af"/>
              <w:color w:val="auto"/>
            </w:rPr>
            <w:t>Место для ввода даты.</w:t>
          </w:r>
        </w:sdtContent>
      </w:sdt>
      <w:r w:rsidR="00395A70" w:rsidRPr="006E1700">
        <w:t xml:space="preserve">, с одной стороны и </w:t>
      </w:r>
      <w:r w:rsidR="00395A70" w:rsidRPr="006E1700">
        <w:rPr>
          <w:b/>
          <w:bCs/>
          <w:u w:val="single"/>
        </w:rPr>
        <w:fldChar w:fldCharType="begin">
          <w:ffData>
            <w:name w:val="ТекстовоеПоле4"/>
            <w:enabled/>
            <w:calcOnExit w:val="0"/>
            <w:textInput>
              <w:default w:val="Наименование Заказчика"/>
            </w:textInput>
          </w:ffData>
        </w:fldChar>
      </w:r>
      <w:r w:rsidR="00395A70" w:rsidRPr="006E1700">
        <w:rPr>
          <w:b/>
          <w:bCs/>
          <w:u w:val="single"/>
        </w:rPr>
        <w:instrText xml:space="preserve"> FORMTEXT </w:instrText>
      </w:r>
      <w:r w:rsidR="00395A70" w:rsidRPr="006E1700">
        <w:rPr>
          <w:b/>
          <w:bCs/>
          <w:u w:val="single"/>
        </w:rPr>
      </w:r>
      <w:r w:rsidR="00395A70" w:rsidRPr="006E1700">
        <w:rPr>
          <w:b/>
          <w:bCs/>
          <w:u w:val="single"/>
        </w:rPr>
        <w:fldChar w:fldCharType="separate"/>
      </w:r>
      <w:r w:rsidR="00395A70" w:rsidRPr="006E1700">
        <w:rPr>
          <w:b/>
          <w:bCs/>
          <w:noProof/>
          <w:u w:val="single"/>
        </w:rPr>
        <w:t>Наименование Заказчика</w:t>
      </w:r>
      <w:r w:rsidR="00395A70" w:rsidRPr="006E1700">
        <w:rPr>
          <w:b/>
          <w:bCs/>
          <w:u w:val="single"/>
        </w:rPr>
        <w:fldChar w:fldCharType="end"/>
      </w:r>
      <w:r w:rsidR="00395A70" w:rsidRPr="006E1700">
        <w:t xml:space="preserve"> (далее по тексту – Заказчик) в лице </w:t>
      </w:r>
      <w:r w:rsidR="00395A70" w:rsidRPr="006E1700">
        <w:rPr>
          <w:u w:val="single"/>
        </w:rPr>
        <w:fldChar w:fldCharType="begin">
          <w:ffData>
            <w:name w:val="ТекстовоеПоле5"/>
            <w:enabled/>
            <w:calcOnExit w:val="0"/>
            <w:textInput>
              <w:default w:val="Фамилия Имя Отчество полностью в родительном падеже"/>
            </w:textInput>
          </w:ffData>
        </w:fldChar>
      </w:r>
      <w:r w:rsidR="00395A70" w:rsidRPr="006E1700">
        <w:rPr>
          <w:u w:val="single"/>
        </w:rPr>
        <w:instrText xml:space="preserve"> FORMTEXT </w:instrText>
      </w:r>
      <w:r w:rsidR="00395A70" w:rsidRPr="006E1700">
        <w:rPr>
          <w:u w:val="single"/>
        </w:rPr>
      </w:r>
      <w:r w:rsidR="00395A70" w:rsidRPr="006E1700">
        <w:rPr>
          <w:u w:val="single"/>
        </w:rPr>
        <w:fldChar w:fldCharType="separate"/>
      </w:r>
      <w:r w:rsidR="00395A70" w:rsidRPr="006E1700">
        <w:rPr>
          <w:noProof/>
          <w:u w:val="single"/>
        </w:rPr>
        <w:t>Фамилия Имя Отчество полностью в родительном падеже</w:t>
      </w:r>
      <w:r w:rsidR="00395A70" w:rsidRPr="006E1700">
        <w:rPr>
          <w:u w:val="single"/>
        </w:rPr>
        <w:fldChar w:fldCharType="end"/>
      </w:r>
      <w:r w:rsidR="00395A70" w:rsidRPr="006E1700">
        <w:t xml:space="preserve">, действующего на основании </w:t>
      </w:r>
      <w:r w:rsidR="00395A70" w:rsidRPr="006E1700">
        <w:fldChar w:fldCharType="begin">
          <w:ffData>
            <w:name w:val="ТекстовоеПоле6"/>
            <w:enabled/>
            <w:calcOnExit w:val="0"/>
            <w:textInput>
              <w:default w:val="ЧЕГО?"/>
            </w:textInput>
          </w:ffData>
        </w:fldChar>
      </w:r>
      <w:r w:rsidR="00395A70" w:rsidRPr="006E1700">
        <w:instrText xml:space="preserve"> FORMTEXT </w:instrText>
      </w:r>
      <w:r w:rsidR="00395A70" w:rsidRPr="006E1700">
        <w:fldChar w:fldCharType="separate"/>
      </w:r>
      <w:r w:rsidR="00395A70" w:rsidRPr="006E1700">
        <w:rPr>
          <w:noProof/>
        </w:rPr>
        <w:t>ЧЕГО?</w:t>
      </w:r>
      <w:r w:rsidR="00395A70" w:rsidRPr="006E1700">
        <w:fldChar w:fldCharType="end"/>
      </w:r>
      <w:r w:rsidR="00395A70" w:rsidRPr="006E1700">
        <w:t>, с другой стороны, совместно именуемые «Стороны», а по отдельности «Сторона составили настоящее Дополнительное соглашение №</w:t>
      </w:r>
      <w:r w:rsidR="0022482E" w:rsidRPr="006E1700">
        <w:t xml:space="preserve"> </w:t>
      </w:r>
      <w:r w:rsidR="007845BB" w:rsidRPr="006E1700">
        <w:rPr>
          <w:u w:val="single"/>
        </w:rPr>
        <w:fldChar w:fldCharType="begin">
          <w:ffData>
            <w:name w:val="ТекстовоеПоле28"/>
            <w:enabled/>
            <w:calcOnExit w:val="0"/>
            <w:textInput>
              <w:default w:val="номер соглашения"/>
            </w:textInput>
          </w:ffData>
        </w:fldChar>
      </w:r>
      <w:bookmarkStart w:id="25" w:name="ТекстовоеПоле28"/>
      <w:r w:rsidR="007845BB" w:rsidRPr="006E1700">
        <w:rPr>
          <w:u w:val="single"/>
        </w:rPr>
        <w:instrText xml:space="preserve"> FORMTEXT </w:instrText>
      </w:r>
      <w:r w:rsidR="007845BB" w:rsidRPr="006E1700">
        <w:rPr>
          <w:u w:val="single"/>
        </w:rPr>
      </w:r>
      <w:r w:rsidR="007845BB" w:rsidRPr="006E1700">
        <w:rPr>
          <w:u w:val="single"/>
        </w:rPr>
        <w:fldChar w:fldCharType="separate"/>
      </w:r>
      <w:r w:rsidR="007845BB" w:rsidRPr="006E1700">
        <w:rPr>
          <w:noProof/>
          <w:u w:val="single"/>
        </w:rPr>
        <w:t xml:space="preserve">номер </w:t>
      </w:r>
      <w:proofErr w:type="spellStart"/>
      <w:r w:rsidR="007845BB" w:rsidRPr="006E1700">
        <w:rPr>
          <w:noProof/>
          <w:u w:val="single"/>
        </w:rPr>
        <w:t>соглашения</w:t>
      </w:r>
      <w:r w:rsidR="007845BB" w:rsidRPr="006E1700">
        <w:rPr>
          <w:u w:val="single"/>
        </w:rPr>
        <w:fldChar w:fldCharType="end"/>
      </w:r>
      <w:bookmarkEnd w:id="25"/>
      <w:r w:rsidR="00395A70" w:rsidRPr="006E1700">
        <w:t>к</w:t>
      </w:r>
      <w:proofErr w:type="spellEnd"/>
      <w:r w:rsidR="00395A70" w:rsidRPr="006E1700">
        <w:t xml:space="preserve"> Договору о нижеследующем:</w:t>
      </w:r>
    </w:p>
    <w:p w14:paraId="2A0BAB34" w14:textId="77777777" w:rsidR="007D68A0" w:rsidRPr="006E1700" w:rsidRDefault="008408D8" w:rsidP="00EC51A8">
      <w:pPr>
        <w:pStyle w:val="10"/>
      </w:pPr>
      <w:r w:rsidRPr="006E1700">
        <w:t>Предмет</w:t>
      </w:r>
    </w:p>
    <w:p w14:paraId="1CB3BCFD" w14:textId="77777777" w:rsidR="001069AA" w:rsidRPr="006E1700" w:rsidRDefault="00611CDA" w:rsidP="00EC51A8">
      <w:pPr>
        <w:pStyle w:val="20"/>
      </w:pPr>
      <w:r w:rsidRPr="006E1700">
        <w:t xml:space="preserve">Исполнитель обязуется выполнить для Заказчика работы по </w:t>
      </w:r>
      <w:r w:rsidR="00285EA2" w:rsidRPr="006E1700">
        <w:fldChar w:fldCharType="begin">
          <w:ffData>
            <w:name w:val="ТекстовоеПоле8"/>
            <w:enabled/>
            <w:calcOnExit w:val="0"/>
            <w:textInput>
              <w:default w:val="указывается наименование работ/краткое содержание"/>
            </w:textInput>
          </w:ffData>
        </w:fldChar>
      </w:r>
      <w:bookmarkStart w:id="26" w:name="ТекстовоеПоле8"/>
      <w:r w:rsidR="00285EA2" w:rsidRPr="006E1700">
        <w:instrText xml:space="preserve"> FORMTEXT </w:instrText>
      </w:r>
      <w:r w:rsidR="00285EA2" w:rsidRPr="006E1700">
        <w:fldChar w:fldCharType="separate"/>
      </w:r>
      <w:r w:rsidR="00285EA2" w:rsidRPr="006E1700">
        <w:t>указывается наименование работ/краткое содержание</w:t>
      </w:r>
      <w:r w:rsidR="00285EA2" w:rsidRPr="006E1700">
        <w:fldChar w:fldCharType="end"/>
      </w:r>
      <w:bookmarkEnd w:id="26"/>
      <w:r w:rsidR="00285EA2" w:rsidRPr="006E1700">
        <w:t xml:space="preserve"> (далее Работы)</w:t>
      </w:r>
    </w:p>
    <w:p w14:paraId="3665FA3F" w14:textId="77777777" w:rsidR="007D68A0" w:rsidRPr="006E1700" w:rsidRDefault="00611CDA" w:rsidP="00EC51A8">
      <w:pPr>
        <w:pStyle w:val="20"/>
      </w:pPr>
      <w:r w:rsidRPr="006E1700">
        <w:t>Заказчик обязуется принять и оплатить выполненные Исполнителем</w:t>
      </w:r>
      <w:r w:rsidR="00395A70" w:rsidRPr="006E1700">
        <w:t xml:space="preserve"> </w:t>
      </w:r>
      <w:r w:rsidRPr="006E1700">
        <w:t>работы в соответствии с условиями Договора и настоящего Дополнительного соглашения.</w:t>
      </w:r>
    </w:p>
    <w:p w14:paraId="013E0F8B" w14:textId="77777777" w:rsidR="00395A70" w:rsidRPr="006E1700" w:rsidRDefault="00611CDA" w:rsidP="00EC51A8">
      <w:pPr>
        <w:pStyle w:val="20"/>
      </w:pPr>
      <w:r w:rsidRPr="006E1700">
        <w:t xml:space="preserve">Сроки выполнения работ: </w:t>
      </w:r>
      <w:sdt>
        <w:sdtPr>
          <w:alias w:val="Дата из календаря"/>
          <w:tag w:val="Вберите дату из календаря"/>
          <w:id w:val="541410811"/>
          <w:placeholder>
            <w:docPart w:val="27C3C0023AFF469EB946E89E74F259FD"/>
          </w:placeholder>
          <w:showingPlcHdr/>
          <w:date>
            <w:dateFormat w:val="dd.MM.yyyy"/>
            <w:lid w:val="ru-RU"/>
            <w:storeMappedDataAs w:val="dateTime"/>
            <w:calendar w:val="gregorian"/>
          </w:date>
        </w:sdtPr>
        <w:sdtEndPr/>
        <w:sdtContent>
          <w:r w:rsidR="00EC51A8" w:rsidRPr="006E1700">
            <w:rPr>
              <w:rStyle w:val="af"/>
              <w:color w:val="auto"/>
            </w:rPr>
            <w:t>Место для ввода даты.</w:t>
          </w:r>
        </w:sdtContent>
      </w:sdt>
    </w:p>
    <w:p w14:paraId="44E6F401" w14:textId="77777777" w:rsidR="007D68A0" w:rsidRPr="006E1700" w:rsidRDefault="00611CDA" w:rsidP="00EC51A8">
      <w:pPr>
        <w:pStyle w:val="20"/>
      </w:pPr>
      <w:r w:rsidRPr="006E1700">
        <w:t>Результаты работ, подлежащие передаче Заказчику:</w:t>
      </w:r>
      <w:r w:rsidR="00395A70" w:rsidRPr="006E1700">
        <w:t xml:space="preserve"> </w:t>
      </w:r>
      <w:r w:rsidR="00285EA2" w:rsidRPr="006E1700">
        <w:fldChar w:fldCharType="begin">
          <w:ffData>
            <w:name w:val="ТекстовоеПоле9"/>
            <w:enabled/>
            <w:calcOnExit w:val="0"/>
            <w:textInput>
              <w:default w:val="описать результаты работ"/>
            </w:textInput>
          </w:ffData>
        </w:fldChar>
      </w:r>
      <w:bookmarkStart w:id="27" w:name="ТекстовоеПоле9"/>
      <w:r w:rsidR="00285EA2" w:rsidRPr="006E1700">
        <w:instrText xml:space="preserve"> FORMTEXT </w:instrText>
      </w:r>
      <w:r w:rsidR="00285EA2" w:rsidRPr="006E1700">
        <w:fldChar w:fldCharType="separate"/>
      </w:r>
      <w:r w:rsidR="00285EA2" w:rsidRPr="006E1700">
        <w:rPr>
          <w:noProof/>
        </w:rPr>
        <w:t>описать результаты работ</w:t>
      </w:r>
      <w:r w:rsidR="00285EA2" w:rsidRPr="006E1700">
        <w:fldChar w:fldCharType="end"/>
      </w:r>
      <w:bookmarkEnd w:id="27"/>
    </w:p>
    <w:p w14:paraId="6B2BA028" w14:textId="77777777" w:rsidR="00395A70" w:rsidRPr="006E1700" w:rsidRDefault="008408D8" w:rsidP="00EC51A8">
      <w:pPr>
        <w:pStyle w:val="10"/>
      </w:pPr>
      <w:r w:rsidRPr="006E1700">
        <w:t>Стоимость и порядок оплаты</w:t>
      </w:r>
    </w:p>
    <w:p w14:paraId="03AC0304" w14:textId="77777777" w:rsidR="007D68A0" w:rsidRPr="006E1700" w:rsidRDefault="00611CDA" w:rsidP="00EC51A8">
      <w:pPr>
        <w:pStyle w:val="20"/>
      </w:pPr>
      <w:r w:rsidRPr="006E1700">
        <w:t>Работы оплачиваются по схеме «Время и материалы».</w:t>
      </w:r>
    </w:p>
    <w:p w14:paraId="78FC53E4" w14:textId="77777777" w:rsidR="007D68A0" w:rsidRPr="006E1700" w:rsidRDefault="00611CDA" w:rsidP="00EC51A8">
      <w:pPr>
        <w:pStyle w:val="20"/>
      </w:pPr>
      <w:r w:rsidRPr="006E1700">
        <w:t>Табели учёта рабочего времени утверждаются Заказчиком в Акте сдачи-приемки работ, в случае принятия Заказчиком результатов выполненных работ.</w:t>
      </w:r>
    </w:p>
    <w:p w14:paraId="032B4ED0" w14:textId="77777777" w:rsidR="007D68A0" w:rsidRPr="006E1700" w:rsidRDefault="00611CDA" w:rsidP="00EC51A8">
      <w:pPr>
        <w:pStyle w:val="20"/>
      </w:pPr>
      <w:r w:rsidRPr="006E1700">
        <w:t>Ставки за предоставление Персонала указаны в приложении №1.</w:t>
      </w:r>
    </w:p>
    <w:p w14:paraId="2F7B3424" w14:textId="77777777" w:rsidR="007D68A0" w:rsidRPr="006E1700" w:rsidRDefault="00611CDA" w:rsidP="00EC51A8">
      <w:pPr>
        <w:pStyle w:val="20"/>
      </w:pPr>
      <w:r w:rsidRPr="006E1700">
        <w:t xml:space="preserve">При этом стоимость работ Исполнителя в любом случае не может превышать ограничительной стоимости работ в размере </w:t>
      </w:r>
      <w:r w:rsidR="00285EA2" w:rsidRPr="006E1700">
        <w:rPr>
          <w:u w:val="single"/>
        </w:rPr>
        <w:fldChar w:fldCharType="begin">
          <w:ffData>
            <w:name w:val="ТекстовоеПоле10"/>
            <w:enabled/>
            <w:calcOnExit w:val="0"/>
            <w:textInput>
              <w:default w:val="Размер стоимости работ"/>
            </w:textInput>
          </w:ffData>
        </w:fldChar>
      </w:r>
      <w:bookmarkStart w:id="28" w:name="ТекстовоеПоле10"/>
      <w:r w:rsidR="00285EA2" w:rsidRPr="006E1700">
        <w:rPr>
          <w:u w:val="single"/>
        </w:rPr>
        <w:instrText xml:space="preserve"> FORMTEXT </w:instrText>
      </w:r>
      <w:r w:rsidR="00285EA2" w:rsidRPr="006E1700">
        <w:rPr>
          <w:u w:val="single"/>
        </w:rPr>
      </w:r>
      <w:r w:rsidR="00285EA2" w:rsidRPr="006E1700">
        <w:rPr>
          <w:u w:val="single"/>
        </w:rPr>
        <w:fldChar w:fldCharType="separate"/>
      </w:r>
      <w:r w:rsidR="00285EA2" w:rsidRPr="006E1700">
        <w:rPr>
          <w:noProof/>
          <w:u w:val="single"/>
        </w:rPr>
        <w:t>Размер стоимости работ</w:t>
      </w:r>
      <w:r w:rsidR="00285EA2" w:rsidRPr="006E1700">
        <w:rPr>
          <w:u w:val="single"/>
        </w:rPr>
        <w:fldChar w:fldCharType="end"/>
      </w:r>
      <w:bookmarkEnd w:id="28"/>
      <w:r w:rsidRPr="006E1700">
        <w:t xml:space="preserve"> руб.</w:t>
      </w:r>
    </w:p>
    <w:p w14:paraId="248C13DC" w14:textId="77777777" w:rsidR="007D68A0" w:rsidRPr="006E1700" w:rsidRDefault="00611CDA" w:rsidP="00EC51A8">
      <w:pPr>
        <w:pStyle w:val="20"/>
      </w:pPr>
      <w:r w:rsidRPr="006E1700">
        <w:t>В случае превышения такой стоимости, работы Исполнителя в части превышения ограничительной стоимости не подлежат оплате.</w:t>
      </w:r>
    </w:p>
    <w:p w14:paraId="2CE2B40B" w14:textId="77777777" w:rsidR="00395A70" w:rsidRPr="006E1700" w:rsidRDefault="0022482E" w:rsidP="00EC51A8">
      <w:pPr>
        <w:pStyle w:val="10"/>
      </w:pPr>
      <w:r w:rsidRPr="006E1700">
        <w:t>Прочие условия</w:t>
      </w:r>
    </w:p>
    <w:p w14:paraId="1021CAAA" w14:textId="77777777" w:rsidR="00395A70" w:rsidRPr="006E1700" w:rsidRDefault="00611CDA" w:rsidP="00EC51A8">
      <w:pPr>
        <w:pStyle w:val="20"/>
      </w:pPr>
      <w:r w:rsidRPr="006E1700">
        <w:t xml:space="preserve">Настоящее Дополнительное соглашение вступает в силу с </w:t>
      </w:r>
      <w:sdt>
        <w:sdtPr>
          <w:alias w:val="Выберите дату из календаря"/>
          <w:tag w:val="Выберите дату из календаря"/>
          <w:id w:val="1287931948"/>
          <w:placeholder>
            <w:docPart w:val="27C3C0023AFF469EB946E89E74F259FD"/>
          </w:placeholder>
          <w:date>
            <w:dateFormat w:val="dd.MM.yyyy"/>
            <w:lid w:val="ru-RU"/>
            <w:storeMappedDataAs w:val="dateTime"/>
            <w:calendar w:val="gregorian"/>
          </w:date>
        </w:sdtPr>
        <w:sdtEndPr/>
        <w:sdtContent>
          <w:r w:rsidR="00EC51A8" w:rsidRPr="006E1700">
            <w:rPr>
              <w:rStyle w:val="af"/>
              <w:color w:val="auto"/>
            </w:rPr>
            <w:t>Место для ввода даты.</w:t>
          </w:r>
        </w:sdtContent>
      </w:sdt>
      <w:r w:rsidRPr="006E1700">
        <w:t xml:space="preserve"> и действует по </w:t>
      </w:r>
      <w:sdt>
        <w:sdtPr>
          <w:id w:val="894087396"/>
          <w:placeholder>
            <w:docPart w:val="27C3C0023AFF469EB946E89E74F259FD"/>
          </w:placeholder>
          <w:date>
            <w:dateFormat w:val="dd.MM.yyyy"/>
            <w:lid w:val="ru-RU"/>
            <w:storeMappedDataAs w:val="dateTime"/>
            <w:calendar w:val="gregorian"/>
          </w:date>
        </w:sdtPr>
        <w:sdtEndPr/>
        <w:sdtContent>
          <w:r w:rsidR="00EC51A8" w:rsidRPr="006E1700">
            <w:rPr>
              <w:rStyle w:val="af"/>
              <w:color w:val="auto"/>
            </w:rPr>
            <w:t>Место для ввода даты.</w:t>
          </w:r>
        </w:sdtContent>
      </w:sdt>
    </w:p>
    <w:p w14:paraId="7B6885DD" w14:textId="77777777" w:rsidR="001069AA" w:rsidRPr="006E1700" w:rsidRDefault="00611CDA" w:rsidP="00EC51A8">
      <w:pPr>
        <w:pStyle w:val="20"/>
      </w:pPr>
      <w:r w:rsidRPr="006E1700">
        <w:t>Настоящее Дополнительное соглашение подписано в двух экземплярах, имеющих равную юридическую силу, по одному экземпляру для Заказчика и для Исполнителя и является неотъемлемой частью Договора.</w:t>
      </w:r>
    </w:p>
    <w:p w14:paraId="73E472A2" w14:textId="77777777" w:rsidR="001069AA" w:rsidRPr="006E1700" w:rsidRDefault="00611CDA" w:rsidP="002E2E5D">
      <w:pPr>
        <w:pStyle w:val="10"/>
        <w:keepNext/>
      </w:pPr>
      <w:r w:rsidRPr="006E1700">
        <w:lastRenderedPageBreak/>
        <w:t>ПОДПИСИ СТОРОН:</w:t>
      </w:r>
    </w:p>
    <w:tbl>
      <w:tblPr>
        <w:tblW w:w="5000" w:type="pct"/>
        <w:tblCellMar>
          <w:left w:w="0" w:type="dxa"/>
          <w:right w:w="0" w:type="dxa"/>
        </w:tblCellMar>
        <w:tblLook w:val="01E0" w:firstRow="1" w:lastRow="1" w:firstColumn="1" w:lastColumn="1" w:noHBand="0" w:noVBand="0"/>
      </w:tblPr>
      <w:tblGrid>
        <w:gridCol w:w="2378"/>
        <w:gridCol w:w="2380"/>
        <w:gridCol w:w="91"/>
        <w:gridCol w:w="2394"/>
        <w:gridCol w:w="2388"/>
        <w:gridCol w:w="6"/>
      </w:tblGrid>
      <w:tr w:rsidR="006E1700" w:rsidRPr="006E1700" w14:paraId="14C4AE58" w14:textId="77777777" w:rsidTr="00126CDF">
        <w:trPr>
          <w:gridAfter w:val="1"/>
          <w:wAfter w:w="3" w:type="pct"/>
          <w:trHeight w:val="680"/>
        </w:trPr>
        <w:tc>
          <w:tcPr>
            <w:tcW w:w="2469" w:type="pct"/>
            <w:gridSpan w:val="2"/>
            <w:tcBorders>
              <w:left w:val="nil"/>
              <w:bottom w:val="nil"/>
              <w:right w:val="nil"/>
            </w:tcBorders>
          </w:tcPr>
          <w:p w14:paraId="1E0E9ABA" w14:textId="77777777" w:rsidR="00EF42D9" w:rsidRPr="006E1700" w:rsidRDefault="00EF42D9" w:rsidP="00EF42D9">
            <w:pPr>
              <w:keepNext/>
              <w:rPr>
                <w:b/>
                <w:bCs/>
              </w:rPr>
            </w:pPr>
            <w:r w:rsidRPr="006E1700">
              <w:rPr>
                <w:b/>
                <w:bCs/>
              </w:rPr>
              <w:t>ОТ ИСПОЛНИТЕЛЯ</w:t>
            </w:r>
          </w:p>
        </w:tc>
        <w:tc>
          <w:tcPr>
            <w:tcW w:w="47" w:type="pct"/>
            <w:tcBorders>
              <w:left w:val="nil"/>
              <w:bottom w:val="nil"/>
              <w:right w:val="nil"/>
            </w:tcBorders>
          </w:tcPr>
          <w:p w14:paraId="31529E5F" w14:textId="77777777" w:rsidR="00EF42D9" w:rsidRPr="006E1700" w:rsidRDefault="00EF42D9" w:rsidP="00EF42D9">
            <w:pPr>
              <w:keepNext/>
              <w:rPr>
                <w:b/>
                <w:bCs/>
              </w:rPr>
            </w:pPr>
          </w:p>
        </w:tc>
        <w:tc>
          <w:tcPr>
            <w:tcW w:w="2481" w:type="pct"/>
            <w:gridSpan w:val="2"/>
            <w:tcBorders>
              <w:left w:val="nil"/>
              <w:bottom w:val="nil"/>
            </w:tcBorders>
          </w:tcPr>
          <w:p w14:paraId="49928352" w14:textId="77777777" w:rsidR="00EF42D9" w:rsidRPr="006E1700" w:rsidRDefault="00EF42D9" w:rsidP="00EF42D9">
            <w:pPr>
              <w:keepNext/>
              <w:rPr>
                <w:b/>
                <w:bCs/>
              </w:rPr>
            </w:pPr>
            <w:r w:rsidRPr="006E1700">
              <w:rPr>
                <w:b/>
                <w:bCs/>
              </w:rPr>
              <w:t>ОТ ЗАКАЗЧИКА</w:t>
            </w:r>
          </w:p>
        </w:tc>
      </w:tr>
      <w:tr w:rsidR="006E1700" w:rsidRPr="006E1700" w14:paraId="7305F8A2" w14:textId="77777777" w:rsidTr="00126CDF">
        <w:trPr>
          <w:trHeight w:val="454"/>
        </w:trPr>
        <w:tc>
          <w:tcPr>
            <w:tcW w:w="1234" w:type="pct"/>
            <w:tcBorders>
              <w:top w:val="nil"/>
              <w:left w:val="nil"/>
              <w:bottom w:val="single" w:sz="4" w:space="0" w:color="auto"/>
              <w:right w:val="nil"/>
            </w:tcBorders>
            <w:vAlign w:val="bottom"/>
          </w:tcPr>
          <w:p w14:paraId="5861195E" w14:textId="77777777" w:rsidR="00EF42D9" w:rsidRPr="006E1700" w:rsidRDefault="00EF42D9" w:rsidP="00126CDF"/>
        </w:tc>
        <w:tc>
          <w:tcPr>
            <w:tcW w:w="1235" w:type="pct"/>
            <w:tcBorders>
              <w:top w:val="nil"/>
              <w:left w:val="nil"/>
              <w:bottom w:val="nil"/>
              <w:right w:val="nil"/>
            </w:tcBorders>
            <w:vAlign w:val="bottom"/>
          </w:tcPr>
          <w:p w14:paraId="20171C38" w14:textId="77777777" w:rsidR="00EF42D9" w:rsidRPr="006E1700" w:rsidRDefault="00EF42D9" w:rsidP="00126CDF">
            <w:pPr>
              <w:rPr>
                <w:szCs w:val="28"/>
              </w:rPr>
            </w:pPr>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c>
          <w:tcPr>
            <w:tcW w:w="47" w:type="pct"/>
            <w:tcBorders>
              <w:top w:val="nil"/>
              <w:left w:val="nil"/>
              <w:bottom w:val="nil"/>
              <w:right w:val="nil"/>
            </w:tcBorders>
          </w:tcPr>
          <w:p w14:paraId="31A2477E" w14:textId="77777777" w:rsidR="00EF42D9" w:rsidRPr="006E1700" w:rsidRDefault="00EF42D9" w:rsidP="00126CDF"/>
        </w:tc>
        <w:tc>
          <w:tcPr>
            <w:tcW w:w="1242" w:type="pct"/>
            <w:tcBorders>
              <w:top w:val="nil"/>
              <w:left w:val="nil"/>
              <w:bottom w:val="single" w:sz="4" w:space="0" w:color="auto"/>
              <w:right w:val="nil"/>
            </w:tcBorders>
            <w:vAlign w:val="bottom"/>
          </w:tcPr>
          <w:p w14:paraId="399D7AA0" w14:textId="77777777" w:rsidR="00EF42D9" w:rsidRPr="006E1700" w:rsidRDefault="00EF42D9" w:rsidP="00126CDF"/>
        </w:tc>
        <w:tc>
          <w:tcPr>
            <w:tcW w:w="1242" w:type="pct"/>
            <w:gridSpan w:val="2"/>
            <w:tcBorders>
              <w:top w:val="nil"/>
              <w:left w:val="nil"/>
              <w:bottom w:val="nil"/>
            </w:tcBorders>
            <w:vAlign w:val="bottom"/>
          </w:tcPr>
          <w:p w14:paraId="69761B66" w14:textId="77777777" w:rsidR="00EF42D9" w:rsidRPr="006E1700" w:rsidRDefault="00EF42D9" w:rsidP="00126CDF">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r>
      <w:tr w:rsidR="006E1700" w:rsidRPr="006E1700" w14:paraId="29392562" w14:textId="77777777" w:rsidTr="00126CDF">
        <w:trPr>
          <w:trHeight w:val="227"/>
        </w:trPr>
        <w:tc>
          <w:tcPr>
            <w:tcW w:w="1234" w:type="pct"/>
            <w:tcBorders>
              <w:top w:val="single" w:sz="4" w:space="0" w:color="auto"/>
              <w:left w:val="nil"/>
              <w:right w:val="nil"/>
            </w:tcBorders>
          </w:tcPr>
          <w:p w14:paraId="47206439" w14:textId="77777777" w:rsidR="00EF42D9" w:rsidRPr="006E1700" w:rsidRDefault="00EF42D9" w:rsidP="00126CDF">
            <w:pPr>
              <w:jc w:val="center"/>
              <w:rPr>
                <w:i/>
                <w:iCs/>
                <w:sz w:val="20"/>
                <w:szCs w:val="20"/>
              </w:rPr>
            </w:pPr>
            <w:r w:rsidRPr="006E1700">
              <w:rPr>
                <w:i/>
                <w:iCs/>
                <w:sz w:val="20"/>
                <w:szCs w:val="20"/>
              </w:rPr>
              <w:t>подпись</w:t>
            </w:r>
          </w:p>
        </w:tc>
        <w:tc>
          <w:tcPr>
            <w:tcW w:w="1235" w:type="pct"/>
            <w:tcBorders>
              <w:top w:val="nil"/>
              <w:left w:val="nil"/>
              <w:right w:val="nil"/>
            </w:tcBorders>
            <w:vAlign w:val="bottom"/>
          </w:tcPr>
          <w:p w14:paraId="40B1C4D6" w14:textId="77777777" w:rsidR="00EF42D9" w:rsidRPr="006E1700" w:rsidRDefault="00EF42D9" w:rsidP="00126CDF">
            <w:pPr>
              <w:rPr>
                <w:sz w:val="20"/>
                <w:szCs w:val="20"/>
              </w:rPr>
            </w:pPr>
          </w:p>
        </w:tc>
        <w:tc>
          <w:tcPr>
            <w:tcW w:w="47" w:type="pct"/>
            <w:tcBorders>
              <w:top w:val="nil"/>
              <w:left w:val="nil"/>
              <w:right w:val="nil"/>
            </w:tcBorders>
          </w:tcPr>
          <w:p w14:paraId="7ED90F51" w14:textId="77777777" w:rsidR="00EF42D9" w:rsidRPr="006E1700" w:rsidRDefault="00EF42D9" w:rsidP="00126CDF">
            <w:pPr>
              <w:rPr>
                <w:sz w:val="20"/>
                <w:szCs w:val="20"/>
              </w:rPr>
            </w:pPr>
          </w:p>
        </w:tc>
        <w:tc>
          <w:tcPr>
            <w:tcW w:w="1242" w:type="pct"/>
            <w:tcBorders>
              <w:top w:val="single" w:sz="4" w:space="0" w:color="auto"/>
              <w:left w:val="nil"/>
              <w:right w:val="nil"/>
            </w:tcBorders>
          </w:tcPr>
          <w:p w14:paraId="682DA4DD" w14:textId="77777777" w:rsidR="00EF42D9" w:rsidRPr="006E1700" w:rsidRDefault="00EF42D9" w:rsidP="00126CDF">
            <w:pPr>
              <w:jc w:val="center"/>
              <w:rPr>
                <w:sz w:val="20"/>
                <w:szCs w:val="20"/>
              </w:rPr>
            </w:pPr>
            <w:r w:rsidRPr="006E1700">
              <w:rPr>
                <w:i/>
                <w:iCs/>
                <w:sz w:val="20"/>
                <w:szCs w:val="20"/>
              </w:rPr>
              <w:t>подпись</w:t>
            </w:r>
          </w:p>
        </w:tc>
        <w:tc>
          <w:tcPr>
            <w:tcW w:w="1242" w:type="pct"/>
            <w:gridSpan w:val="2"/>
            <w:tcBorders>
              <w:top w:val="nil"/>
              <w:left w:val="nil"/>
            </w:tcBorders>
            <w:vAlign w:val="bottom"/>
          </w:tcPr>
          <w:p w14:paraId="3A1A97AA" w14:textId="77777777" w:rsidR="00EF42D9" w:rsidRPr="006E1700" w:rsidRDefault="00EF42D9" w:rsidP="00126CDF">
            <w:pPr>
              <w:rPr>
                <w:sz w:val="20"/>
                <w:szCs w:val="20"/>
              </w:rPr>
            </w:pPr>
          </w:p>
        </w:tc>
      </w:tr>
      <w:tr w:rsidR="006E1700" w:rsidRPr="006E1700" w14:paraId="26C99231" w14:textId="77777777" w:rsidTr="00126CDF">
        <w:trPr>
          <w:trHeight w:val="454"/>
        </w:trPr>
        <w:sdt>
          <w:sdtPr>
            <w:alias w:val="Дата из календаря"/>
            <w:tag w:val="Выберите дату из календаря"/>
            <w:id w:val="777297314"/>
            <w:placeholder>
              <w:docPart w:val="40C0A46DA51D4002BDF34237E6A200E9"/>
            </w:placeholder>
            <w:showingPlcHdr/>
            <w:date>
              <w:dateFormat w:val="dd.MM.yyyy"/>
              <w:lid w:val="ru-RU"/>
              <w:storeMappedDataAs w:val="dateTime"/>
              <w:calendar w:val="gregorian"/>
            </w:date>
          </w:sdtPr>
          <w:sdtEndPr/>
          <w:sdtContent>
            <w:tc>
              <w:tcPr>
                <w:tcW w:w="1234" w:type="pct"/>
                <w:tcBorders>
                  <w:left w:val="nil"/>
                  <w:right w:val="nil"/>
                </w:tcBorders>
                <w:vAlign w:val="bottom"/>
              </w:tcPr>
              <w:p w14:paraId="105BE52A" w14:textId="77777777" w:rsidR="00EF42D9" w:rsidRPr="006E1700" w:rsidRDefault="00EF42D9" w:rsidP="00126CDF">
                <w:pPr>
                  <w:jc w:val="center"/>
                </w:pPr>
                <w:r w:rsidRPr="006E1700">
                  <w:rPr>
                    <w:rStyle w:val="af"/>
                    <w:color w:val="auto"/>
                  </w:rPr>
                  <w:t>Место для ввода даты.</w:t>
                </w:r>
              </w:p>
            </w:tc>
          </w:sdtContent>
        </w:sdt>
        <w:tc>
          <w:tcPr>
            <w:tcW w:w="1235" w:type="pct"/>
            <w:tcBorders>
              <w:left w:val="nil"/>
              <w:bottom w:val="nil"/>
              <w:right w:val="nil"/>
            </w:tcBorders>
            <w:vAlign w:val="bottom"/>
          </w:tcPr>
          <w:p w14:paraId="30733774" w14:textId="77777777" w:rsidR="00EF42D9" w:rsidRPr="006E1700" w:rsidRDefault="00EF42D9" w:rsidP="00126CDF">
            <w:pPr>
              <w:jc w:val="center"/>
            </w:pPr>
          </w:p>
        </w:tc>
        <w:tc>
          <w:tcPr>
            <w:tcW w:w="47" w:type="pct"/>
            <w:tcBorders>
              <w:left w:val="nil"/>
              <w:bottom w:val="nil"/>
              <w:right w:val="nil"/>
            </w:tcBorders>
            <w:vAlign w:val="bottom"/>
          </w:tcPr>
          <w:p w14:paraId="4F2323A6" w14:textId="77777777" w:rsidR="00EF42D9" w:rsidRPr="006E1700" w:rsidRDefault="00EF42D9" w:rsidP="00126CDF">
            <w:pPr>
              <w:jc w:val="center"/>
            </w:pPr>
          </w:p>
        </w:tc>
        <w:sdt>
          <w:sdtPr>
            <w:alias w:val="Дата из календаря"/>
            <w:tag w:val="Выберите дату из календаря"/>
            <w:id w:val="-1100952284"/>
            <w:placeholder>
              <w:docPart w:val="84D6027E7394428581DBC9725DC76DD7"/>
            </w:placeholder>
            <w:showingPlcHdr/>
            <w:date>
              <w:dateFormat w:val="dd.MM.yyyy"/>
              <w:lid w:val="ru-RU"/>
              <w:storeMappedDataAs w:val="dateTime"/>
              <w:calendar w:val="gregorian"/>
            </w:date>
          </w:sdtPr>
          <w:sdtEndPr/>
          <w:sdtContent>
            <w:tc>
              <w:tcPr>
                <w:tcW w:w="1242" w:type="pct"/>
                <w:tcBorders>
                  <w:left w:val="nil"/>
                  <w:right w:val="nil"/>
                </w:tcBorders>
                <w:vAlign w:val="bottom"/>
              </w:tcPr>
              <w:p w14:paraId="121B6E3A" w14:textId="77777777" w:rsidR="00EF42D9" w:rsidRPr="006E1700" w:rsidRDefault="00EF42D9" w:rsidP="00126CDF">
                <w:pPr>
                  <w:jc w:val="center"/>
                </w:pPr>
                <w:r w:rsidRPr="006E1700">
                  <w:rPr>
                    <w:rStyle w:val="af"/>
                    <w:color w:val="auto"/>
                  </w:rPr>
                  <w:t>Место для ввода даты.</w:t>
                </w:r>
              </w:p>
            </w:tc>
          </w:sdtContent>
        </w:sdt>
        <w:tc>
          <w:tcPr>
            <w:tcW w:w="1242" w:type="pct"/>
            <w:gridSpan w:val="2"/>
            <w:tcBorders>
              <w:left w:val="nil"/>
              <w:bottom w:val="nil"/>
            </w:tcBorders>
            <w:vAlign w:val="bottom"/>
          </w:tcPr>
          <w:p w14:paraId="41604F28" w14:textId="77777777" w:rsidR="00EF42D9" w:rsidRPr="006E1700" w:rsidRDefault="00EF42D9" w:rsidP="00126CDF">
            <w:pPr>
              <w:jc w:val="center"/>
            </w:pPr>
          </w:p>
        </w:tc>
      </w:tr>
      <w:tr w:rsidR="00EF42D9" w:rsidRPr="006E1700" w14:paraId="137A2295" w14:textId="77777777" w:rsidTr="00126CDF">
        <w:trPr>
          <w:trHeight w:val="227"/>
        </w:trPr>
        <w:tc>
          <w:tcPr>
            <w:tcW w:w="1234" w:type="pct"/>
            <w:tcBorders>
              <w:top w:val="single" w:sz="4" w:space="0" w:color="auto"/>
              <w:left w:val="nil"/>
              <w:right w:val="nil"/>
            </w:tcBorders>
          </w:tcPr>
          <w:p w14:paraId="1DFA216B" w14:textId="77777777" w:rsidR="00EF42D9" w:rsidRPr="006E1700" w:rsidRDefault="00EF42D9" w:rsidP="00126CDF">
            <w:pPr>
              <w:jc w:val="center"/>
              <w:rPr>
                <w:i/>
                <w:iCs/>
                <w:sz w:val="20"/>
                <w:szCs w:val="20"/>
              </w:rPr>
            </w:pPr>
            <w:r w:rsidRPr="006E1700">
              <w:rPr>
                <w:i/>
                <w:iCs/>
                <w:sz w:val="20"/>
                <w:szCs w:val="20"/>
              </w:rPr>
              <w:t>дата</w:t>
            </w:r>
          </w:p>
        </w:tc>
        <w:tc>
          <w:tcPr>
            <w:tcW w:w="1235" w:type="pct"/>
            <w:tcBorders>
              <w:top w:val="nil"/>
              <w:left w:val="nil"/>
              <w:bottom w:val="nil"/>
              <w:right w:val="nil"/>
            </w:tcBorders>
            <w:vAlign w:val="bottom"/>
          </w:tcPr>
          <w:p w14:paraId="1FE0C184" w14:textId="77777777" w:rsidR="00EF42D9" w:rsidRPr="006E1700" w:rsidRDefault="00EF42D9" w:rsidP="00126CDF">
            <w:pPr>
              <w:rPr>
                <w:sz w:val="20"/>
                <w:szCs w:val="20"/>
              </w:rPr>
            </w:pPr>
          </w:p>
        </w:tc>
        <w:tc>
          <w:tcPr>
            <w:tcW w:w="47" w:type="pct"/>
            <w:tcBorders>
              <w:top w:val="nil"/>
              <w:left w:val="nil"/>
              <w:bottom w:val="nil"/>
              <w:right w:val="nil"/>
            </w:tcBorders>
          </w:tcPr>
          <w:p w14:paraId="0C6CAEE9" w14:textId="77777777" w:rsidR="00EF42D9" w:rsidRPr="006E1700" w:rsidRDefault="00EF42D9" w:rsidP="00126CDF">
            <w:pPr>
              <w:rPr>
                <w:sz w:val="20"/>
                <w:szCs w:val="20"/>
              </w:rPr>
            </w:pPr>
          </w:p>
        </w:tc>
        <w:tc>
          <w:tcPr>
            <w:tcW w:w="1242" w:type="pct"/>
            <w:tcBorders>
              <w:top w:val="single" w:sz="4" w:space="0" w:color="auto"/>
              <w:left w:val="nil"/>
              <w:right w:val="nil"/>
            </w:tcBorders>
          </w:tcPr>
          <w:p w14:paraId="407EDED6" w14:textId="77777777" w:rsidR="00EF42D9" w:rsidRPr="006E1700" w:rsidRDefault="00EF42D9" w:rsidP="00126CDF">
            <w:pPr>
              <w:jc w:val="center"/>
              <w:rPr>
                <w:i/>
                <w:iCs/>
                <w:sz w:val="20"/>
                <w:szCs w:val="20"/>
              </w:rPr>
            </w:pPr>
            <w:r w:rsidRPr="006E1700">
              <w:rPr>
                <w:i/>
                <w:iCs/>
                <w:sz w:val="20"/>
                <w:szCs w:val="20"/>
              </w:rPr>
              <w:t>дата</w:t>
            </w:r>
          </w:p>
        </w:tc>
        <w:tc>
          <w:tcPr>
            <w:tcW w:w="1242" w:type="pct"/>
            <w:gridSpan w:val="2"/>
            <w:tcBorders>
              <w:top w:val="nil"/>
              <w:left w:val="nil"/>
              <w:bottom w:val="nil"/>
            </w:tcBorders>
            <w:vAlign w:val="bottom"/>
          </w:tcPr>
          <w:p w14:paraId="5E378870" w14:textId="77777777" w:rsidR="00EF42D9" w:rsidRPr="006E1700" w:rsidRDefault="00EF42D9" w:rsidP="00126CDF">
            <w:pPr>
              <w:rPr>
                <w:sz w:val="20"/>
                <w:szCs w:val="20"/>
              </w:rPr>
            </w:pPr>
          </w:p>
        </w:tc>
      </w:tr>
    </w:tbl>
    <w:p w14:paraId="4F8D6533" w14:textId="77777777" w:rsidR="007C4D2E" w:rsidRPr="006E1700" w:rsidRDefault="007C4D2E" w:rsidP="00A068A6"/>
    <w:p w14:paraId="7E7042C5" w14:textId="77777777" w:rsidR="00EF42D9" w:rsidRPr="006E1700" w:rsidRDefault="00EF42D9" w:rsidP="00A068A6"/>
    <w:tbl>
      <w:tblPr>
        <w:tblW w:w="5000" w:type="pct"/>
        <w:tblCellMar>
          <w:left w:w="0" w:type="dxa"/>
          <w:right w:w="0" w:type="dxa"/>
        </w:tblCellMar>
        <w:tblLook w:val="01E0" w:firstRow="1" w:lastRow="1" w:firstColumn="1" w:lastColumn="1" w:noHBand="0" w:noVBand="0"/>
      </w:tblPr>
      <w:tblGrid>
        <w:gridCol w:w="2378"/>
        <w:gridCol w:w="2380"/>
        <w:gridCol w:w="91"/>
        <w:gridCol w:w="2394"/>
        <w:gridCol w:w="2334"/>
        <w:gridCol w:w="54"/>
        <w:gridCol w:w="6"/>
      </w:tblGrid>
      <w:tr w:rsidR="006E1700" w:rsidRPr="006E1700" w14:paraId="2D414570" w14:textId="77777777" w:rsidTr="00EF42D9">
        <w:trPr>
          <w:gridAfter w:val="2"/>
          <w:wAfter w:w="31" w:type="pct"/>
          <w:trHeight w:val="454"/>
        </w:trPr>
        <w:tc>
          <w:tcPr>
            <w:tcW w:w="4969" w:type="pct"/>
            <w:gridSpan w:val="5"/>
            <w:tcBorders>
              <w:left w:val="nil"/>
              <w:bottom w:val="nil"/>
            </w:tcBorders>
          </w:tcPr>
          <w:p w14:paraId="33BE7953" w14:textId="77777777" w:rsidR="00EF42D9" w:rsidRPr="006E1700" w:rsidRDefault="00EF42D9" w:rsidP="00126CDF">
            <w:pPr>
              <w:rPr>
                <w:szCs w:val="28"/>
              </w:rPr>
            </w:pPr>
            <w:r w:rsidRPr="006E1700">
              <w:t>ФОРМУ ДОПОЛНИТЕЛЬНОГО СОГЛАШЕНИЯ СОГЛАСУЕМ</w:t>
            </w:r>
          </w:p>
        </w:tc>
      </w:tr>
      <w:tr w:rsidR="006E1700" w:rsidRPr="006E1700" w14:paraId="3BB947CD" w14:textId="77777777" w:rsidTr="00EF42D9">
        <w:trPr>
          <w:gridAfter w:val="1"/>
          <w:wAfter w:w="3" w:type="pct"/>
          <w:trHeight w:val="680"/>
        </w:trPr>
        <w:tc>
          <w:tcPr>
            <w:tcW w:w="2469" w:type="pct"/>
            <w:gridSpan w:val="2"/>
            <w:tcBorders>
              <w:left w:val="nil"/>
              <w:bottom w:val="nil"/>
              <w:right w:val="nil"/>
            </w:tcBorders>
          </w:tcPr>
          <w:p w14:paraId="3C119CD3" w14:textId="77777777" w:rsidR="00EF42D9" w:rsidRPr="006E1700" w:rsidRDefault="00EF42D9" w:rsidP="00126CDF">
            <w:pPr>
              <w:keepNext/>
              <w:rPr>
                <w:b/>
                <w:bCs/>
              </w:rPr>
            </w:pPr>
            <w:r w:rsidRPr="006E1700">
              <w:rPr>
                <w:b/>
                <w:bCs/>
              </w:rPr>
              <w:t>ОТ ИСПОЛНИТЕЛЯ</w:t>
            </w:r>
          </w:p>
        </w:tc>
        <w:tc>
          <w:tcPr>
            <w:tcW w:w="47" w:type="pct"/>
            <w:tcBorders>
              <w:left w:val="nil"/>
              <w:bottom w:val="nil"/>
              <w:right w:val="nil"/>
            </w:tcBorders>
          </w:tcPr>
          <w:p w14:paraId="0ABA1AE7" w14:textId="77777777" w:rsidR="00EF42D9" w:rsidRPr="006E1700" w:rsidRDefault="00EF42D9" w:rsidP="00126CDF">
            <w:pPr>
              <w:keepNext/>
              <w:rPr>
                <w:b/>
                <w:bCs/>
              </w:rPr>
            </w:pPr>
          </w:p>
        </w:tc>
        <w:tc>
          <w:tcPr>
            <w:tcW w:w="2481" w:type="pct"/>
            <w:gridSpan w:val="3"/>
            <w:tcBorders>
              <w:left w:val="nil"/>
              <w:bottom w:val="nil"/>
            </w:tcBorders>
          </w:tcPr>
          <w:p w14:paraId="20A6D800" w14:textId="77777777" w:rsidR="00EF42D9" w:rsidRPr="006E1700" w:rsidRDefault="00EF42D9" w:rsidP="00126CDF">
            <w:pPr>
              <w:keepNext/>
              <w:rPr>
                <w:b/>
                <w:bCs/>
              </w:rPr>
            </w:pPr>
            <w:r w:rsidRPr="006E1700">
              <w:rPr>
                <w:b/>
                <w:bCs/>
              </w:rPr>
              <w:t>ОТ ЗАКАЗЧИКА</w:t>
            </w:r>
          </w:p>
        </w:tc>
      </w:tr>
      <w:tr w:rsidR="006E1700" w:rsidRPr="006E1700" w14:paraId="7F41218A" w14:textId="77777777" w:rsidTr="00EF42D9">
        <w:trPr>
          <w:trHeight w:val="454"/>
        </w:trPr>
        <w:tc>
          <w:tcPr>
            <w:tcW w:w="1234" w:type="pct"/>
            <w:tcBorders>
              <w:top w:val="nil"/>
              <w:left w:val="nil"/>
              <w:bottom w:val="single" w:sz="4" w:space="0" w:color="auto"/>
              <w:right w:val="nil"/>
            </w:tcBorders>
            <w:vAlign w:val="bottom"/>
          </w:tcPr>
          <w:p w14:paraId="4E04481B" w14:textId="77777777" w:rsidR="00EF42D9" w:rsidRPr="006E1700" w:rsidRDefault="00EF42D9" w:rsidP="00126CDF"/>
        </w:tc>
        <w:tc>
          <w:tcPr>
            <w:tcW w:w="1235" w:type="pct"/>
            <w:tcBorders>
              <w:top w:val="nil"/>
              <w:left w:val="nil"/>
              <w:bottom w:val="nil"/>
              <w:right w:val="nil"/>
            </w:tcBorders>
            <w:vAlign w:val="bottom"/>
          </w:tcPr>
          <w:p w14:paraId="154F1C56" w14:textId="77777777" w:rsidR="00EF42D9" w:rsidRPr="006E1700" w:rsidRDefault="00EF42D9" w:rsidP="00126CDF">
            <w:pPr>
              <w:rPr>
                <w:szCs w:val="28"/>
              </w:rPr>
            </w:pPr>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c>
          <w:tcPr>
            <w:tcW w:w="47" w:type="pct"/>
            <w:tcBorders>
              <w:top w:val="nil"/>
              <w:left w:val="nil"/>
              <w:bottom w:val="nil"/>
              <w:right w:val="nil"/>
            </w:tcBorders>
          </w:tcPr>
          <w:p w14:paraId="16FED1A2" w14:textId="77777777" w:rsidR="00EF42D9" w:rsidRPr="006E1700" w:rsidRDefault="00EF42D9" w:rsidP="00126CDF"/>
        </w:tc>
        <w:tc>
          <w:tcPr>
            <w:tcW w:w="1242" w:type="pct"/>
            <w:tcBorders>
              <w:top w:val="nil"/>
              <w:left w:val="nil"/>
              <w:bottom w:val="single" w:sz="4" w:space="0" w:color="auto"/>
              <w:right w:val="nil"/>
            </w:tcBorders>
            <w:vAlign w:val="bottom"/>
          </w:tcPr>
          <w:p w14:paraId="48BCE4C8" w14:textId="77777777" w:rsidR="00EF42D9" w:rsidRPr="006E1700" w:rsidRDefault="00EF42D9" w:rsidP="00126CDF"/>
        </w:tc>
        <w:tc>
          <w:tcPr>
            <w:tcW w:w="1242" w:type="pct"/>
            <w:gridSpan w:val="3"/>
            <w:tcBorders>
              <w:top w:val="nil"/>
              <w:left w:val="nil"/>
              <w:bottom w:val="nil"/>
            </w:tcBorders>
            <w:vAlign w:val="bottom"/>
          </w:tcPr>
          <w:p w14:paraId="11A19796" w14:textId="77777777" w:rsidR="00EF42D9" w:rsidRPr="006E1700" w:rsidRDefault="00EF42D9" w:rsidP="00126CDF">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r>
      <w:tr w:rsidR="006E1700" w:rsidRPr="006E1700" w14:paraId="18603805" w14:textId="77777777" w:rsidTr="00EF42D9">
        <w:trPr>
          <w:trHeight w:val="227"/>
        </w:trPr>
        <w:tc>
          <w:tcPr>
            <w:tcW w:w="1234" w:type="pct"/>
            <w:tcBorders>
              <w:top w:val="single" w:sz="4" w:space="0" w:color="auto"/>
              <w:left w:val="nil"/>
              <w:right w:val="nil"/>
            </w:tcBorders>
          </w:tcPr>
          <w:p w14:paraId="00B0B95A" w14:textId="77777777" w:rsidR="00EF42D9" w:rsidRPr="006E1700" w:rsidRDefault="00EF42D9" w:rsidP="00126CDF">
            <w:pPr>
              <w:jc w:val="center"/>
              <w:rPr>
                <w:i/>
                <w:iCs/>
                <w:sz w:val="20"/>
                <w:szCs w:val="20"/>
              </w:rPr>
            </w:pPr>
            <w:r w:rsidRPr="006E1700">
              <w:rPr>
                <w:i/>
                <w:iCs/>
                <w:sz w:val="20"/>
                <w:szCs w:val="20"/>
              </w:rPr>
              <w:t>подпись</w:t>
            </w:r>
          </w:p>
        </w:tc>
        <w:tc>
          <w:tcPr>
            <w:tcW w:w="1235" w:type="pct"/>
            <w:tcBorders>
              <w:top w:val="nil"/>
              <w:left w:val="nil"/>
              <w:right w:val="nil"/>
            </w:tcBorders>
            <w:vAlign w:val="bottom"/>
          </w:tcPr>
          <w:p w14:paraId="16C35BE2" w14:textId="77777777" w:rsidR="00EF42D9" w:rsidRPr="006E1700" w:rsidRDefault="00EF42D9" w:rsidP="00126CDF">
            <w:pPr>
              <w:rPr>
                <w:sz w:val="20"/>
                <w:szCs w:val="20"/>
              </w:rPr>
            </w:pPr>
          </w:p>
        </w:tc>
        <w:tc>
          <w:tcPr>
            <w:tcW w:w="47" w:type="pct"/>
            <w:tcBorders>
              <w:top w:val="nil"/>
              <w:left w:val="nil"/>
              <w:right w:val="nil"/>
            </w:tcBorders>
          </w:tcPr>
          <w:p w14:paraId="5FA8AAB1" w14:textId="77777777" w:rsidR="00EF42D9" w:rsidRPr="006E1700" w:rsidRDefault="00EF42D9" w:rsidP="00126CDF">
            <w:pPr>
              <w:rPr>
                <w:sz w:val="20"/>
                <w:szCs w:val="20"/>
              </w:rPr>
            </w:pPr>
          </w:p>
        </w:tc>
        <w:tc>
          <w:tcPr>
            <w:tcW w:w="1242" w:type="pct"/>
            <w:tcBorders>
              <w:top w:val="single" w:sz="4" w:space="0" w:color="auto"/>
              <w:left w:val="nil"/>
              <w:right w:val="nil"/>
            </w:tcBorders>
          </w:tcPr>
          <w:p w14:paraId="64A9397A" w14:textId="77777777" w:rsidR="00EF42D9" w:rsidRPr="006E1700" w:rsidRDefault="00EF42D9" w:rsidP="00126CDF">
            <w:pPr>
              <w:jc w:val="center"/>
              <w:rPr>
                <w:sz w:val="20"/>
                <w:szCs w:val="20"/>
              </w:rPr>
            </w:pPr>
            <w:r w:rsidRPr="006E1700">
              <w:rPr>
                <w:i/>
                <w:iCs/>
                <w:sz w:val="20"/>
                <w:szCs w:val="20"/>
              </w:rPr>
              <w:t>подпись</w:t>
            </w:r>
          </w:p>
        </w:tc>
        <w:tc>
          <w:tcPr>
            <w:tcW w:w="1242" w:type="pct"/>
            <w:gridSpan w:val="3"/>
            <w:tcBorders>
              <w:top w:val="nil"/>
              <w:left w:val="nil"/>
            </w:tcBorders>
            <w:vAlign w:val="bottom"/>
          </w:tcPr>
          <w:p w14:paraId="4B0EF881" w14:textId="77777777" w:rsidR="00EF42D9" w:rsidRPr="006E1700" w:rsidRDefault="00EF42D9" w:rsidP="00126CDF">
            <w:pPr>
              <w:rPr>
                <w:sz w:val="20"/>
                <w:szCs w:val="20"/>
              </w:rPr>
            </w:pPr>
          </w:p>
        </w:tc>
      </w:tr>
      <w:tr w:rsidR="006E1700" w:rsidRPr="006E1700" w14:paraId="364D118D" w14:textId="77777777" w:rsidTr="00EF42D9">
        <w:trPr>
          <w:trHeight w:val="454"/>
        </w:trPr>
        <w:sdt>
          <w:sdtPr>
            <w:alias w:val="Дата из календаря"/>
            <w:tag w:val="Выберите дату из календаря"/>
            <w:id w:val="-1944373343"/>
            <w:placeholder>
              <w:docPart w:val="09A390D380EB4FA893B5DE2CAA67C1E4"/>
            </w:placeholder>
            <w:showingPlcHdr/>
            <w:date w:fullDate="2021-05-13T00:00:00Z">
              <w:dateFormat w:val="dd.MM.yyyy"/>
              <w:lid w:val="ru-RU"/>
              <w:storeMappedDataAs w:val="dateTime"/>
              <w:calendar w:val="gregorian"/>
            </w:date>
          </w:sdtPr>
          <w:sdtEndPr/>
          <w:sdtContent>
            <w:tc>
              <w:tcPr>
                <w:tcW w:w="1234" w:type="pct"/>
                <w:tcBorders>
                  <w:left w:val="nil"/>
                  <w:right w:val="nil"/>
                </w:tcBorders>
                <w:vAlign w:val="bottom"/>
              </w:tcPr>
              <w:p w14:paraId="3E51D269" w14:textId="77777777" w:rsidR="00EF42D9" w:rsidRPr="006E1700" w:rsidRDefault="004F64C8" w:rsidP="00126CDF">
                <w:pPr>
                  <w:jc w:val="center"/>
                </w:pPr>
                <w:r w:rsidRPr="006E1700">
                  <w:t>Место для ввода даты.</w:t>
                </w:r>
              </w:p>
            </w:tc>
          </w:sdtContent>
        </w:sdt>
        <w:tc>
          <w:tcPr>
            <w:tcW w:w="1235" w:type="pct"/>
            <w:tcBorders>
              <w:left w:val="nil"/>
              <w:bottom w:val="nil"/>
              <w:right w:val="nil"/>
            </w:tcBorders>
            <w:vAlign w:val="bottom"/>
          </w:tcPr>
          <w:p w14:paraId="6401E1A1" w14:textId="77777777" w:rsidR="00EF42D9" w:rsidRPr="006E1700" w:rsidRDefault="00EF42D9" w:rsidP="00126CDF">
            <w:pPr>
              <w:jc w:val="center"/>
            </w:pPr>
          </w:p>
        </w:tc>
        <w:tc>
          <w:tcPr>
            <w:tcW w:w="47" w:type="pct"/>
            <w:tcBorders>
              <w:left w:val="nil"/>
              <w:bottom w:val="nil"/>
              <w:right w:val="nil"/>
            </w:tcBorders>
            <w:vAlign w:val="bottom"/>
          </w:tcPr>
          <w:p w14:paraId="3739D560" w14:textId="77777777" w:rsidR="00EF42D9" w:rsidRPr="006E1700" w:rsidRDefault="00EF42D9" w:rsidP="00126CDF">
            <w:pPr>
              <w:jc w:val="center"/>
            </w:pPr>
          </w:p>
        </w:tc>
        <w:sdt>
          <w:sdtPr>
            <w:alias w:val="Дата из календаря"/>
            <w:tag w:val="Выберите дату из календаря"/>
            <w:id w:val="1725719781"/>
            <w:placeholder>
              <w:docPart w:val="38243F1BB9624434A7C123351D8CA6B5"/>
            </w:placeholder>
            <w:showingPlcHdr/>
            <w:date w:fullDate="2021-05-20T00:00:00Z">
              <w:dateFormat w:val="dd.MM.yyyy"/>
              <w:lid w:val="ru-RU"/>
              <w:storeMappedDataAs w:val="dateTime"/>
              <w:calendar w:val="gregorian"/>
            </w:date>
          </w:sdtPr>
          <w:sdtEndPr/>
          <w:sdtContent>
            <w:tc>
              <w:tcPr>
                <w:tcW w:w="1242" w:type="pct"/>
                <w:tcBorders>
                  <w:left w:val="nil"/>
                  <w:right w:val="nil"/>
                </w:tcBorders>
                <w:vAlign w:val="bottom"/>
              </w:tcPr>
              <w:p w14:paraId="40BB8F54" w14:textId="77777777" w:rsidR="00EF42D9" w:rsidRPr="006E1700" w:rsidRDefault="004F64C8" w:rsidP="00126CDF">
                <w:pPr>
                  <w:jc w:val="center"/>
                </w:pPr>
                <w:r w:rsidRPr="006E1700">
                  <w:t>Место для ввода даты.</w:t>
                </w:r>
              </w:p>
            </w:tc>
          </w:sdtContent>
        </w:sdt>
        <w:tc>
          <w:tcPr>
            <w:tcW w:w="1242" w:type="pct"/>
            <w:gridSpan w:val="3"/>
            <w:tcBorders>
              <w:left w:val="nil"/>
              <w:bottom w:val="nil"/>
            </w:tcBorders>
            <w:vAlign w:val="bottom"/>
          </w:tcPr>
          <w:p w14:paraId="76765FFB" w14:textId="77777777" w:rsidR="00EF42D9" w:rsidRPr="006E1700" w:rsidRDefault="00EF42D9" w:rsidP="00126CDF">
            <w:pPr>
              <w:jc w:val="center"/>
            </w:pPr>
          </w:p>
        </w:tc>
      </w:tr>
      <w:tr w:rsidR="006E1700" w:rsidRPr="006E1700" w14:paraId="7174463C" w14:textId="77777777" w:rsidTr="00EF42D9">
        <w:trPr>
          <w:trHeight w:val="227"/>
        </w:trPr>
        <w:tc>
          <w:tcPr>
            <w:tcW w:w="1234" w:type="pct"/>
            <w:tcBorders>
              <w:top w:val="single" w:sz="4" w:space="0" w:color="auto"/>
              <w:left w:val="nil"/>
              <w:right w:val="nil"/>
            </w:tcBorders>
          </w:tcPr>
          <w:p w14:paraId="45A72151" w14:textId="77777777" w:rsidR="00EF42D9" w:rsidRPr="006E1700" w:rsidRDefault="00EF42D9" w:rsidP="00126CDF">
            <w:pPr>
              <w:jc w:val="center"/>
              <w:rPr>
                <w:i/>
                <w:iCs/>
                <w:sz w:val="20"/>
                <w:szCs w:val="20"/>
              </w:rPr>
            </w:pPr>
            <w:r w:rsidRPr="006E1700">
              <w:rPr>
                <w:i/>
                <w:iCs/>
                <w:sz w:val="20"/>
                <w:szCs w:val="20"/>
              </w:rPr>
              <w:t>дата</w:t>
            </w:r>
          </w:p>
        </w:tc>
        <w:tc>
          <w:tcPr>
            <w:tcW w:w="1235" w:type="pct"/>
            <w:tcBorders>
              <w:top w:val="nil"/>
              <w:left w:val="nil"/>
              <w:bottom w:val="nil"/>
              <w:right w:val="nil"/>
            </w:tcBorders>
            <w:vAlign w:val="bottom"/>
          </w:tcPr>
          <w:p w14:paraId="37B60B20" w14:textId="77777777" w:rsidR="00EF42D9" w:rsidRPr="006E1700" w:rsidRDefault="00EF42D9" w:rsidP="00126CDF">
            <w:pPr>
              <w:rPr>
                <w:sz w:val="20"/>
                <w:szCs w:val="20"/>
              </w:rPr>
            </w:pPr>
          </w:p>
        </w:tc>
        <w:tc>
          <w:tcPr>
            <w:tcW w:w="47" w:type="pct"/>
            <w:tcBorders>
              <w:top w:val="nil"/>
              <w:left w:val="nil"/>
              <w:bottom w:val="nil"/>
              <w:right w:val="nil"/>
            </w:tcBorders>
          </w:tcPr>
          <w:p w14:paraId="5DD59746" w14:textId="77777777" w:rsidR="00EF42D9" w:rsidRPr="006E1700" w:rsidRDefault="00EF42D9" w:rsidP="00126CDF">
            <w:pPr>
              <w:rPr>
                <w:sz w:val="20"/>
                <w:szCs w:val="20"/>
              </w:rPr>
            </w:pPr>
          </w:p>
        </w:tc>
        <w:tc>
          <w:tcPr>
            <w:tcW w:w="1242" w:type="pct"/>
            <w:tcBorders>
              <w:top w:val="single" w:sz="4" w:space="0" w:color="auto"/>
              <w:left w:val="nil"/>
              <w:right w:val="nil"/>
            </w:tcBorders>
          </w:tcPr>
          <w:p w14:paraId="661951A9" w14:textId="77777777" w:rsidR="00EF42D9" w:rsidRPr="006E1700" w:rsidRDefault="00EF42D9" w:rsidP="00126CDF">
            <w:pPr>
              <w:jc w:val="center"/>
              <w:rPr>
                <w:i/>
                <w:iCs/>
                <w:sz w:val="20"/>
                <w:szCs w:val="20"/>
              </w:rPr>
            </w:pPr>
            <w:r w:rsidRPr="006E1700">
              <w:rPr>
                <w:i/>
                <w:iCs/>
                <w:sz w:val="20"/>
                <w:szCs w:val="20"/>
              </w:rPr>
              <w:t>дата</w:t>
            </w:r>
          </w:p>
        </w:tc>
        <w:tc>
          <w:tcPr>
            <w:tcW w:w="1242" w:type="pct"/>
            <w:gridSpan w:val="3"/>
            <w:tcBorders>
              <w:top w:val="nil"/>
              <w:left w:val="nil"/>
              <w:bottom w:val="nil"/>
            </w:tcBorders>
            <w:vAlign w:val="bottom"/>
          </w:tcPr>
          <w:p w14:paraId="745EBC8C" w14:textId="77777777" w:rsidR="00EF42D9" w:rsidRPr="006E1700" w:rsidRDefault="00EF42D9" w:rsidP="00126CDF">
            <w:pPr>
              <w:rPr>
                <w:sz w:val="20"/>
                <w:szCs w:val="20"/>
              </w:rPr>
            </w:pPr>
          </w:p>
        </w:tc>
      </w:tr>
    </w:tbl>
    <w:p w14:paraId="14B763E9" w14:textId="77777777" w:rsidR="001069AA" w:rsidRPr="006E1700" w:rsidRDefault="00285EA2" w:rsidP="00A068A6">
      <w:pPr>
        <w:pStyle w:val="a0"/>
      </w:pPr>
      <w:r w:rsidRPr="006E1700">
        <w:lastRenderedPageBreak/>
        <w:br/>
      </w:r>
      <w:r w:rsidR="00611CDA" w:rsidRPr="006E1700">
        <w:t xml:space="preserve">к договору № </w:t>
      </w:r>
      <w:sdt>
        <w:sdtPr>
          <w:alias w:val="Введите свое имя"/>
          <w:id w:val="-39985020"/>
          <w:placeholder>
            <w:docPart w:val="88BA122226FB41DBA51127500643DF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6E1700">
            <w:t>номер договора</w:t>
          </w:r>
        </w:sdtContent>
      </w:sdt>
      <w:r w:rsidR="0022482E" w:rsidRPr="006E1700">
        <w:t xml:space="preserve"> </w:t>
      </w:r>
      <w:r w:rsidR="00611CDA" w:rsidRPr="006E1700">
        <w:t xml:space="preserve">от </w:t>
      </w:r>
      <w:sdt>
        <w:sdtPr>
          <w:alias w:val="Дата"/>
          <w:tag w:val="Дата"/>
          <w:id w:val="41484273"/>
          <w:placeholder>
            <w:docPart w:val="E98273E655474CB29CA3A0F4FC106736"/>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B64727">
            <w:t>Дата</w:t>
          </w:r>
        </w:sdtContent>
      </w:sdt>
    </w:p>
    <w:p w14:paraId="5A809BB6" w14:textId="77777777" w:rsidR="007D68A0" w:rsidRPr="006E1700" w:rsidRDefault="00B92524" w:rsidP="00A068A6">
      <w:pPr>
        <w:pStyle w:val="ac"/>
        <w:rPr>
          <w:color w:val="auto"/>
        </w:rPr>
      </w:pPr>
      <w:bookmarkStart w:id="29" w:name="_Toc114129191"/>
      <w:r w:rsidRPr="00B64727">
        <w:rPr>
          <w:color w:val="FFFFFF" w:themeColor="background1"/>
        </w:rPr>
        <w:t xml:space="preserve">к Договору </w:t>
      </w:r>
      <w:r w:rsidRPr="00B64727">
        <w:rPr>
          <w:bCs w:val="0"/>
          <w:color w:val="FFFFFF" w:themeColor="background1"/>
        </w:rPr>
        <w:t xml:space="preserve">№ </w:t>
      </w:r>
      <w:sdt>
        <w:sdtPr>
          <w:rPr>
            <w:color w:val="FFFFFF" w:themeColor="background1"/>
          </w:rPr>
          <w:alias w:val="Введите свое имя"/>
          <w:id w:val="-19089604"/>
          <w:placeholder>
            <w:docPart w:val="724D91011BF944728AB4A5C18F8A6C0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B64727">
            <w:rPr>
              <w:color w:val="FFFFFF" w:themeColor="background1"/>
            </w:rPr>
            <w:t>номер договора</w:t>
          </w:r>
        </w:sdtContent>
      </w:sdt>
      <w:r w:rsidRPr="00B64727">
        <w:rPr>
          <w:bCs w:val="0"/>
          <w:color w:val="FFFFFF" w:themeColor="background1"/>
        </w:rPr>
        <w:t xml:space="preserve"> </w:t>
      </w:r>
      <w:r w:rsidRPr="00B64727">
        <w:rPr>
          <w:color w:val="FFFFFF" w:themeColor="background1"/>
          <w:lang w:val="fr-FR"/>
        </w:rPr>
        <w:t xml:space="preserve">от </w:t>
      </w:r>
      <w:sdt>
        <w:sdtPr>
          <w:rPr>
            <w:color w:val="FFFFFF" w:themeColor="background1"/>
          </w:rPr>
          <w:alias w:val="Дата"/>
          <w:tag w:val="Дата"/>
          <w:id w:val="-837699495"/>
          <w:placeholder>
            <w:docPart w:val="44E4B1FAD0B1423894EC4FF9E5672C6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B64727" w:rsidRPr="00B64727">
            <w:rPr>
              <w:color w:val="FFFFFF" w:themeColor="background1"/>
            </w:rPr>
            <w:t>Дата</w:t>
          </w:r>
        </w:sdtContent>
      </w:sdt>
      <w:r w:rsidRPr="00B64727">
        <w:rPr>
          <w:color w:val="FFFFFF" w:themeColor="background1"/>
        </w:rPr>
        <w:br/>
      </w:r>
      <w:r w:rsidR="00611CDA" w:rsidRPr="006E1700">
        <w:rPr>
          <w:color w:val="auto"/>
        </w:rPr>
        <w:t>ФОРМА АКТА</w:t>
      </w:r>
      <w:r w:rsidR="00285EA2" w:rsidRPr="006E1700">
        <w:rPr>
          <w:color w:val="auto"/>
        </w:rPr>
        <w:br/>
      </w:r>
      <w:r w:rsidR="00611CDA" w:rsidRPr="006E1700">
        <w:rPr>
          <w:color w:val="auto"/>
        </w:rPr>
        <w:t>сдачи-приёмки выполненных работ</w:t>
      </w:r>
      <w:bookmarkEnd w:id="29"/>
    </w:p>
    <w:p w14:paraId="12E28C8E" w14:textId="77777777" w:rsidR="001069AA" w:rsidRPr="00B64727" w:rsidRDefault="00611CDA" w:rsidP="003E6DEB">
      <w:pPr>
        <w:spacing w:after="240"/>
        <w:jc w:val="center"/>
        <w:rPr>
          <w:b/>
          <w:bCs/>
        </w:rPr>
      </w:pPr>
      <w:r w:rsidRPr="006E1700">
        <w:rPr>
          <w:b/>
          <w:bCs/>
        </w:rPr>
        <w:t>АКТ</w:t>
      </w:r>
      <w:r w:rsidR="001F0766" w:rsidRPr="006E1700">
        <w:rPr>
          <w:b/>
          <w:bCs/>
        </w:rPr>
        <w:br/>
      </w:r>
      <w:r w:rsidRPr="006E1700">
        <w:rPr>
          <w:b/>
          <w:bCs/>
        </w:rPr>
        <w:t>сдачи-приемки выполненных работ</w:t>
      </w:r>
      <w:r w:rsidR="00000614" w:rsidRPr="006E1700">
        <w:rPr>
          <w:b/>
          <w:bCs/>
        </w:rPr>
        <w:br/>
      </w:r>
      <w:r w:rsidRPr="00B64727">
        <w:rPr>
          <w:b/>
          <w:bCs/>
        </w:rPr>
        <w:t xml:space="preserve">по </w:t>
      </w:r>
      <w:r w:rsidR="00000614" w:rsidRPr="00B64727">
        <w:rPr>
          <w:b/>
          <w:bCs/>
        </w:rPr>
        <w:t xml:space="preserve">Договору № </w:t>
      </w:r>
      <w:sdt>
        <w:sdtPr>
          <w:rPr>
            <w:b/>
            <w:bCs/>
          </w:rPr>
          <w:alias w:val="Введите свое имя"/>
          <w:id w:val="2118258296"/>
          <w:placeholder>
            <w:docPart w:val="6834CDD0316F47DC9055AAB499F34C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B64727">
            <w:rPr>
              <w:b/>
              <w:bCs/>
            </w:rPr>
            <w:t>номер договора</w:t>
          </w:r>
        </w:sdtContent>
      </w:sdt>
      <w:r w:rsidR="0022482E" w:rsidRPr="00B64727">
        <w:rPr>
          <w:b/>
          <w:bCs/>
        </w:rPr>
        <w:t xml:space="preserve"> </w:t>
      </w:r>
      <w:r w:rsidR="002E2E5D" w:rsidRPr="00B64727">
        <w:rPr>
          <w:b/>
          <w:bCs/>
        </w:rPr>
        <w:t xml:space="preserve">от </w:t>
      </w:r>
      <w:sdt>
        <w:sdtPr>
          <w:rPr>
            <w:b/>
            <w:bCs/>
          </w:rPr>
          <w:alias w:val="Дата"/>
          <w:tag w:val="Дата"/>
          <w:id w:val="-2096003925"/>
          <w:placeholder>
            <w:docPart w:val="29B2502D247B46EB90A71BCBD90AAB9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B64727" w:rsidRPr="00B64727">
            <w:rPr>
              <w:b/>
              <w:bCs/>
            </w:rPr>
            <w:t>Дата</w:t>
          </w:r>
        </w:sdtContent>
      </w:sdt>
    </w:p>
    <w:tbl>
      <w:tblPr>
        <w:tblW w:w="4995" w:type="pct"/>
        <w:tblCellMar>
          <w:left w:w="0" w:type="dxa"/>
          <w:right w:w="0" w:type="dxa"/>
        </w:tblCellMar>
        <w:tblLook w:val="04A0" w:firstRow="1" w:lastRow="0" w:firstColumn="1" w:lastColumn="0" w:noHBand="0" w:noVBand="1"/>
      </w:tblPr>
      <w:tblGrid>
        <w:gridCol w:w="2335"/>
        <w:gridCol w:w="3760"/>
        <w:gridCol w:w="709"/>
        <w:gridCol w:w="426"/>
        <w:gridCol w:w="1596"/>
        <w:gridCol w:w="801"/>
      </w:tblGrid>
      <w:tr w:rsidR="006E1700" w:rsidRPr="006E1700" w14:paraId="4F70B321" w14:textId="77777777" w:rsidTr="00126CDF">
        <w:tc>
          <w:tcPr>
            <w:tcW w:w="1213" w:type="pct"/>
            <w:vAlign w:val="bottom"/>
          </w:tcPr>
          <w:p w14:paraId="1836EB98" w14:textId="77777777" w:rsidR="003B3CBE" w:rsidRPr="006E1700" w:rsidRDefault="003B3CBE" w:rsidP="00126CDF">
            <w:r w:rsidRPr="006E1700">
              <w:t xml:space="preserve">г. </w:t>
            </w:r>
            <w:r w:rsidRPr="006E1700">
              <w:rPr>
                <w:lang w:val="fr-FR"/>
              </w:rPr>
              <w:t>Москва</w:t>
            </w:r>
          </w:p>
        </w:tc>
        <w:tc>
          <w:tcPr>
            <w:tcW w:w="1953" w:type="pct"/>
            <w:vAlign w:val="bottom"/>
          </w:tcPr>
          <w:p w14:paraId="0DF8EF0D" w14:textId="77777777" w:rsidR="003B3CBE" w:rsidRPr="006E1700" w:rsidRDefault="003B3CBE" w:rsidP="00126CDF">
            <w:pPr>
              <w:jc w:val="right"/>
            </w:pPr>
            <w:r w:rsidRPr="006E1700">
              <w:rPr>
                <w:lang w:val="fr-FR"/>
              </w:rPr>
              <w:t>«</w:t>
            </w:r>
          </w:p>
        </w:tc>
        <w:sdt>
          <w:sdtPr>
            <w:alias w:val="Выберите из списка число месяца"/>
            <w:tag w:val="Число месяца"/>
            <w:id w:val="583728736"/>
            <w:placeholder>
              <w:docPart w:val="B6B0199E69174DFE9AB4C030AD5E59FD"/>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368" w:type="pct"/>
                <w:tcBorders>
                  <w:bottom w:val="single" w:sz="4" w:space="0" w:color="auto"/>
                </w:tcBorders>
                <w:vAlign w:val="bottom"/>
              </w:tcPr>
              <w:p w14:paraId="21F78E7B" w14:textId="77777777" w:rsidR="003B3CBE" w:rsidRPr="006E1700" w:rsidRDefault="003B3CBE" w:rsidP="00126CDF">
                <w:pPr>
                  <w:jc w:val="center"/>
                </w:pPr>
                <w:r w:rsidRPr="006E1700">
                  <w:t>1</w:t>
                </w:r>
              </w:p>
            </w:tc>
          </w:sdtContent>
        </w:sdt>
        <w:tc>
          <w:tcPr>
            <w:tcW w:w="221" w:type="pct"/>
          </w:tcPr>
          <w:p w14:paraId="3121C679" w14:textId="77777777" w:rsidR="003B3CBE" w:rsidRPr="006E1700" w:rsidRDefault="003B3CBE" w:rsidP="00126CDF">
            <w:r w:rsidRPr="006E1700">
              <w:rPr>
                <w:lang w:val="it-IT"/>
              </w:rPr>
              <w:t>»</w:t>
            </w:r>
          </w:p>
        </w:tc>
        <w:sdt>
          <w:sdtPr>
            <w:alias w:val="Месяц"/>
            <w:tag w:val="Месяц"/>
            <w:id w:val="535321966"/>
            <w:placeholder>
              <w:docPart w:val="B6B0199E69174DFE9AB4C030AD5E59FD"/>
            </w:placeholder>
            <w:dropDownList>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июня" w:value="июня"/>
              <w:listItem w:displayText="июля" w:value="июля"/>
              <w:listItem w:displayText="августа" w:value="августа"/>
              <w:listItem w:displayText="сентября" w:value="сентября"/>
              <w:listItem w:displayText="октября" w:value="октября"/>
              <w:listItem w:displayText="ноября" w:value="ноября"/>
              <w:listItem w:displayText="декабря" w:value="декабря"/>
            </w:dropDownList>
          </w:sdtPr>
          <w:sdtEndPr/>
          <w:sdtContent>
            <w:tc>
              <w:tcPr>
                <w:tcW w:w="829" w:type="pct"/>
                <w:tcBorders>
                  <w:bottom w:val="single" w:sz="4" w:space="0" w:color="auto"/>
                </w:tcBorders>
                <w:vAlign w:val="bottom"/>
              </w:tcPr>
              <w:p w14:paraId="77C7D5DD" w14:textId="77777777" w:rsidR="003B3CBE" w:rsidRPr="006E1700" w:rsidRDefault="003B3CBE" w:rsidP="00126CDF">
                <w:pPr>
                  <w:jc w:val="center"/>
                </w:pPr>
                <w:r w:rsidRPr="006E1700">
                  <w:t>января</w:t>
                </w:r>
              </w:p>
            </w:tc>
          </w:sdtContent>
        </w:sdt>
        <w:tc>
          <w:tcPr>
            <w:tcW w:w="416" w:type="pct"/>
            <w:vAlign w:val="bottom"/>
          </w:tcPr>
          <w:p w14:paraId="48646B2F" w14:textId="77777777" w:rsidR="003B3CBE" w:rsidRPr="006E1700" w:rsidRDefault="003B3CBE" w:rsidP="00126CDF">
            <w:r w:rsidRPr="006E1700">
              <w:fldChar w:fldCharType="begin"/>
            </w:r>
            <w:r w:rsidRPr="006E1700">
              <w:instrText xml:space="preserve"> DATE  \@ "yyyy" \* MERGEFORMAT </w:instrText>
            </w:r>
            <w:r w:rsidRPr="006E1700">
              <w:fldChar w:fldCharType="separate"/>
            </w:r>
            <w:r w:rsidR="00B037C9">
              <w:rPr>
                <w:noProof/>
              </w:rPr>
              <w:t>2022</w:t>
            </w:r>
            <w:r w:rsidRPr="006E1700">
              <w:fldChar w:fldCharType="end"/>
            </w:r>
            <w:r w:rsidRPr="006E1700">
              <w:t xml:space="preserve"> г.</w:t>
            </w:r>
          </w:p>
        </w:tc>
      </w:tr>
    </w:tbl>
    <w:p w14:paraId="3194D6A6" w14:textId="77777777" w:rsidR="007D68A0" w:rsidRPr="006E1700" w:rsidRDefault="00611CDA" w:rsidP="003B3CBE">
      <w:pPr>
        <w:pStyle w:val="a5"/>
        <w:spacing w:before="480"/>
      </w:pPr>
      <w:r w:rsidRPr="006E1700">
        <w:t xml:space="preserve">Мы, нижеподписавшиеся, от лица Заказчика – </w:t>
      </w:r>
      <w:r w:rsidR="00000614" w:rsidRPr="006E1700">
        <w:rPr>
          <w:u w:val="single"/>
        </w:rPr>
        <w:fldChar w:fldCharType="begin">
          <w:ffData>
            <w:name w:val="ТекстовоеПоле5"/>
            <w:enabled/>
            <w:calcOnExit w:val="0"/>
            <w:textInput>
              <w:default w:val="Фамилия Имя Отчество полностью в родительном падеже"/>
            </w:textInput>
          </w:ffData>
        </w:fldChar>
      </w:r>
      <w:r w:rsidR="00000614" w:rsidRPr="006E1700">
        <w:rPr>
          <w:u w:val="single"/>
        </w:rPr>
        <w:instrText xml:space="preserve"> FORMTEXT </w:instrText>
      </w:r>
      <w:r w:rsidR="00000614" w:rsidRPr="006E1700">
        <w:rPr>
          <w:u w:val="single"/>
        </w:rPr>
      </w:r>
      <w:r w:rsidR="00000614" w:rsidRPr="006E1700">
        <w:rPr>
          <w:u w:val="single"/>
        </w:rPr>
        <w:fldChar w:fldCharType="separate"/>
      </w:r>
      <w:r w:rsidR="00000614" w:rsidRPr="006E1700">
        <w:rPr>
          <w:noProof/>
          <w:u w:val="single"/>
        </w:rPr>
        <w:t>Фамилия Имя Отчество полностью в родительном падеже</w:t>
      </w:r>
      <w:r w:rsidR="00000614" w:rsidRPr="006E1700">
        <w:rPr>
          <w:u w:val="single"/>
        </w:rPr>
        <w:fldChar w:fldCharType="end"/>
      </w:r>
      <w:r w:rsidR="00000614" w:rsidRPr="006E1700">
        <w:t>,</w:t>
      </w:r>
      <w:r w:rsidRPr="006E1700">
        <w:t xml:space="preserve"> и от лица Исполнителя </w:t>
      </w:r>
      <w:r w:rsidR="00000614" w:rsidRPr="006E1700">
        <w:rPr>
          <w:rFonts w:cstheme="minorHAnsi"/>
        </w:rPr>
        <w:t>–</w:t>
      </w:r>
      <w:r w:rsidR="00000614" w:rsidRPr="006E1700">
        <w:t>,</w:t>
      </w:r>
      <w:r w:rsidRPr="006E1700">
        <w:t xml:space="preserve"> составили настоящий акт</w:t>
      </w:r>
      <w:r w:rsidR="00395A70" w:rsidRPr="006E1700">
        <w:t xml:space="preserve"> </w:t>
      </w:r>
      <w:r w:rsidRPr="006E1700">
        <w:t>о том, что работы</w:t>
      </w:r>
      <w:r w:rsidR="00395A70" w:rsidRPr="006E1700">
        <w:t xml:space="preserve"> </w:t>
      </w:r>
      <w:r w:rsidRPr="006E1700">
        <w:t xml:space="preserve">по </w:t>
      </w:r>
      <w:r w:rsidR="00000614" w:rsidRPr="006E1700">
        <w:fldChar w:fldCharType="begin">
          <w:ffData>
            <w:name w:val="ТекстовоеПоле11"/>
            <w:enabled/>
            <w:calcOnExit w:val="0"/>
            <w:textInput>
              <w:default w:val="Наименование работ"/>
            </w:textInput>
          </w:ffData>
        </w:fldChar>
      </w:r>
      <w:bookmarkStart w:id="30" w:name="ТекстовоеПоле11"/>
      <w:r w:rsidR="00000614" w:rsidRPr="006E1700">
        <w:instrText xml:space="preserve"> FORMTEXT </w:instrText>
      </w:r>
      <w:r w:rsidR="00000614" w:rsidRPr="006E1700">
        <w:fldChar w:fldCharType="separate"/>
      </w:r>
      <w:r w:rsidR="00000614" w:rsidRPr="006E1700">
        <w:rPr>
          <w:noProof/>
        </w:rPr>
        <w:t>Наименование работ</w:t>
      </w:r>
      <w:r w:rsidR="00000614" w:rsidRPr="006E1700">
        <w:fldChar w:fldCharType="end"/>
      </w:r>
      <w:bookmarkEnd w:id="30"/>
      <w:r w:rsidR="00000614" w:rsidRPr="006E1700">
        <w:t xml:space="preserve"> </w:t>
      </w:r>
      <w:r w:rsidRPr="006E1700">
        <w:t>в соответствии</w:t>
      </w:r>
      <w:r w:rsidR="00395A70" w:rsidRPr="006E1700">
        <w:t xml:space="preserve"> </w:t>
      </w:r>
      <w:r w:rsidRPr="006E1700">
        <w:t xml:space="preserve">с условиями Дополнительного соглашения № </w:t>
      </w:r>
      <w:r w:rsidR="00000614" w:rsidRPr="006E1700">
        <w:rPr>
          <w:u w:val="single"/>
        </w:rPr>
        <w:fldChar w:fldCharType="begin">
          <w:ffData>
            <w:name w:val=""/>
            <w:enabled/>
            <w:calcOnExit w:val="0"/>
            <w:textInput>
              <w:default w:val="номер соглашения"/>
            </w:textInput>
          </w:ffData>
        </w:fldChar>
      </w:r>
      <w:r w:rsidR="00000614" w:rsidRPr="006E1700">
        <w:rPr>
          <w:u w:val="single"/>
        </w:rPr>
        <w:instrText xml:space="preserve"> FORMTEXT </w:instrText>
      </w:r>
      <w:r w:rsidR="00000614" w:rsidRPr="006E1700">
        <w:rPr>
          <w:u w:val="single"/>
        </w:rPr>
      </w:r>
      <w:r w:rsidR="00000614" w:rsidRPr="006E1700">
        <w:rPr>
          <w:u w:val="single"/>
        </w:rPr>
        <w:fldChar w:fldCharType="separate"/>
      </w:r>
      <w:r w:rsidR="00000614" w:rsidRPr="006E1700">
        <w:rPr>
          <w:noProof/>
          <w:u w:val="single"/>
        </w:rPr>
        <w:t>номер соглашения</w:t>
      </w:r>
      <w:r w:rsidR="00000614" w:rsidRPr="006E1700">
        <w:rPr>
          <w:u w:val="single"/>
        </w:rPr>
        <w:fldChar w:fldCharType="end"/>
      </w:r>
      <w:r w:rsidRPr="006E1700">
        <w:t xml:space="preserve"> к Договору Исполнителем выполнены полностью и удовлетворяют условиям Договора и соответствующего Дополнительного соглашения № </w:t>
      </w:r>
      <w:r w:rsidR="00000614" w:rsidRPr="006E1700">
        <w:rPr>
          <w:u w:val="single"/>
        </w:rPr>
        <w:fldChar w:fldCharType="begin">
          <w:ffData>
            <w:name w:val=""/>
            <w:enabled/>
            <w:calcOnExit w:val="0"/>
            <w:textInput>
              <w:default w:val="номер соглашения"/>
            </w:textInput>
          </w:ffData>
        </w:fldChar>
      </w:r>
      <w:r w:rsidR="00000614" w:rsidRPr="006E1700">
        <w:rPr>
          <w:u w:val="single"/>
        </w:rPr>
        <w:instrText xml:space="preserve"> FORMTEXT </w:instrText>
      </w:r>
      <w:r w:rsidR="00000614" w:rsidRPr="006E1700">
        <w:rPr>
          <w:u w:val="single"/>
        </w:rPr>
      </w:r>
      <w:r w:rsidR="00000614" w:rsidRPr="006E1700">
        <w:rPr>
          <w:u w:val="single"/>
        </w:rPr>
        <w:fldChar w:fldCharType="separate"/>
      </w:r>
      <w:r w:rsidR="00000614" w:rsidRPr="006E1700">
        <w:rPr>
          <w:noProof/>
          <w:u w:val="single"/>
        </w:rPr>
        <w:t>номер соглашения</w:t>
      </w:r>
      <w:r w:rsidR="00000614" w:rsidRPr="006E1700">
        <w:rPr>
          <w:u w:val="single"/>
        </w:rPr>
        <w:fldChar w:fldCharType="end"/>
      </w:r>
    </w:p>
    <w:p w14:paraId="35FB7A18" w14:textId="77777777" w:rsidR="005A45C9" w:rsidRPr="006E1700" w:rsidRDefault="00611CDA" w:rsidP="008408D8">
      <w:pPr>
        <w:pStyle w:val="a"/>
        <w:numPr>
          <w:ilvl w:val="0"/>
          <w:numId w:val="20"/>
        </w:numPr>
      </w:pPr>
      <w:r w:rsidRPr="006E1700">
        <w:t xml:space="preserve">Переданные результаты работ: </w:t>
      </w:r>
      <w:r w:rsidR="00000614" w:rsidRPr="006E1700">
        <w:fldChar w:fldCharType="begin">
          <w:ffData>
            <w:name w:val="ТекстовоеПоле12"/>
            <w:enabled/>
            <w:calcOnExit w:val="0"/>
            <w:textInput>
              <w:default w:val="Результаты работ"/>
            </w:textInput>
          </w:ffData>
        </w:fldChar>
      </w:r>
      <w:bookmarkStart w:id="31" w:name="ТекстовоеПоле12"/>
      <w:r w:rsidR="00000614" w:rsidRPr="006E1700">
        <w:instrText xml:space="preserve"> FORMTEXT </w:instrText>
      </w:r>
      <w:r w:rsidR="00000614" w:rsidRPr="006E1700">
        <w:fldChar w:fldCharType="separate"/>
      </w:r>
      <w:r w:rsidR="00000614" w:rsidRPr="006E1700">
        <w:rPr>
          <w:noProof/>
        </w:rPr>
        <w:t>Результаты работ</w:t>
      </w:r>
      <w:r w:rsidR="00000614" w:rsidRPr="006E1700">
        <w:fldChar w:fldCharType="end"/>
      </w:r>
      <w:bookmarkEnd w:id="31"/>
      <w:r w:rsidR="00000614" w:rsidRPr="006E1700">
        <w:t>.</w:t>
      </w:r>
    </w:p>
    <w:p w14:paraId="0B87B1C1" w14:textId="77777777" w:rsidR="005A45C9" w:rsidRPr="006E1700" w:rsidRDefault="00611CDA" w:rsidP="008408D8">
      <w:pPr>
        <w:pStyle w:val="a"/>
      </w:pPr>
      <w:r w:rsidRPr="006E1700">
        <w:t xml:space="preserve">Сроки выполнения работ: </w:t>
      </w:r>
      <w:sdt>
        <w:sdtPr>
          <w:alias w:val="Дата из календаря"/>
          <w:tag w:val="Дата из календаря"/>
          <w:id w:val="879212260"/>
          <w:placeholder>
            <w:docPart w:val="C722713194D6404DA636609A45CE2051"/>
          </w:placeholder>
          <w:showingPlcHdr/>
          <w:date w:fullDate="2021-03-02T00:00:00Z">
            <w:dateFormat w:val="dd.MM.yyyy"/>
            <w:lid w:val="ru-RU"/>
            <w:storeMappedDataAs w:val="dateTime"/>
            <w:calendar w:val="gregorian"/>
          </w:date>
        </w:sdtPr>
        <w:sdtEndPr/>
        <w:sdtContent>
          <w:r w:rsidR="000D1271" w:rsidRPr="006E1700">
            <w:rPr>
              <w:rStyle w:val="af"/>
              <w:color w:val="auto"/>
            </w:rPr>
            <w:t>Место для ввода даты.</w:t>
          </w:r>
        </w:sdtContent>
      </w:sdt>
      <w:r w:rsidR="00000614" w:rsidRPr="006E1700">
        <w:t xml:space="preserve"> </w:t>
      </w:r>
      <w:r w:rsidR="00000614" w:rsidRPr="006E1700">
        <w:rPr>
          <w:rFonts w:cstheme="minorHAnsi"/>
        </w:rPr>
        <w:t>–</w:t>
      </w:r>
      <w:r w:rsidR="00000614" w:rsidRPr="006E1700">
        <w:t xml:space="preserve"> </w:t>
      </w:r>
      <w:sdt>
        <w:sdtPr>
          <w:alias w:val="Дата из календаря"/>
          <w:tag w:val="Дата из календаря"/>
          <w:id w:val="447668827"/>
          <w:placeholder>
            <w:docPart w:val="C722713194D6404DA636609A45CE2051"/>
          </w:placeholder>
          <w:showingPlcHdr/>
          <w:date w:fullDate="2021-03-17T00:00:00Z">
            <w:dateFormat w:val="dd.MM.yyyy"/>
            <w:lid w:val="ru-RU"/>
            <w:storeMappedDataAs w:val="dateTime"/>
            <w:calendar w:val="gregorian"/>
          </w:date>
        </w:sdtPr>
        <w:sdtEndPr/>
        <w:sdtContent>
          <w:r w:rsidR="000D1271" w:rsidRPr="006E1700">
            <w:rPr>
              <w:rStyle w:val="af"/>
              <w:color w:val="auto"/>
            </w:rPr>
            <w:t>Место для ввода даты.</w:t>
          </w:r>
        </w:sdtContent>
      </w:sdt>
    </w:p>
    <w:p w14:paraId="6FBAF414" w14:textId="77777777" w:rsidR="007D68A0" w:rsidRPr="006E1700" w:rsidRDefault="00611CDA" w:rsidP="008408D8">
      <w:pPr>
        <w:pStyle w:val="a"/>
      </w:pPr>
      <w:r w:rsidRPr="006E1700">
        <w:t xml:space="preserve">Стоимость работ, закрываемая настоящим актом, составляет </w:t>
      </w:r>
      <w:r w:rsidR="00000614" w:rsidRPr="006E1700">
        <w:rPr>
          <w:u w:val="single"/>
        </w:rPr>
        <w:fldChar w:fldCharType="begin">
          <w:ffData>
            <w:name w:val="ТекстовоеПоле13"/>
            <w:enabled/>
            <w:calcOnExit w:val="0"/>
            <w:textInput>
              <w:default w:val="Сумма прописью"/>
            </w:textInput>
          </w:ffData>
        </w:fldChar>
      </w:r>
      <w:bookmarkStart w:id="32" w:name="ТекстовоеПоле13"/>
      <w:r w:rsidR="00000614" w:rsidRPr="006E1700">
        <w:rPr>
          <w:u w:val="single"/>
        </w:rPr>
        <w:instrText xml:space="preserve"> FORMTEXT </w:instrText>
      </w:r>
      <w:r w:rsidR="00000614" w:rsidRPr="006E1700">
        <w:rPr>
          <w:u w:val="single"/>
        </w:rPr>
      </w:r>
      <w:r w:rsidR="00000614" w:rsidRPr="006E1700">
        <w:rPr>
          <w:u w:val="single"/>
        </w:rPr>
        <w:fldChar w:fldCharType="separate"/>
      </w:r>
      <w:r w:rsidR="00000614" w:rsidRPr="006E1700">
        <w:rPr>
          <w:noProof/>
          <w:u w:val="single"/>
        </w:rPr>
        <w:t>Сумма прописью</w:t>
      </w:r>
      <w:r w:rsidR="00000614" w:rsidRPr="006E1700">
        <w:rPr>
          <w:u w:val="single"/>
        </w:rPr>
        <w:fldChar w:fldCharType="end"/>
      </w:r>
      <w:bookmarkEnd w:id="32"/>
      <w:r w:rsidR="00000614" w:rsidRPr="006E1700">
        <w:t xml:space="preserve"> (</w:t>
      </w:r>
      <w:r w:rsidR="007C4D2E" w:rsidRPr="006E1700">
        <w:rPr>
          <w:u w:val="single"/>
        </w:rPr>
        <w:fldChar w:fldCharType="begin">
          <w:ffData>
            <w:name w:val="ТекстовоеПоле14"/>
            <w:enabled/>
            <w:calcOnExit w:val="0"/>
            <w:textInput>
              <w:default w:val="Рубли числом"/>
            </w:textInput>
          </w:ffData>
        </w:fldChar>
      </w:r>
      <w:bookmarkStart w:id="33" w:name="ТекстовоеПоле14"/>
      <w:r w:rsidR="007C4D2E" w:rsidRPr="006E1700">
        <w:rPr>
          <w:u w:val="single"/>
        </w:rPr>
        <w:instrText xml:space="preserve"> FORMTEXT </w:instrText>
      </w:r>
      <w:r w:rsidR="007C4D2E" w:rsidRPr="006E1700">
        <w:rPr>
          <w:u w:val="single"/>
        </w:rPr>
      </w:r>
      <w:r w:rsidR="007C4D2E" w:rsidRPr="006E1700">
        <w:rPr>
          <w:u w:val="single"/>
        </w:rPr>
        <w:fldChar w:fldCharType="separate"/>
      </w:r>
      <w:r w:rsidR="007C4D2E" w:rsidRPr="006E1700">
        <w:rPr>
          <w:noProof/>
          <w:u w:val="single"/>
        </w:rPr>
        <w:t>Рубли числом</w:t>
      </w:r>
      <w:r w:rsidR="007C4D2E" w:rsidRPr="006E1700">
        <w:rPr>
          <w:u w:val="single"/>
        </w:rPr>
        <w:fldChar w:fldCharType="end"/>
      </w:r>
      <w:bookmarkEnd w:id="33"/>
      <w:r w:rsidRPr="006E1700">
        <w:t xml:space="preserve"> рублей </w:t>
      </w:r>
      <w:r w:rsidR="007C4D2E" w:rsidRPr="006E1700">
        <w:rPr>
          <w:u w:val="single"/>
        </w:rPr>
        <w:fldChar w:fldCharType="begin">
          <w:ffData>
            <w:name w:val=""/>
            <w:enabled/>
            <w:calcOnExit w:val="0"/>
            <w:textInput>
              <w:default w:val="Копейки числом"/>
            </w:textInput>
          </w:ffData>
        </w:fldChar>
      </w:r>
      <w:r w:rsidR="007C4D2E" w:rsidRPr="006E1700">
        <w:rPr>
          <w:u w:val="single"/>
        </w:rPr>
        <w:instrText xml:space="preserve"> FORMTEXT </w:instrText>
      </w:r>
      <w:r w:rsidR="007C4D2E" w:rsidRPr="006E1700">
        <w:rPr>
          <w:u w:val="single"/>
        </w:rPr>
      </w:r>
      <w:r w:rsidR="007C4D2E" w:rsidRPr="006E1700">
        <w:rPr>
          <w:u w:val="single"/>
        </w:rPr>
        <w:fldChar w:fldCharType="separate"/>
      </w:r>
      <w:r w:rsidR="007C4D2E" w:rsidRPr="006E1700">
        <w:rPr>
          <w:noProof/>
          <w:u w:val="single"/>
        </w:rPr>
        <w:t>Копейки числом</w:t>
      </w:r>
      <w:r w:rsidR="007C4D2E" w:rsidRPr="006E1700">
        <w:rPr>
          <w:u w:val="single"/>
        </w:rPr>
        <w:fldChar w:fldCharType="end"/>
      </w:r>
      <w:r w:rsidRPr="006E1700">
        <w:t xml:space="preserve"> копеек</w:t>
      </w:r>
      <w:r w:rsidR="007C4D2E" w:rsidRPr="006E1700">
        <w:t>)</w:t>
      </w:r>
      <w:r w:rsidRPr="006E1700">
        <w:t>, НДС не облагается на основании на основании п. 2 ст. 346.11 Налогового кодекса Российской Федерации.</w:t>
      </w:r>
    </w:p>
    <w:p w14:paraId="7232A198" w14:textId="77777777" w:rsidR="001069AA" w:rsidRPr="006E1700" w:rsidRDefault="00611CDA" w:rsidP="008408D8">
      <w:pPr>
        <w:pStyle w:val="a"/>
      </w:pPr>
      <w:r w:rsidRPr="006E1700">
        <w:t xml:space="preserve">Следует к перечислению </w:t>
      </w:r>
      <w:r w:rsidR="007C4D2E" w:rsidRPr="006E1700">
        <w:fldChar w:fldCharType="begin">
          <w:ffData>
            <w:name w:val="ТекстовоеПоле13"/>
            <w:enabled/>
            <w:calcOnExit w:val="0"/>
            <w:textInput>
              <w:default w:val="Сумма прописью"/>
            </w:textInput>
          </w:ffData>
        </w:fldChar>
      </w:r>
      <w:r w:rsidR="007C4D2E" w:rsidRPr="006E1700">
        <w:instrText xml:space="preserve"> FORMTEXT </w:instrText>
      </w:r>
      <w:r w:rsidR="007C4D2E" w:rsidRPr="006E1700">
        <w:fldChar w:fldCharType="separate"/>
      </w:r>
      <w:r w:rsidR="007C4D2E" w:rsidRPr="006E1700">
        <w:rPr>
          <w:noProof/>
        </w:rPr>
        <w:t>Сумма прописью</w:t>
      </w:r>
      <w:r w:rsidR="007C4D2E" w:rsidRPr="006E1700">
        <w:fldChar w:fldCharType="end"/>
      </w:r>
      <w:r w:rsidR="007C4D2E" w:rsidRPr="006E1700">
        <w:t xml:space="preserve"> (</w:t>
      </w:r>
      <w:r w:rsidR="007C4D2E" w:rsidRPr="006E1700">
        <w:fldChar w:fldCharType="begin">
          <w:ffData>
            <w:name w:val="ТекстовоеПоле14"/>
            <w:enabled/>
            <w:calcOnExit w:val="0"/>
            <w:textInput>
              <w:default w:val="Рубли числом"/>
            </w:textInput>
          </w:ffData>
        </w:fldChar>
      </w:r>
      <w:r w:rsidR="007C4D2E" w:rsidRPr="006E1700">
        <w:instrText xml:space="preserve"> FORMTEXT </w:instrText>
      </w:r>
      <w:r w:rsidR="007C4D2E" w:rsidRPr="006E1700">
        <w:fldChar w:fldCharType="separate"/>
      </w:r>
      <w:r w:rsidR="007C4D2E" w:rsidRPr="006E1700">
        <w:rPr>
          <w:noProof/>
        </w:rPr>
        <w:t>Рубли числом</w:t>
      </w:r>
      <w:r w:rsidR="007C4D2E" w:rsidRPr="006E1700">
        <w:fldChar w:fldCharType="end"/>
      </w:r>
      <w:r w:rsidR="007C4D2E" w:rsidRPr="006E1700">
        <w:t xml:space="preserve"> рублей </w:t>
      </w:r>
      <w:r w:rsidR="007C4D2E" w:rsidRPr="006E1700">
        <w:fldChar w:fldCharType="begin">
          <w:ffData>
            <w:name w:val=""/>
            <w:enabled/>
            <w:calcOnExit w:val="0"/>
            <w:textInput>
              <w:default w:val="Копейки числом"/>
            </w:textInput>
          </w:ffData>
        </w:fldChar>
      </w:r>
      <w:r w:rsidR="007C4D2E" w:rsidRPr="006E1700">
        <w:instrText xml:space="preserve"> FORMTEXT </w:instrText>
      </w:r>
      <w:r w:rsidR="007C4D2E" w:rsidRPr="006E1700">
        <w:fldChar w:fldCharType="separate"/>
      </w:r>
      <w:r w:rsidR="007C4D2E" w:rsidRPr="006E1700">
        <w:rPr>
          <w:noProof/>
        </w:rPr>
        <w:t>Копейки числом</w:t>
      </w:r>
      <w:r w:rsidR="007C4D2E" w:rsidRPr="006E1700">
        <w:fldChar w:fldCharType="end"/>
      </w:r>
      <w:r w:rsidR="007C4D2E" w:rsidRPr="006E1700">
        <w:t xml:space="preserve"> копеек)</w:t>
      </w:r>
      <w:r w:rsidRPr="006E1700">
        <w:t>.</w:t>
      </w:r>
    </w:p>
    <w:tbl>
      <w:tblPr>
        <w:tblW w:w="5000" w:type="pct"/>
        <w:tblCellMar>
          <w:left w:w="0" w:type="dxa"/>
          <w:right w:w="0" w:type="dxa"/>
        </w:tblCellMar>
        <w:tblLook w:val="01E0" w:firstRow="1" w:lastRow="1" w:firstColumn="1" w:lastColumn="1" w:noHBand="0" w:noVBand="0"/>
      </w:tblPr>
      <w:tblGrid>
        <w:gridCol w:w="2378"/>
        <w:gridCol w:w="2380"/>
        <w:gridCol w:w="91"/>
        <w:gridCol w:w="2394"/>
        <w:gridCol w:w="2280"/>
        <w:gridCol w:w="108"/>
        <w:gridCol w:w="6"/>
      </w:tblGrid>
      <w:tr w:rsidR="006E1700" w:rsidRPr="006E1700" w14:paraId="6BF3E6A4" w14:textId="77777777" w:rsidTr="00EF42D9">
        <w:trPr>
          <w:gridAfter w:val="2"/>
          <w:wAfter w:w="59" w:type="pct"/>
          <w:trHeight w:val="454"/>
        </w:trPr>
        <w:tc>
          <w:tcPr>
            <w:tcW w:w="4941" w:type="pct"/>
            <w:gridSpan w:val="5"/>
            <w:tcBorders>
              <w:left w:val="nil"/>
              <w:bottom w:val="nil"/>
            </w:tcBorders>
          </w:tcPr>
          <w:p w14:paraId="1B6E27A7" w14:textId="77777777" w:rsidR="00EF42D9" w:rsidRPr="006E1700" w:rsidRDefault="00EF42D9" w:rsidP="00A068A6">
            <w:r w:rsidRPr="006E1700">
              <w:t>ПОДПИСИ СТОРОН:</w:t>
            </w:r>
          </w:p>
        </w:tc>
      </w:tr>
      <w:tr w:rsidR="006E1700" w:rsidRPr="006E1700" w14:paraId="73E1EC37" w14:textId="77777777" w:rsidTr="00EF42D9">
        <w:trPr>
          <w:gridAfter w:val="1"/>
          <w:wAfter w:w="3" w:type="pct"/>
          <w:trHeight w:val="680"/>
        </w:trPr>
        <w:tc>
          <w:tcPr>
            <w:tcW w:w="2469" w:type="pct"/>
            <w:gridSpan w:val="2"/>
            <w:hideMark/>
          </w:tcPr>
          <w:p w14:paraId="06E40B88" w14:textId="77777777" w:rsidR="00EF42D9" w:rsidRPr="006E1700" w:rsidRDefault="00EF42D9">
            <w:pPr>
              <w:keepNext/>
              <w:rPr>
                <w:b/>
                <w:bCs/>
              </w:rPr>
            </w:pPr>
            <w:r w:rsidRPr="006E1700">
              <w:rPr>
                <w:b/>
                <w:bCs/>
              </w:rPr>
              <w:t>ОТ ИСПОЛНИТЕЛЯ</w:t>
            </w:r>
          </w:p>
        </w:tc>
        <w:tc>
          <w:tcPr>
            <w:tcW w:w="47" w:type="pct"/>
          </w:tcPr>
          <w:p w14:paraId="759B0DE3" w14:textId="77777777" w:rsidR="00EF42D9" w:rsidRPr="006E1700" w:rsidRDefault="00EF42D9">
            <w:pPr>
              <w:keepNext/>
              <w:rPr>
                <w:b/>
                <w:bCs/>
              </w:rPr>
            </w:pPr>
          </w:p>
        </w:tc>
        <w:tc>
          <w:tcPr>
            <w:tcW w:w="2481" w:type="pct"/>
            <w:gridSpan w:val="3"/>
            <w:hideMark/>
          </w:tcPr>
          <w:p w14:paraId="5870A11E" w14:textId="77777777" w:rsidR="00EF42D9" w:rsidRPr="006E1700" w:rsidRDefault="00EF42D9">
            <w:pPr>
              <w:keepNext/>
              <w:rPr>
                <w:b/>
                <w:bCs/>
              </w:rPr>
            </w:pPr>
            <w:r w:rsidRPr="006E1700">
              <w:rPr>
                <w:b/>
                <w:bCs/>
              </w:rPr>
              <w:t>ОТ ЗАКАЗЧИКА</w:t>
            </w:r>
          </w:p>
        </w:tc>
      </w:tr>
      <w:tr w:rsidR="006E1700" w:rsidRPr="006E1700" w14:paraId="47DE086E" w14:textId="77777777" w:rsidTr="00EF42D9">
        <w:trPr>
          <w:trHeight w:val="454"/>
        </w:trPr>
        <w:tc>
          <w:tcPr>
            <w:tcW w:w="1234" w:type="pct"/>
            <w:tcBorders>
              <w:top w:val="nil"/>
              <w:left w:val="nil"/>
              <w:bottom w:val="single" w:sz="4" w:space="0" w:color="auto"/>
              <w:right w:val="nil"/>
            </w:tcBorders>
            <w:vAlign w:val="bottom"/>
          </w:tcPr>
          <w:p w14:paraId="3D2FDE89" w14:textId="77777777" w:rsidR="00EF42D9" w:rsidRPr="006E1700" w:rsidRDefault="00EF42D9"/>
        </w:tc>
        <w:tc>
          <w:tcPr>
            <w:tcW w:w="1235" w:type="pct"/>
            <w:vAlign w:val="bottom"/>
            <w:hideMark/>
          </w:tcPr>
          <w:p w14:paraId="7078FE9D" w14:textId="77777777" w:rsidR="00EF42D9" w:rsidRPr="006E1700" w:rsidRDefault="00EF42D9">
            <w:pPr>
              <w:rPr>
                <w:szCs w:val="28"/>
              </w:rPr>
            </w:pPr>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c>
          <w:tcPr>
            <w:tcW w:w="47" w:type="pct"/>
          </w:tcPr>
          <w:p w14:paraId="6CCCCCDC" w14:textId="77777777" w:rsidR="00EF42D9" w:rsidRPr="006E1700" w:rsidRDefault="00EF42D9"/>
        </w:tc>
        <w:tc>
          <w:tcPr>
            <w:tcW w:w="1242" w:type="pct"/>
            <w:tcBorders>
              <w:top w:val="nil"/>
              <w:left w:val="nil"/>
              <w:bottom w:val="single" w:sz="4" w:space="0" w:color="auto"/>
              <w:right w:val="nil"/>
            </w:tcBorders>
            <w:vAlign w:val="bottom"/>
          </w:tcPr>
          <w:p w14:paraId="07DC0FA2" w14:textId="77777777" w:rsidR="00EF42D9" w:rsidRPr="006E1700" w:rsidRDefault="00EF42D9"/>
        </w:tc>
        <w:tc>
          <w:tcPr>
            <w:tcW w:w="1242" w:type="pct"/>
            <w:gridSpan w:val="3"/>
            <w:vAlign w:val="bottom"/>
            <w:hideMark/>
          </w:tcPr>
          <w:p w14:paraId="20506922" w14:textId="77777777" w:rsidR="00EF42D9" w:rsidRPr="006E1700" w:rsidRDefault="00EF42D9">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r>
      <w:tr w:rsidR="006E1700" w:rsidRPr="006E1700" w14:paraId="04D83D9B" w14:textId="77777777" w:rsidTr="00EF42D9">
        <w:trPr>
          <w:trHeight w:val="227"/>
        </w:trPr>
        <w:tc>
          <w:tcPr>
            <w:tcW w:w="1234" w:type="pct"/>
            <w:tcBorders>
              <w:top w:val="single" w:sz="4" w:space="0" w:color="auto"/>
              <w:left w:val="nil"/>
              <w:bottom w:val="nil"/>
              <w:right w:val="nil"/>
            </w:tcBorders>
            <w:hideMark/>
          </w:tcPr>
          <w:p w14:paraId="2BF63DF4" w14:textId="77777777" w:rsidR="00EF42D9" w:rsidRPr="006E1700" w:rsidRDefault="00EF42D9">
            <w:pPr>
              <w:jc w:val="center"/>
              <w:rPr>
                <w:i/>
                <w:iCs/>
                <w:sz w:val="20"/>
                <w:szCs w:val="20"/>
              </w:rPr>
            </w:pPr>
            <w:r w:rsidRPr="006E1700">
              <w:rPr>
                <w:i/>
                <w:iCs/>
                <w:sz w:val="20"/>
                <w:szCs w:val="20"/>
              </w:rPr>
              <w:t>подпись</w:t>
            </w:r>
          </w:p>
        </w:tc>
        <w:tc>
          <w:tcPr>
            <w:tcW w:w="1235" w:type="pct"/>
            <w:vAlign w:val="bottom"/>
          </w:tcPr>
          <w:p w14:paraId="20B372E3" w14:textId="77777777" w:rsidR="00EF42D9" w:rsidRPr="006E1700" w:rsidRDefault="00EF42D9">
            <w:pPr>
              <w:rPr>
                <w:sz w:val="20"/>
                <w:szCs w:val="20"/>
              </w:rPr>
            </w:pPr>
          </w:p>
        </w:tc>
        <w:tc>
          <w:tcPr>
            <w:tcW w:w="47" w:type="pct"/>
          </w:tcPr>
          <w:p w14:paraId="1F4B3F9D" w14:textId="77777777" w:rsidR="00EF42D9" w:rsidRPr="006E1700" w:rsidRDefault="00EF42D9">
            <w:pPr>
              <w:rPr>
                <w:sz w:val="20"/>
                <w:szCs w:val="20"/>
              </w:rPr>
            </w:pPr>
          </w:p>
        </w:tc>
        <w:tc>
          <w:tcPr>
            <w:tcW w:w="1242" w:type="pct"/>
            <w:tcBorders>
              <w:top w:val="single" w:sz="4" w:space="0" w:color="auto"/>
              <w:left w:val="nil"/>
              <w:bottom w:val="nil"/>
              <w:right w:val="nil"/>
            </w:tcBorders>
            <w:hideMark/>
          </w:tcPr>
          <w:p w14:paraId="24D43903" w14:textId="77777777" w:rsidR="00EF42D9" w:rsidRPr="006E1700" w:rsidRDefault="00EF42D9">
            <w:pPr>
              <w:jc w:val="center"/>
              <w:rPr>
                <w:sz w:val="20"/>
                <w:szCs w:val="20"/>
              </w:rPr>
            </w:pPr>
            <w:r w:rsidRPr="006E1700">
              <w:rPr>
                <w:i/>
                <w:iCs/>
                <w:sz w:val="20"/>
                <w:szCs w:val="20"/>
              </w:rPr>
              <w:t>подпись</w:t>
            </w:r>
          </w:p>
        </w:tc>
        <w:tc>
          <w:tcPr>
            <w:tcW w:w="1242" w:type="pct"/>
            <w:gridSpan w:val="3"/>
            <w:vAlign w:val="bottom"/>
          </w:tcPr>
          <w:p w14:paraId="7C9BECCC" w14:textId="77777777" w:rsidR="00EF42D9" w:rsidRPr="006E1700" w:rsidRDefault="00EF42D9">
            <w:pPr>
              <w:rPr>
                <w:sz w:val="20"/>
                <w:szCs w:val="20"/>
              </w:rPr>
            </w:pPr>
          </w:p>
        </w:tc>
      </w:tr>
      <w:tr w:rsidR="006E1700" w:rsidRPr="006E1700" w14:paraId="23A8EC06" w14:textId="77777777" w:rsidTr="00EF42D9">
        <w:trPr>
          <w:trHeight w:val="454"/>
        </w:trPr>
        <w:sdt>
          <w:sdtPr>
            <w:alias w:val="Дата из календаря"/>
            <w:tag w:val="Выберите дату из календаря"/>
            <w:id w:val="-101272734"/>
            <w:placeholder>
              <w:docPart w:val="6CAD09417FF34F758A5BE3BA8C076AA5"/>
            </w:placeholder>
            <w:showingPlcHdr/>
            <w:date>
              <w:dateFormat w:val="dd.MM.yyyy"/>
              <w:lid w:val="ru-RU"/>
              <w:storeMappedDataAs w:val="dateTime"/>
              <w:calendar w:val="gregorian"/>
            </w:date>
          </w:sdtPr>
          <w:sdtEndPr/>
          <w:sdtContent>
            <w:tc>
              <w:tcPr>
                <w:tcW w:w="1234" w:type="pct"/>
                <w:vAlign w:val="bottom"/>
                <w:hideMark/>
              </w:tcPr>
              <w:p w14:paraId="76C02192" w14:textId="77777777" w:rsidR="00EF42D9" w:rsidRPr="006E1700" w:rsidRDefault="00EF42D9">
                <w:pPr>
                  <w:jc w:val="center"/>
                </w:pPr>
                <w:r w:rsidRPr="006E1700">
                  <w:rPr>
                    <w:rStyle w:val="af"/>
                    <w:color w:val="auto"/>
                  </w:rPr>
                  <w:t>Место для ввода даты.</w:t>
                </w:r>
              </w:p>
            </w:tc>
          </w:sdtContent>
        </w:sdt>
        <w:tc>
          <w:tcPr>
            <w:tcW w:w="1235" w:type="pct"/>
            <w:vAlign w:val="bottom"/>
          </w:tcPr>
          <w:p w14:paraId="43D4DC12" w14:textId="77777777" w:rsidR="00EF42D9" w:rsidRPr="006E1700" w:rsidRDefault="00EF42D9">
            <w:pPr>
              <w:jc w:val="center"/>
            </w:pPr>
          </w:p>
        </w:tc>
        <w:tc>
          <w:tcPr>
            <w:tcW w:w="47" w:type="pct"/>
            <w:vAlign w:val="bottom"/>
          </w:tcPr>
          <w:p w14:paraId="580B6618" w14:textId="77777777" w:rsidR="00EF42D9" w:rsidRPr="006E1700" w:rsidRDefault="00EF42D9">
            <w:pPr>
              <w:jc w:val="center"/>
            </w:pPr>
          </w:p>
        </w:tc>
        <w:sdt>
          <w:sdtPr>
            <w:alias w:val="Дата из календаря"/>
            <w:tag w:val="Выберите дату из календаря"/>
            <w:id w:val="267360969"/>
            <w:placeholder>
              <w:docPart w:val="4710E9C44AEE4A1094FED9F62E6BADD4"/>
            </w:placeholder>
            <w:showingPlcHdr/>
            <w:date>
              <w:dateFormat w:val="dd.MM.yyyy"/>
              <w:lid w:val="ru-RU"/>
              <w:storeMappedDataAs w:val="dateTime"/>
              <w:calendar w:val="gregorian"/>
            </w:date>
          </w:sdtPr>
          <w:sdtEndPr/>
          <w:sdtContent>
            <w:tc>
              <w:tcPr>
                <w:tcW w:w="1242" w:type="pct"/>
                <w:vAlign w:val="bottom"/>
                <w:hideMark/>
              </w:tcPr>
              <w:p w14:paraId="48589277" w14:textId="77777777" w:rsidR="00EF42D9" w:rsidRPr="006E1700" w:rsidRDefault="00EF42D9">
                <w:pPr>
                  <w:jc w:val="center"/>
                </w:pPr>
                <w:r w:rsidRPr="006E1700">
                  <w:t>Место для ввода даты.</w:t>
                </w:r>
              </w:p>
            </w:tc>
          </w:sdtContent>
        </w:sdt>
        <w:tc>
          <w:tcPr>
            <w:tcW w:w="1242" w:type="pct"/>
            <w:gridSpan w:val="3"/>
            <w:vAlign w:val="bottom"/>
          </w:tcPr>
          <w:p w14:paraId="08F7C0B7" w14:textId="77777777" w:rsidR="00EF42D9" w:rsidRPr="006E1700" w:rsidRDefault="00EF42D9">
            <w:pPr>
              <w:jc w:val="center"/>
            </w:pPr>
          </w:p>
        </w:tc>
      </w:tr>
      <w:tr w:rsidR="00EF42D9" w:rsidRPr="006E1700" w14:paraId="5B9DD00A" w14:textId="77777777" w:rsidTr="00EF42D9">
        <w:trPr>
          <w:trHeight w:val="227"/>
        </w:trPr>
        <w:tc>
          <w:tcPr>
            <w:tcW w:w="1234" w:type="pct"/>
            <w:tcBorders>
              <w:top w:val="single" w:sz="4" w:space="0" w:color="auto"/>
              <w:left w:val="nil"/>
              <w:bottom w:val="nil"/>
              <w:right w:val="nil"/>
            </w:tcBorders>
            <w:hideMark/>
          </w:tcPr>
          <w:p w14:paraId="227356DB" w14:textId="77777777" w:rsidR="00EF42D9" w:rsidRPr="006E1700" w:rsidRDefault="00EF42D9">
            <w:pPr>
              <w:jc w:val="center"/>
              <w:rPr>
                <w:i/>
                <w:iCs/>
                <w:sz w:val="20"/>
                <w:szCs w:val="20"/>
              </w:rPr>
            </w:pPr>
            <w:r w:rsidRPr="006E1700">
              <w:rPr>
                <w:i/>
                <w:iCs/>
                <w:sz w:val="20"/>
                <w:szCs w:val="20"/>
              </w:rPr>
              <w:t>дата</w:t>
            </w:r>
          </w:p>
        </w:tc>
        <w:tc>
          <w:tcPr>
            <w:tcW w:w="1235" w:type="pct"/>
            <w:vAlign w:val="bottom"/>
          </w:tcPr>
          <w:p w14:paraId="3DD7DDA2" w14:textId="77777777" w:rsidR="00EF42D9" w:rsidRPr="006E1700" w:rsidRDefault="00EF42D9">
            <w:pPr>
              <w:rPr>
                <w:sz w:val="20"/>
                <w:szCs w:val="20"/>
              </w:rPr>
            </w:pPr>
          </w:p>
        </w:tc>
        <w:tc>
          <w:tcPr>
            <w:tcW w:w="47" w:type="pct"/>
          </w:tcPr>
          <w:p w14:paraId="1D5E7408" w14:textId="77777777" w:rsidR="00EF42D9" w:rsidRPr="006E1700" w:rsidRDefault="00EF42D9">
            <w:pPr>
              <w:rPr>
                <w:sz w:val="20"/>
                <w:szCs w:val="20"/>
              </w:rPr>
            </w:pPr>
          </w:p>
        </w:tc>
        <w:tc>
          <w:tcPr>
            <w:tcW w:w="1242" w:type="pct"/>
            <w:tcBorders>
              <w:top w:val="single" w:sz="4" w:space="0" w:color="auto"/>
              <w:left w:val="nil"/>
              <w:bottom w:val="nil"/>
              <w:right w:val="nil"/>
            </w:tcBorders>
            <w:hideMark/>
          </w:tcPr>
          <w:p w14:paraId="4B962B20" w14:textId="77777777" w:rsidR="00EF42D9" w:rsidRPr="006E1700" w:rsidRDefault="00EF42D9">
            <w:pPr>
              <w:jc w:val="center"/>
              <w:rPr>
                <w:i/>
                <w:iCs/>
                <w:sz w:val="20"/>
                <w:szCs w:val="20"/>
              </w:rPr>
            </w:pPr>
            <w:r w:rsidRPr="006E1700">
              <w:rPr>
                <w:i/>
                <w:iCs/>
                <w:sz w:val="20"/>
                <w:szCs w:val="20"/>
              </w:rPr>
              <w:t>дата</w:t>
            </w:r>
          </w:p>
        </w:tc>
        <w:tc>
          <w:tcPr>
            <w:tcW w:w="1242" w:type="pct"/>
            <w:gridSpan w:val="3"/>
            <w:vAlign w:val="bottom"/>
          </w:tcPr>
          <w:p w14:paraId="5B014AC2" w14:textId="77777777" w:rsidR="00EF42D9" w:rsidRPr="006E1700" w:rsidRDefault="00EF42D9">
            <w:pPr>
              <w:rPr>
                <w:sz w:val="20"/>
                <w:szCs w:val="20"/>
              </w:rPr>
            </w:pPr>
          </w:p>
        </w:tc>
      </w:tr>
    </w:tbl>
    <w:p w14:paraId="5042E81F" w14:textId="77777777" w:rsidR="001069AA" w:rsidRPr="006E1700" w:rsidRDefault="001069AA" w:rsidP="00A068A6"/>
    <w:p w14:paraId="31CFDAF5" w14:textId="77777777" w:rsidR="00EF42D9" w:rsidRPr="006E1700" w:rsidRDefault="00EF42D9" w:rsidP="00A068A6"/>
    <w:tbl>
      <w:tblPr>
        <w:tblW w:w="5000" w:type="pct"/>
        <w:tblCellMar>
          <w:left w:w="0" w:type="dxa"/>
          <w:right w:w="0" w:type="dxa"/>
        </w:tblCellMar>
        <w:tblLook w:val="01E0" w:firstRow="1" w:lastRow="1" w:firstColumn="1" w:lastColumn="1" w:noHBand="0" w:noVBand="0"/>
      </w:tblPr>
      <w:tblGrid>
        <w:gridCol w:w="2378"/>
        <w:gridCol w:w="2380"/>
        <w:gridCol w:w="91"/>
        <w:gridCol w:w="2394"/>
        <w:gridCol w:w="2388"/>
        <w:gridCol w:w="6"/>
      </w:tblGrid>
      <w:tr w:rsidR="006E1700" w:rsidRPr="006E1700" w14:paraId="0D3FAF51" w14:textId="77777777" w:rsidTr="00EF42D9">
        <w:trPr>
          <w:gridAfter w:val="1"/>
          <w:wAfter w:w="3" w:type="pct"/>
          <w:trHeight w:val="454"/>
        </w:trPr>
        <w:tc>
          <w:tcPr>
            <w:tcW w:w="4997" w:type="pct"/>
            <w:gridSpan w:val="5"/>
            <w:hideMark/>
          </w:tcPr>
          <w:p w14:paraId="0E0FBFD9" w14:textId="77777777" w:rsidR="00EF42D9" w:rsidRPr="006E1700" w:rsidRDefault="00EF42D9" w:rsidP="00EF42D9">
            <w:pPr>
              <w:keepNext/>
            </w:pPr>
            <w:r w:rsidRPr="006E1700">
              <w:t>ФОРМУ АКТА СОГЛАСУЕМ</w:t>
            </w:r>
          </w:p>
        </w:tc>
      </w:tr>
      <w:tr w:rsidR="006E1700" w:rsidRPr="006E1700" w14:paraId="6BDF82B7" w14:textId="77777777" w:rsidTr="00EF42D9">
        <w:trPr>
          <w:gridAfter w:val="1"/>
          <w:wAfter w:w="3" w:type="pct"/>
          <w:trHeight w:val="680"/>
        </w:trPr>
        <w:tc>
          <w:tcPr>
            <w:tcW w:w="2469" w:type="pct"/>
            <w:gridSpan w:val="2"/>
            <w:hideMark/>
          </w:tcPr>
          <w:p w14:paraId="5F3574D7" w14:textId="77777777" w:rsidR="00EF42D9" w:rsidRPr="006E1700" w:rsidRDefault="00EF42D9">
            <w:pPr>
              <w:keepNext/>
              <w:rPr>
                <w:b/>
                <w:bCs/>
              </w:rPr>
            </w:pPr>
            <w:r w:rsidRPr="006E1700">
              <w:rPr>
                <w:b/>
                <w:bCs/>
              </w:rPr>
              <w:t>ОТ ИСПОЛНИТЕЛЯ</w:t>
            </w:r>
          </w:p>
        </w:tc>
        <w:tc>
          <w:tcPr>
            <w:tcW w:w="47" w:type="pct"/>
          </w:tcPr>
          <w:p w14:paraId="20D041B6" w14:textId="77777777" w:rsidR="00EF42D9" w:rsidRPr="006E1700" w:rsidRDefault="00EF42D9">
            <w:pPr>
              <w:keepNext/>
              <w:rPr>
                <w:b/>
                <w:bCs/>
              </w:rPr>
            </w:pPr>
          </w:p>
        </w:tc>
        <w:tc>
          <w:tcPr>
            <w:tcW w:w="2481" w:type="pct"/>
            <w:gridSpan w:val="2"/>
            <w:hideMark/>
          </w:tcPr>
          <w:p w14:paraId="7075A247" w14:textId="77777777" w:rsidR="00EF42D9" w:rsidRPr="006E1700" w:rsidRDefault="00EF42D9">
            <w:pPr>
              <w:keepNext/>
              <w:rPr>
                <w:b/>
                <w:bCs/>
              </w:rPr>
            </w:pPr>
            <w:r w:rsidRPr="006E1700">
              <w:rPr>
                <w:b/>
                <w:bCs/>
              </w:rPr>
              <w:t>ОТ ЗАКАЗЧИКА</w:t>
            </w:r>
          </w:p>
        </w:tc>
      </w:tr>
      <w:tr w:rsidR="006E1700" w:rsidRPr="006E1700" w14:paraId="59557D43" w14:textId="77777777" w:rsidTr="00EF42D9">
        <w:trPr>
          <w:trHeight w:val="454"/>
        </w:trPr>
        <w:tc>
          <w:tcPr>
            <w:tcW w:w="1234" w:type="pct"/>
            <w:tcBorders>
              <w:top w:val="nil"/>
              <w:left w:val="nil"/>
              <w:bottom w:val="single" w:sz="4" w:space="0" w:color="auto"/>
              <w:right w:val="nil"/>
            </w:tcBorders>
            <w:vAlign w:val="bottom"/>
          </w:tcPr>
          <w:p w14:paraId="78A6894F" w14:textId="77777777" w:rsidR="00EF42D9" w:rsidRPr="006E1700" w:rsidRDefault="00EF42D9"/>
        </w:tc>
        <w:tc>
          <w:tcPr>
            <w:tcW w:w="1235" w:type="pct"/>
            <w:vAlign w:val="bottom"/>
            <w:hideMark/>
          </w:tcPr>
          <w:p w14:paraId="27EE8C05" w14:textId="77777777" w:rsidR="00EF42D9" w:rsidRPr="006E1700" w:rsidRDefault="00EF42D9">
            <w:pPr>
              <w:rPr>
                <w:szCs w:val="28"/>
              </w:rPr>
            </w:pPr>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c>
          <w:tcPr>
            <w:tcW w:w="47" w:type="pct"/>
          </w:tcPr>
          <w:p w14:paraId="057E5A16" w14:textId="77777777" w:rsidR="00EF42D9" w:rsidRPr="006E1700" w:rsidRDefault="00EF42D9"/>
        </w:tc>
        <w:tc>
          <w:tcPr>
            <w:tcW w:w="1242" w:type="pct"/>
            <w:tcBorders>
              <w:top w:val="nil"/>
              <w:left w:val="nil"/>
              <w:bottom w:val="single" w:sz="4" w:space="0" w:color="auto"/>
              <w:right w:val="nil"/>
            </w:tcBorders>
            <w:vAlign w:val="bottom"/>
          </w:tcPr>
          <w:p w14:paraId="5B52AF4B" w14:textId="77777777" w:rsidR="00EF42D9" w:rsidRPr="006E1700" w:rsidRDefault="00EF42D9"/>
        </w:tc>
        <w:tc>
          <w:tcPr>
            <w:tcW w:w="1242" w:type="pct"/>
            <w:gridSpan w:val="2"/>
            <w:vAlign w:val="bottom"/>
            <w:hideMark/>
          </w:tcPr>
          <w:p w14:paraId="0E1BBE05" w14:textId="77777777" w:rsidR="00EF42D9" w:rsidRPr="006E1700" w:rsidRDefault="00EF42D9">
            <w:r w:rsidRPr="006E1700">
              <w:fldChar w:fldCharType="begin">
                <w:ffData>
                  <w:name w:val="ТекстовоеПоле7"/>
                  <w:enabled/>
                  <w:calcOnExit w:val="0"/>
                  <w:textInput>
                    <w:default w:val="И. О. Фамилия"/>
                  </w:textInput>
                </w:ffData>
              </w:fldChar>
            </w:r>
            <w:r w:rsidRPr="006E1700">
              <w:instrText xml:space="preserve"> FORMTEXT </w:instrText>
            </w:r>
            <w:r w:rsidRPr="006E1700">
              <w:fldChar w:fldCharType="separate"/>
            </w:r>
            <w:r w:rsidRPr="006E1700">
              <w:rPr>
                <w:noProof/>
              </w:rPr>
              <w:t>И. О. Фамилия</w:t>
            </w:r>
            <w:r w:rsidRPr="006E1700">
              <w:fldChar w:fldCharType="end"/>
            </w:r>
          </w:p>
        </w:tc>
      </w:tr>
      <w:tr w:rsidR="006E1700" w:rsidRPr="006E1700" w14:paraId="1AFB98C2" w14:textId="77777777" w:rsidTr="00EF42D9">
        <w:trPr>
          <w:trHeight w:val="227"/>
        </w:trPr>
        <w:tc>
          <w:tcPr>
            <w:tcW w:w="1234" w:type="pct"/>
            <w:tcBorders>
              <w:top w:val="single" w:sz="4" w:space="0" w:color="auto"/>
              <w:left w:val="nil"/>
              <w:bottom w:val="nil"/>
              <w:right w:val="nil"/>
            </w:tcBorders>
            <w:hideMark/>
          </w:tcPr>
          <w:p w14:paraId="3FB35D10" w14:textId="77777777" w:rsidR="00EF42D9" w:rsidRPr="006E1700" w:rsidRDefault="00EF42D9">
            <w:pPr>
              <w:jc w:val="center"/>
              <w:rPr>
                <w:i/>
                <w:iCs/>
                <w:sz w:val="20"/>
                <w:szCs w:val="20"/>
              </w:rPr>
            </w:pPr>
            <w:r w:rsidRPr="006E1700">
              <w:rPr>
                <w:i/>
                <w:iCs/>
                <w:sz w:val="20"/>
                <w:szCs w:val="20"/>
              </w:rPr>
              <w:t>подпись</w:t>
            </w:r>
          </w:p>
        </w:tc>
        <w:tc>
          <w:tcPr>
            <w:tcW w:w="1235" w:type="pct"/>
            <w:vAlign w:val="bottom"/>
          </w:tcPr>
          <w:p w14:paraId="5F0613F7" w14:textId="77777777" w:rsidR="00EF42D9" w:rsidRPr="006E1700" w:rsidRDefault="00EF42D9">
            <w:pPr>
              <w:rPr>
                <w:sz w:val="20"/>
                <w:szCs w:val="20"/>
              </w:rPr>
            </w:pPr>
          </w:p>
        </w:tc>
        <w:tc>
          <w:tcPr>
            <w:tcW w:w="47" w:type="pct"/>
          </w:tcPr>
          <w:p w14:paraId="0738CCD1" w14:textId="77777777" w:rsidR="00EF42D9" w:rsidRPr="006E1700" w:rsidRDefault="00EF42D9">
            <w:pPr>
              <w:rPr>
                <w:sz w:val="20"/>
                <w:szCs w:val="20"/>
              </w:rPr>
            </w:pPr>
          </w:p>
        </w:tc>
        <w:tc>
          <w:tcPr>
            <w:tcW w:w="1242" w:type="pct"/>
            <w:tcBorders>
              <w:top w:val="single" w:sz="4" w:space="0" w:color="auto"/>
              <w:left w:val="nil"/>
              <w:bottom w:val="nil"/>
              <w:right w:val="nil"/>
            </w:tcBorders>
            <w:hideMark/>
          </w:tcPr>
          <w:p w14:paraId="2916187D" w14:textId="77777777" w:rsidR="00EF42D9" w:rsidRPr="006E1700" w:rsidRDefault="00EF42D9">
            <w:pPr>
              <w:jc w:val="center"/>
              <w:rPr>
                <w:sz w:val="20"/>
                <w:szCs w:val="20"/>
              </w:rPr>
            </w:pPr>
            <w:r w:rsidRPr="006E1700">
              <w:rPr>
                <w:i/>
                <w:iCs/>
                <w:sz w:val="20"/>
                <w:szCs w:val="20"/>
              </w:rPr>
              <w:t>подпись</w:t>
            </w:r>
          </w:p>
        </w:tc>
        <w:tc>
          <w:tcPr>
            <w:tcW w:w="1242" w:type="pct"/>
            <w:gridSpan w:val="2"/>
            <w:vAlign w:val="bottom"/>
          </w:tcPr>
          <w:p w14:paraId="4FB62D7B" w14:textId="77777777" w:rsidR="00EF42D9" w:rsidRPr="006E1700" w:rsidRDefault="00EF42D9">
            <w:pPr>
              <w:rPr>
                <w:sz w:val="20"/>
                <w:szCs w:val="20"/>
              </w:rPr>
            </w:pPr>
          </w:p>
        </w:tc>
      </w:tr>
      <w:tr w:rsidR="006E1700" w:rsidRPr="006E1700" w14:paraId="33C4DC43" w14:textId="77777777" w:rsidTr="00EF42D9">
        <w:trPr>
          <w:trHeight w:val="454"/>
        </w:trPr>
        <w:sdt>
          <w:sdtPr>
            <w:alias w:val="Дата из календаря"/>
            <w:tag w:val="Выберите дату из календаря"/>
            <w:id w:val="-1505823601"/>
            <w:placeholder>
              <w:docPart w:val="8ABED410E375418C951460804014EC55"/>
            </w:placeholder>
            <w:showingPlcHdr/>
            <w:date>
              <w:dateFormat w:val="dd.MM.yyyy"/>
              <w:lid w:val="ru-RU"/>
              <w:storeMappedDataAs w:val="dateTime"/>
              <w:calendar w:val="gregorian"/>
            </w:date>
          </w:sdtPr>
          <w:sdtEndPr/>
          <w:sdtContent>
            <w:tc>
              <w:tcPr>
                <w:tcW w:w="1234" w:type="pct"/>
                <w:vAlign w:val="bottom"/>
                <w:hideMark/>
              </w:tcPr>
              <w:p w14:paraId="4120127C" w14:textId="77777777" w:rsidR="00EF42D9" w:rsidRPr="006E1700" w:rsidRDefault="00EF42D9">
                <w:pPr>
                  <w:jc w:val="center"/>
                </w:pPr>
                <w:r w:rsidRPr="006E1700">
                  <w:rPr>
                    <w:rStyle w:val="af"/>
                    <w:color w:val="auto"/>
                  </w:rPr>
                  <w:t>Место для ввода даты.</w:t>
                </w:r>
              </w:p>
            </w:tc>
          </w:sdtContent>
        </w:sdt>
        <w:tc>
          <w:tcPr>
            <w:tcW w:w="1235" w:type="pct"/>
            <w:vAlign w:val="bottom"/>
          </w:tcPr>
          <w:p w14:paraId="0671E7E2" w14:textId="77777777" w:rsidR="00EF42D9" w:rsidRPr="006E1700" w:rsidRDefault="00EF42D9">
            <w:pPr>
              <w:jc w:val="center"/>
            </w:pPr>
          </w:p>
        </w:tc>
        <w:tc>
          <w:tcPr>
            <w:tcW w:w="47" w:type="pct"/>
            <w:vAlign w:val="bottom"/>
          </w:tcPr>
          <w:p w14:paraId="5AD96B7E" w14:textId="77777777" w:rsidR="00EF42D9" w:rsidRPr="006E1700" w:rsidRDefault="00EF42D9">
            <w:pPr>
              <w:jc w:val="center"/>
            </w:pPr>
          </w:p>
        </w:tc>
        <w:sdt>
          <w:sdtPr>
            <w:alias w:val="Дата из календаря"/>
            <w:tag w:val="Выберите дату из календаря"/>
            <w:id w:val="1852914704"/>
            <w:placeholder>
              <w:docPart w:val="282F4D10C2B1480D85E10AA5E840A515"/>
            </w:placeholder>
            <w:showingPlcHdr/>
            <w:date>
              <w:dateFormat w:val="dd.MM.yyyy"/>
              <w:lid w:val="ru-RU"/>
              <w:storeMappedDataAs w:val="dateTime"/>
              <w:calendar w:val="gregorian"/>
            </w:date>
          </w:sdtPr>
          <w:sdtEndPr/>
          <w:sdtContent>
            <w:tc>
              <w:tcPr>
                <w:tcW w:w="1242" w:type="pct"/>
                <w:vAlign w:val="bottom"/>
                <w:hideMark/>
              </w:tcPr>
              <w:p w14:paraId="61FDA8EC" w14:textId="77777777" w:rsidR="00EF42D9" w:rsidRPr="006E1700" w:rsidRDefault="00EF42D9">
                <w:pPr>
                  <w:jc w:val="center"/>
                </w:pPr>
                <w:r w:rsidRPr="006E1700">
                  <w:t>Место для ввода даты.</w:t>
                </w:r>
              </w:p>
            </w:tc>
          </w:sdtContent>
        </w:sdt>
        <w:tc>
          <w:tcPr>
            <w:tcW w:w="1242" w:type="pct"/>
            <w:gridSpan w:val="2"/>
            <w:vAlign w:val="bottom"/>
          </w:tcPr>
          <w:p w14:paraId="5B465201" w14:textId="77777777" w:rsidR="00EF42D9" w:rsidRPr="006E1700" w:rsidRDefault="00EF42D9">
            <w:pPr>
              <w:jc w:val="center"/>
            </w:pPr>
          </w:p>
        </w:tc>
      </w:tr>
      <w:tr w:rsidR="006E1700" w:rsidRPr="006E1700" w14:paraId="68285670" w14:textId="77777777" w:rsidTr="00EF42D9">
        <w:trPr>
          <w:trHeight w:val="227"/>
        </w:trPr>
        <w:tc>
          <w:tcPr>
            <w:tcW w:w="1234" w:type="pct"/>
            <w:tcBorders>
              <w:top w:val="single" w:sz="4" w:space="0" w:color="auto"/>
              <w:left w:val="nil"/>
              <w:bottom w:val="nil"/>
              <w:right w:val="nil"/>
            </w:tcBorders>
            <w:hideMark/>
          </w:tcPr>
          <w:p w14:paraId="2242BF66" w14:textId="77777777" w:rsidR="00EF42D9" w:rsidRPr="006E1700" w:rsidRDefault="00EF42D9">
            <w:pPr>
              <w:jc w:val="center"/>
              <w:rPr>
                <w:i/>
                <w:iCs/>
                <w:sz w:val="20"/>
                <w:szCs w:val="20"/>
              </w:rPr>
            </w:pPr>
            <w:r w:rsidRPr="006E1700">
              <w:rPr>
                <w:i/>
                <w:iCs/>
                <w:sz w:val="20"/>
                <w:szCs w:val="20"/>
              </w:rPr>
              <w:t>дата</w:t>
            </w:r>
          </w:p>
        </w:tc>
        <w:tc>
          <w:tcPr>
            <w:tcW w:w="1235" w:type="pct"/>
            <w:vAlign w:val="bottom"/>
          </w:tcPr>
          <w:p w14:paraId="75B56359" w14:textId="77777777" w:rsidR="00EF42D9" w:rsidRPr="006E1700" w:rsidRDefault="00EF42D9">
            <w:pPr>
              <w:rPr>
                <w:sz w:val="20"/>
                <w:szCs w:val="20"/>
              </w:rPr>
            </w:pPr>
          </w:p>
        </w:tc>
        <w:tc>
          <w:tcPr>
            <w:tcW w:w="47" w:type="pct"/>
          </w:tcPr>
          <w:p w14:paraId="4AB14F7B" w14:textId="77777777" w:rsidR="00EF42D9" w:rsidRPr="006E1700" w:rsidRDefault="00EF42D9">
            <w:pPr>
              <w:rPr>
                <w:sz w:val="20"/>
                <w:szCs w:val="20"/>
              </w:rPr>
            </w:pPr>
          </w:p>
        </w:tc>
        <w:tc>
          <w:tcPr>
            <w:tcW w:w="1242" w:type="pct"/>
            <w:tcBorders>
              <w:top w:val="single" w:sz="4" w:space="0" w:color="auto"/>
              <w:left w:val="nil"/>
              <w:bottom w:val="nil"/>
              <w:right w:val="nil"/>
            </w:tcBorders>
            <w:hideMark/>
          </w:tcPr>
          <w:p w14:paraId="0F430F28" w14:textId="77777777" w:rsidR="00EF42D9" w:rsidRPr="006E1700" w:rsidRDefault="00EF42D9">
            <w:pPr>
              <w:jc w:val="center"/>
              <w:rPr>
                <w:i/>
                <w:iCs/>
                <w:sz w:val="20"/>
                <w:szCs w:val="20"/>
              </w:rPr>
            </w:pPr>
            <w:r w:rsidRPr="006E1700">
              <w:rPr>
                <w:i/>
                <w:iCs/>
                <w:sz w:val="20"/>
                <w:szCs w:val="20"/>
              </w:rPr>
              <w:t>дата</w:t>
            </w:r>
          </w:p>
        </w:tc>
        <w:tc>
          <w:tcPr>
            <w:tcW w:w="1242" w:type="pct"/>
            <w:gridSpan w:val="2"/>
            <w:vAlign w:val="bottom"/>
          </w:tcPr>
          <w:p w14:paraId="1AA93379" w14:textId="77777777" w:rsidR="00EF42D9" w:rsidRPr="006E1700" w:rsidRDefault="00EF42D9">
            <w:pPr>
              <w:rPr>
                <w:sz w:val="20"/>
                <w:szCs w:val="20"/>
              </w:rPr>
            </w:pPr>
          </w:p>
        </w:tc>
      </w:tr>
    </w:tbl>
    <w:p w14:paraId="6E88EA57" w14:textId="77777777" w:rsidR="007C4D2E" w:rsidRPr="006E1700" w:rsidRDefault="0022482E" w:rsidP="00A068A6">
      <w:pPr>
        <w:pStyle w:val="a0"/>
      </w:pPr>
      <w:r w:rsidRPr="006E1700">
        <w:lastRenderedPageBreak/>
        <w:br/>
        <w:t xml:space="preserve">к договору № </w:t>
      </w:r>
      <w:sdt>
        <w:sdtPr>
          <w:alias w:val="Введите свое имя"/>
          <w:id w:val="-838380591"/>
          <w:placeholder>
            <w:docPart w:val="A060C2CECD9749A1BC04F335A37E46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6E1700">
            <w:t>номер договора</w:t>
          </w:r>
        </w:sdtContent>
      </w:sdt>
      <w:r w:rsidR="00B64727">
        <w:t xml:space="preserve"> от </w:t>
      </w:r>
      <w:sdt>
        <w:sdtPr>
          <w:alias w:val="Дата"/>
          <w:tag w:val="Дата"/>
          <w:id w:val="1649006569"/>
          <w:placeholder>
            <w:docPart w:val="B02A236708C04CC489D74EEB000F0C7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B64727">
            <w:t>Дата</w:t>
          </w:r>
        </w:sdtContent>
      </w:sdt>
    </w:p>
    <w:p w14:paraId="1592FBC7" w14:textId="77777777" w:rsidR="00BB057A" w:rsidRPr="006E1700" w:rsidRDefault="00B92524" w:rsidP="00A068A6">
      <w:pPr>
        <w:pStyle w:val="ac"/>
        <w:rPr>
          <w:color w:val="auto"/>
        </w:rPr>
      </w:pPr>
      <w:bookmarkStart w:id="34" w:name="_Toc114129192"/>
      <w:r w:rsidRPr="00D130E6">
        <w:rPr>
          <w:color w:val="FFFFFF" w:themeColor="background1"/>
        </w:rPr>
        <w:t xml:space="preserve">к Договору </w:t>
      </w:r>
      <w:r w:rsidRPr="00D130E6">
        <w:rPr>
          <w:bCs w:val="0"/>
          <w:color w:val="FFFFFF" w:themeColor="background1"/>
        </w:rPr>
        <w:t xml:space="preserve">№ </w:t>
      </w:r>
      <w:sdt>
        <w:sdtPr>
          <w:rPr>
            <w:color w:val="FFFFFF" w:themeColor="background1"/>
          </w:rPr>
          <w:alias w:val="Введите свое имя"/>
          <w:id w:val="-1871449968"/>
          <w:placeholder>
            <w:docPart w:val="0B5AEE8B71C64B37831B6463C991D8B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4D8" w:rsidRPr="00D130E6">
            <w:rPr>
              <w:color w:val="FFFFFF" w:themeColor="background1"/>
            </w:rPr>
            <w:t>номер договора</w:t>
          </w:r>
        </w:sdtContent>
      </w:sdt>
      <w:r w:rsidRPr="00D130E6">
        <w:rPr>
          <w:bCs w:val="0"/>
          <w:color w:val="FFFFFF" w:themeColor="background1"/>
        </w:rPr>
        <w:t xml:space="preserve"> </w:t>
      </w:r>
      <w:r w:rsidRPr="00D130E6">
        <w:rPr>
          <w:color w:val="FFFFFF" w:themeColor="background1"/>
          <w:lang w:val="fr-FR"/>
        </w:rPr>
        <w:t xml:space="preserve">от </w:t>
      </w:r>
      <w:sdt>
        <w:sdtPr>
          <w:rPr>
            <w:color w:val="FFFFFF" w:themeColor="background1"/>
          </w:rPr>
          <w:alias w:val="Дата"/>
          <w:tag w:val="Дата"/>
          <w:id w:val="337198323"/>
          <w:placeholder>
            <w:docPart w:val="E26E0B8198B4444D9CFA4355A7B5617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r w:rsidR="00B64727" w:rsidRPr="00D130E6">
            <w:rPr>
              <w:color w:val="FFFFFF" w:themeColor="background1"/>
            </w:rPr>
            <w:t>Дата</w:t>
          </w:r>
        </w:sdtContent>
      </w:sdt>
      <w:r w:rsidRPr="00D130E6">
        <w:rPr>
          <w:color w:val="FFFFFF" w:themeColor="background1"/>
        </w:rPr>
        <w:br/>
      </w:r>
      <w:r w:rsidR="00BB057A" w:rsidRPr="006E1700">
        <w:rPr>
          <w:color w:val="auto"/>
        </w:rPr>
        <w:t>ТЕРМИНЫ И ОПРЕДЕЛЕНИЯ</w:t>
      </w:r>
      <w:bookmarkEnd w:id="34"/>
    </w:p>
    <w:p w14:paraId="42D1B19F" w14:textId="77777777" w:rsidR="007D68A0" w:rsidRPr="006E1700" w:rsidRDefault="00BB057A" w:rsidP="008408D8">
      <w:pPr>
        <w:pStyle w:val="a"/>
        <w:numPr>
          <w:ilvl w:val="0"/>
          <w:numId w:val="21"/>
        </w:numPr>
      </w:pPr>
      <w:r w:rsidRPr="006E1700">
        <w:t>«</w:t>
      </w:r>
      <w:r w:rsidR="000D1271" w:rsidRPr="006E1700">
        <w:rPr>
          <w:b/>
          <w:bCs/>
        </w:rPr>
        <w:fldChar w:fldCharType="begin">
          <w:ffData>
            <w:name w:val="ТекстовоеПоле22"/>
            <w:enabled/>
            <w:calcOnExit w:val="0"/>
            <w:textInput>
              <w:default w:val="Термин"/>
            </w:textInput>
          </w:ffData>
        </w:fldChar>
      </w:r>
      <w:bookmarkStart w:id="35" w:name="ТекстовоеПоле22"/>
      <w:r w:rsidR="000D1271" w:rsidRPr="006E1700">
        <w:rPr>
          <w:b/>
          <w:bCs/>
        </w:rPr>
        <w:instrText xml:space="preserve"> FORMTEXT </w:instrText>
      </w:r>
      <w:r w:rsidR="000D1271" w:rsidRPr="006E1700">
        <w:rPr>
          <w:b/>
          <w:bCs/>
        </w:rPr>
      </w:r>
      <w:r w:rsidR="000D1271" w:rsidRPr="006E1700">
        <w:rPr>
          <w:b/>
          <w:bCs/>
        </w:rPr>
        <w:fldChar w:fldCharType="separate"/>
      </w:r>
      <w:r w:rsidR="000D1271" w:rsidRPr="006E1700">
        <w:rPr>
          <w:b/>
          <w:bCs/>
          <w:noProof/>
        </w:rPr>
        <w:t>Термин</w:t>
      </w:r>
      <w:r w:rsidR="000D1271" w:rsidRPr="006E1700">
        <w:rPr>
          <w:b/>
          <w:bCs/>
        </w:rPr>
        <w:fldChar w:fldCharType="end"/>
      </w:r>
      <w:bookmarkEnd w:id="35"/>
      <w:r w:rsidRPr="006E1700">
        <w:t xml:space="preserve">» – </w:t>
      </w:r>
      <w:r w:rsidR="000D1271" w:rsidRPr="006E1700">
        <w:fldChar w:fldCharType="begin">
          <w:ffData>
            <w:name w:val="ТекстовоеПоле23"/>
            <w:enabled/>
            <w:calcOnExit w:val="0"/>
            <w:textInput>
              <w:default w:val="разъяснение термина"/>
            </w:textInput>
          </w:ffData>
        </w:fldChar>
      </w:r>
      <w:bookmarkStart w:id="36" w:name="ТекстовоеПоле23"/>
      <w:r w:rsidR="000D1271" w:rsidRPr="006E1700">
        <w:instrText xml:space="preserve"> FORMTEXT </w:instrText>
      </w:r>
      <w:r w:rsidR="000D1271" w:rsidRPr="006E1700">
        <w:fldChar w:fldCharType="separate"/>
      </w:r>
      <w:r w:rsidR="000D1271" w:rsidRPr="006E1700">
        <w:rPr>
          <w:noProof/>
        </w:rPr>
        <w:t>разъяснение термина</w:t>
      </w:r>
      <w:r w:rsidR="000D1271" w:rsidRPr="006E1700">
        <w:fldChar w:fldCharType="end"/>
      </w:r>
      <w:bookmarkEnd w:id="36"/>
    </w:p>
    <w:p w14:paraId="019800AD" w14:textId="77777777" w:rsidR="000D1271" w:rsidRPr="006E1700" w:rsidRDefault="000D1271" w:rsidP="000D1271">
      <w:pPr>
        <w:pStyle w:val="a"/>
        <w:numPr>
          <w:ilvl w:val="0"/>
          <w:numId w:val="21"/>
        </w:numPr>
      </w:pPr>
      <w:r w:rsidRPr="006E1700">
        <w:t>«</w:t>
      </w:r>
      <w:r w:rsidRPr="006E1700">
        <w:rPr>
          <w:b/>
          <w:bCs/>
        </w:rPr>
        <w:fldChar w:fldCharType="begin">
          <w:ffData>
            <w:name w:val="ТекстовоеПоле22"/>
            <w:enabled/>
            <w:calcOnExit w:val="0"/>
            <w:textInput>
              <w:default w:val="Термин"/>
            </w:textInput>
          </w:ffData>
        </w:fldChar>
      </w:r>
      <w:r w:rsidRPr="006E1700">
        <w:rPr>
          <w:b/>
          <w:bCs/>
        </w:rPr>
        <w:instrText xml:space="preserve"> FORMTEXT </w:instrText>
      </w:r>
      <w:r w:rsidRPr="006E1700">
        <w:rPr>
          <w:b/>
          <w:bCs/>
        </w:rPr>
      </w:r>
      <w:r w:rsidRPr="006E1700">
        <w:rPr>
          <w:b/>
          <w:bCs/>
        </w:rPr>
        <w:fldChar w:fldCharType="separate"/>
      </w:r>
      <w:r w:rsidRPr="006E1700">
        <w:rPr>
          <w:b/>
          <w:bCs/>
          <w:noProof/>
        </w:rPr>
        <w:t>Термин</w:t>
      </w:r>
      <w:r w:rsidRPr="006E1700">
        <w:rPr>
          <w:b/>
          <w:bCs/>
        </w:rPr>
        <w:fldChar w:fldCharType="end"/>
      </w:r>
      <w:r w:rsidRPr="006E1700">
        <w:t xml:space="preserve">» – </w:t>
      </w:r>
      <w:r w:rsidRPr="006E1700">
        <w:fldChar w:fldCharType="begin">
          <w:ffData>
            <w:name w:val="ТекстовоеПоле23"/>
            <w:enabled/>
            <w:calcOnExit w:val="0"/>
            <w:textInput>
              <w:default w:val="разъяснение термина"/>
            </w:textInput>
          </w:ffData>
        </w:fldChar>
      </w:r>
      <w:r w:rsidRPr="006E1700">
        <w:instrText xml:space="preserve"> FORMTEXT </w:instrText>
      </w:r>
      <w:r w:rsidRPr="006E1700">
        <w:fldChar w:fldCharType="separate"/>
      </w:r>
      <w:r w:rsidRPr="006E1700">
        <w:rPr>
          <w:noProof/>
        </w:rPr>
        <w:t>разъяснение термина</w:t>
      </w:r>
      <w:r w:rsidRPr="006E1700">
        <w:fldChar w:fldCharType="end"/>
      </w:r>
    </w:p>
    <w:p w14:paraId="3F5E8D24" w14:textId="77777777" w:rsidR="000D1271" w:rsidRPr="006E1700" w:rsidRDefault="000D1271" w:rsidP="000D1271">
      <w:pPr>
        <w:pStyle w:val="a"/>
        <w:numPr>
          <w:ilvl w:val="0"/>
          <w:numId w:val="21"/>
        </w:numPr>
      </w:pPr>
      <w:r w:rsidRPr="006E1700">
        <w:t>«</w:t>
      </w:r>
      <w:r w:rsidRPr="006E1700">
        <w:rPr>
          <w:b/>
          <w:bCs/>
        </w:rPr>
        <w:fldChar w:fldCharType="begin">
          <w:ffData>
            <w:name w:val="ТекстовоеПоле22"/>
            <w:enabled/>
            <w:calcOnExit w:val="0"/>
            <w:textInput>
              <w:default w:val="Термин"/>
            </w:textInput>
          </w:ffData>
        </w:fldChar>
      </w:r>
      <w:r w:rsidRPr="006E1700">
        <w:rPr>
          <w:b/>
          <w:bCs/>
        </w:rPr>
        <w:instrText xml:space="preserve"> FORMTEXT </w:instrText>
      </w:r>
      <w:r w:rsidRPr="006E1700">
        <w:rPr>
          <w:b/>
          <w:bCs/>
        </w:rPr>
      </w:r>
      <w:r w:rsidRPr="006E1700">
        <w:rPr>
          <w:b/>
          <w:bCs/>
        </w:rPr>
        <w:fldChar w:fldCharType="separate"/>
      </w:r>
      <w:r w:rsidRPr="006E1700">
        <w:rPr>
          <w:b/>
          <w:bCs/>
          <w:noProof/>
        </w:rPr>
        <w:t>Термин</w:t>
      </w:r>
      <w:r w:rsidRPr="006E1700">
        <w:rPr>
          <w:b/>
          <w:bCs/>
        </w:rPr>
        <w:fldChar w:fldCharType="end"/>
      </w:r>
      <w:r w:rsidRPr="006E1700">
        <w:t xml:space="preserve">» – </w:t>
      </w:r>
      <w:r w:rsidRPr="006E1700">
        <w:fldChar w:fldCharType="begin">
          <w:ffData>
            <w:name w:val="ТекстовоеПоле23"/>
            <w:enabled/>
            <w:calcOnExit w:val="0"/>
            <w:textInput>
              <w:default w:val="разъяснение термина"/>
            </w:textInput>
          </w:ffData>
        </w:fldChar>
      </w:r>
      <w:r w:rsidRPr="006E1700">
        <w:instrText xml:space="preserve"> FORMTEXT </w:instrText>
      </w:r>
      <w:r w:rsidRPr="006E1700">
        <w:fldChar w:fldCharType="separate"/>
      </w:r>
      <w:r w:rsidRPr="006E1700">
        <w:rPr>
          <w:noProof/>
        </w:rPr>
        <w:t>разъяснение термина</w:t>
      </w:r>
      <w:r w:rsidRPr="006E1700">
        <w:fldChar w:fldCharType="end"/>
      </w:r>
    </w:p>
    <w:p w14:paraId="295982EF" w14:textId="77777777" w:rsidR="000D1271" w:rsidRPr="006E1700" w:rsidRDefault="000D1271" w:rsidP="000D1271">
      <w:pPr>
        <w:pStyle w:val="a"/>
        <w:numPr>
          <w:ilvl w:val="0"/>
          <w:numId w:val="21"/>
        </w:numPr>
      </w:pPr>
      <w:r w:rsidRPr="006E1700">
        <w:t>«</w:t>
      </w:r>
      <w:r w:rsidRPr="006E1700">
        <w:rPr>
          <w:b/>
          <w:bCs/>
        </w:rPr>
        <w:fldChar w:fldCharType="begin">
          <w:ffData>
            <w:name w:val="ТекстовоеПоле22"/>
            <w:enabled/>
            <w:calcOnExit w:val="0"/>
            <w:textInput>
              <w:default w:val="Термин"/>
            </w:textInput>
          </w:ffData>
        </w:fldChar>
      </w:r>
      <w:r w:rsidRPr="006E1700">
        <w:rPr>
          <w:b/>
          <w:bCs/>
        </w:rPr>
        <w:instrText xml:space="preserve"> FORMTEXT </w:instrText>
      </w:r>
      <w:r w:rsidRPr="006E1700">
        <w:rPr>
          <w:b/>
          <w:bCs/>
        </w:rPr>
      </w:r>
      <w:r w:rsidRPr="006E1700">
        <w:rPr>
          <w:b/>
          <w:bCs/>
        </w:rPr>
        <w:fldChar w:fldCharType="separate"/>
      </w:r>
      <w:r w:rsidRPr="006E1700">
        <w:rPr>
          <w:b/>
          <w:bCs/>
          <w:noProof/>
        </w:rPr>
        <w:t>Термин</w:t>
      </w:r>
      <w:r w:rsidRPr="006E1700">
        <w:rPr>
          <w:b/>
          <w:bCs/>
        </w:rPr>
        <w:fldChar w:fldCharType="end"/>
      </w:r>
      <w:r w:rsidRPr="006E1700">
        <w:t xml:space="preserve">» – </w:t>
      </w:r>
      <w:r w:rsidRPr="006E1700">
        <w:fldChar w:fldCharType="begin">
          <w:ffData>
            <w:name w:val="ТекстовоеПоле23"/>
            <w:enabled/>
            <w:calcOnExit w:val="0"/>
            <w:textInput>
              <w:default w:val="разъяснение термина"/>
            </w:textInput>
          </w:ffData>
        </w:fldChar>
      </w:r>
      <w:r w:rsidRPr="006E1700">
        <w:instrText xml:space="preserve"> FORMTEXT </w:instrText>
      </w:r>
      <w:r w:rsidRPr="006E1700">
        <w:fldChar w:fldCharType="separate"/>
      </w:r>
      <w:r w:rsidRPr="006E1700">
        <w:rPr>
          <w:noProof/>
        </w:rPr>
        <w:t>разъяснение термина</w:t>
      </w:r>
      <w:r w:rsidRPr="006E1700">
        <w:fldChar w:fldCharType="end"/>
      </w:r>
    </w:p>
    <w:sectPr w:rsidR="000D1271" w:rsidRPr="006E1700" w:rsidSect="00BB057A">
      <w:footerReference w:type="default" r:id="rId9"/>
      <w:pgSz w:w="11906" w:h="16838" w:code="9"/>
      <w:pgMar w:top="1134" w:right="851"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3200" w14:textId="77777777" w:rsidR="00B343E3" w:rsidRDefault="00B343E3" w:rsidP="00A068A6">
      <w:r>
        <w:separator/>
      </w:r>
    </w:p>
  </w:endnote>
  <w:endnote w:type="continuationSeparator" w:id="0">
    <w:p w14:paraId="3F425CE6" w14:textId="77777777" w:rsidR="00B343E3" w:rsidRDefault="00B343E3" w:rsidP="00A0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652475"/>
      <w:docPartObj>
        <w:docPartGallery w:val="Page Numbers (Bottom of Page)"/>
        <w:docPartUnique/>
      </w:docPartObj>
    </w:sdtPr>
    <w:sdtEndPr/>
    <w:sdtContent>
      <w:p w14:paraId="4BA6DAAD" w14:textId="77777777" w:rsidR="006E1700" w:rsidRDefault="006E1700" w:rsidP="0027280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C356" w14:textId="77777777" w:rsidR="00B343E3" w:rsidRDefault="00B343E3" w:rsidP="00A068A6">
      <w:r>
        <w:separator/>
      </w:r>
    </w:p>
  </w:footnote>
  <w:footnote w:type="continuationSeparator" w:id="0">
    <w:p w14:paraId="2848C692" w14:textId="77777777" w:rsidR="00B343E3" w:rsidRDefault="00B343E3" w:rsidP="00A0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35E"/>
    <w:multiLevelType w:val="multilevel"/>
    <w:tmpl w:val="18828642"/>
    <w:lvl w:ilvl="0">
      <w:start w:val="1"/>
      <w:numFmt w:val="decimal"/>
      <w:lvlText w:val="%1"/>
      <w:lvlJc w:val="left"/>
      <w:pPr>
        <w:tabs>
          <w:tab w:val="num" w:pos="567"/>
        </w:tabs>
        <w:ind w:left="567" w:hanging="283"/>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1482775B"/>
    <w:multiLevelType w:val="multilevel"/>
    <w:tmpl w:val="DBFCDBFC"/>
    <w:lvl w:ilvl="0">
      <w:start w:val="1"/>
      <w:numFmt w:val="decimal"/>
      <w:suff w:val="space"/>
      <w:lvlText w:val="%1."/>
      <w:lvlJc w:val="left"/>
      <w:pPr>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7CD3BEB"/>
    <w:multiLevelType w:val="multilevel"/>
    <w:tmpl w:val="D2D619E2"/>
    <w:lvl w:ilvl="0">
      <w:start w:val="1"/>
      <w:numFmt w:val="decimal"/>
      <w:pStyle w:val="a"/>
      <w:lvlText w:val="%1."/>
      <w:lvlJc w:val="left"/>
      <w:pPr>
        <w:tabs>
          <w:tab w:val="num" w:pos="567"/>
        </w:tabs>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92462EF"/>
    <w:multiLevelType w:val="multilevel"/>
    <w:tmpl w:val="D1DA5210"/>
    <w:lvl w:ilvl="0">
      <w:start w:val="1"/>
      <w:numFmt w:val="decimal"/>
      <w:pStyle w:val="1"/>
      <w:suff w:val="space"/>
      <w:lvlText w:val="%1."/>
      <w:lvlJc w:val="left"/>
      <w:pPr>
        <w:ind w:left="432" w:hanging="432"/>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15:restartNumberingAfterBreak="0">
    <w:nsid w:val="3F6379AF"/>
    <w:multiLevelType w:val="hybridMultilevel"/>
    <w:tmpl w:val="23283178"/>
    <w:lvl w:ilvl="0" w:tplc="FBBE47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8B801DD"/>
    <w:multiLevelType w:val="multilevel"/>
    <w:tmpl w:val="9D5E853E"/>
    <w:lvl w:ilvl="0">
      <w:start w:val="1"/>
      <w:numFmt w:val="decimal"/>
      <w:pStyle w:val="10"/>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836EE1"/>
    <w:multiLevelType w:val="multilevel"/>
    <w:tmpl w:val="E8A21758"/>
    <w:lvl w:ilvl="0">
      <w:start w:val="1"/>
      <w:numFmt w:val="decimal"/>
      <w:pStyle w:val="a0"/>
      <w:suff w:val="nothing"/>
      <w:lvlText w:val="Приложение № %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4D45B16"/>
    <w:multiLevelType w:val="multilevel"/>
    <w:tmpl w:val="EA98724C"/>
    <w:lvl w:ilvl="0">
      <w:start w:val="1"/>
      <w:numFmt w:val="decimal"/>
      <w:lvlText w:val="%1."/>
      <w:lvlJc w:val="left"/>
      <w:pPr>
        <w:ind w:left="812" w:hanging="57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1.%2."/>
      <w:lvlJc w:val="left"/>
      <w:pPr>
        <w:ind w:left="1484" w:hanging="5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177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249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321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393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465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537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609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6F457603"/>
    <w:multiLevelType w:val="multilevel"/>
    <w:tmpl w:val="B2FE5B2A"/>
    <w:lvl w:ilvl="0">
      <w:start w:val="1"/>
      <w:numFmt w:val="decimal"/>
      <w:pStyle w:val="11"/>
      <w:suff w:val="space"/>
      <w:lvlText w:val="Приложение № %1"/>
      <w:lvlJc w:val="left"/>
      <w:pPr>
        <w:ind w:left="567" w:hanging="283"/>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714D589E"/>
    <w:multiLevelType w:val="multilevel"/>
    <w:tmpl w:val="EA98724C"/>
    <w:lvl w:ilvl="0">
      <w:start w:val="1"/>
      <w:numFmt w:val="decimal"/>
      <w:lvlText w:val="%1."/>
      <w:lvlJc w:val="left"/>
      <w:pPr>
        <w:ind w:left="812" w:hanging="57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1.%2."/>
      <w:lvlJc w:val="left"/>
      <w:pPr>
        <w:ind w:left="1484" w:hanging="5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177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249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321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393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465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537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6097" w:hanging="1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7"/>
  </w:num>
  <w:num w:numId="2">
    <w:abstractNumId w:val="9"/>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num>
  <w:num w:numId="14">
    <w:abstractNumId w:val="1"/>
  </w:num>
  <w:num w:numId="15">
    <w:abstractNumId w:val="2"/>
  </w:num>
  <w:num w:numId="16">
    <w:abstractNumId w:val="4"/>
  </w:num>
  <w:num w:numId="17">
    <w:abstractNumId w:val="0"/>
  </w:num>
  <w:num w:numId="18">
    <w:abstractNumId w:val="8"/>
  </w:num>
  <w:num w:numId="19">
    <w:abstractNumId w:val="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3"/>
    <w:lvlOverride w:ilvl="0">
      <w:lvl w:ilvl="0">
        <w:start w:val="1"/>
        <w:numFmt w:val="decimal"/>
        <w:pStyle w:val="1"/>
        <w:suff w:val="space"/>
        <w:lvlText w:val="%1."/>
        <w:lvlJc w:val="left"/>
        <w:pPr>
          <w:ind w:left="432" w:hanging="432"/>
        </w:pPr>
        <w:rPr>
          <w:rFonts w:hint="default"/>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680"/>
          </w:tabs>
          <w:ind w:left="680" w:hanging="68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C9"/>
    <w:rsid w:val="00000614"/>
    <w:rsid w:val="000371F7"/>
    <w:rsid w:val="000A7D54"/>
    <w:rsid w:val="000D1271"/>
    <w:rsid w:val="001069AA"/>
    <w:rsid w:val="00126CDF"/>
    <w:rsid w:val="00160005"/>
    <w:rsid w:val="001C4F76"/>
    <w:rsid w:val="001F0766"/>
    <w:rsid w:val="0022482E"/>
    <w:rsid w:val="00272804"/>
    <w:rsid w:val="00280E6C"/>
    <w:rsid w:val="00285EA2"/>
    <w:rsid w:val="002E2E5D"/>
    <w:rsid w:val="00311EC4"/>
    <w:rsid w:val="00371F3B"/>
    <w:rsid w:val="003812C9"/>
    <w:rsid w:val="0038337F"/>
    <w:rsid w:val="00395A70"/>
    <w:rsid w:val="003B3CBE"/>
    <w:rsid w:val="003D5466"/>
    <w:rsid w:val="003E6DEB"/>
    <w:rsid w:val="00401087"/>
    <w:rsid w:val="004A1113"/>
    <w:rsid w:val="004F64C8"/>
    <w:rsid w:val="0054026C"/>
    <w:rsid w:val="00561186"/>
    <w:rsid w:val="00561C38"/>
    <w:rsid w:val="005A45C9"/>
    <w:rsid w:val="00611CDA"/>
    <w:rsid w:val="00670835"/>
    <w:rsid w:val="00694A7D"/>
    <w:rsid w:val="006C70BC"/>
    <w:rsid w:val="006E1700"/>
    <w:rsid w:val="00763E82"/>
    <w:rsid w:val="007845BB"/>
    <w:rsid w:val="007C4D2E"/>
    <w:rsid w:val="007D68A0"/>
    <w:rsid w:val="00804DEA"/>
    <w:rsid w:val="008408D8"/>
    <w:rsid w:val="00872AA0"/>
    <w:rsid w:val="008829D2"/>
    <w:rsid w:val="008D264C"/>
    <w:rsid w:val="00930B40"/>
    <w:rsid w:val="0095508A"/>
    <w:rsid w:val="009E1BB2"/>
    <w:rsid w:val="009F5087"/>
    <w:rsid w:val="00A068A6"/>
    <w:rsid w:val="00A672F7"/>
    <w:rsid w:val="00A7456F"/>
    <w:rsid w:val="00AE684D"/>
    <w:rsid w:val="00B037C9"/>
    <w:rsid w:val="00B343E3"/>
    <w:rsid w:val="00B64727"/>
    <w:rsid w:val="00B86397"/>
    <w:rsid w:val="00B92524"/>
    <w:rsid w:val="00B940A3"/>
    <w:rsid w:val="00BB057A"/>
    <w:rsid w:val="00C65F7D"/>
    <w:rsid w:val="00C76490"/>
    <w:rsid w:val="00C804BE"/>
    <w:rsid w:val="00CA1673"/>
    <w:rsid w:val="00D130E6"/>
    <w:rsid w:val="00D3731D"/>
    <w:rsid w:val="00D37668"/>
    <w:rsid w:val="00D75940"/>
    <w:rsid w:val="00E31602"/>
    <w:rsid w:val="00E33102"/>
    <w:rsid w:val="00E75B1D"/>
    <w:rsid w:val="00EC51A8"/>
    <w:rsid w:val="00EC6180"/>
    <w:rsid w:val="00ED24D8"/>
    <w:rsid w:val="00EF42D9"/>
    <w:rsid w:val="00F374ED"/>
    <w:rsid w:val="00F7053A"/>
    <w:rsid w:val="00FA7BC1"/>
    <w:rsid w:val="00FD1292"/>
    <w:rsid w:val="00FE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7ABF"/>
  <w15:docId w15:val="{CC3899CD-B96D-40F1-958E-49A859A8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
    <w:lsdException w:name="toc 3" w:semiHidden="1" w:uiPriority="5"/>
    <w:lsdException w:name="toc 4" w:semiHidden="1" w:uiPriority="5"/>
    <w:lsdException w:name="toc 5" w:semiHidden="1" w:uiPriority="5"/>
    <w:lsdException w:name="toc 6" w:semiHidden="1" w:uiPriority="5"/>
    <w:lsdException w:name="toc 7" w:semiHidden="1" w:uiPriority="5"/>
    <w:lsdException w:name="toc 8" w:semiHidden="1" w:uiPriority="5"/>
    <w:lsdException w:name="toc 9" w:semiHidden="1" w:uiPriority="5"/>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rsid w:val="00EF42D9"/>
    <w:pPr>
      <w:spacing w:after="0"/>
    </w:pPr>
  </w:style>
  <w:style w:type="paragraph" w:styleId="1">
    <w:name w:val="heading 1"/>
    <w:basedOn w:val="a1"/>
    <w:next w:val="a1"/>
    <w:link w:val="12"/>
    <w:qFormat/>
    <w:rsid w:val="008408D8"/>
    <w:pPr>
      <w:keepNext/>
      <w:keepLines/>
      <w:numPr>
        <w:numId w:val="19"/>
      </w:numPr>
      <w:spacing w:before="240" w:after="240"/>
      <w:jc w:val="center"/>
      <w:outlineLvl w:val="0"/>
    </w:pPr>
    <w:rPr>
      <w:rFonts w:asciiTheme="majorHAnsi" w:eastAsiaTheme="majorEastAsia" w:hAnsiTheme="majorHAnsi" w:cstheme="majorBidi"/>
      <w:b/>
      <w:bCs/>
      <w:spacing w:val="4"/>
      <w:sz w:val="28"/>
      <w:szCs w:val="28"/>
    </w:rPr>
  </w:style>
  <w:style w:type="paragraph" w:styleId="2">
    <w:name w:val="heading 2"/>
    <w:basedOn w:val="a1"/>
    <w:next w:val="a1"/>
    <w:link w:val="21"/>
    <w:qFormat/>
    <w:rsid w:val="008408D8"/>
    <w:pPr>
      <w:numPr>
        <w:ilvl w:val="1"/>
        <w:numId w:val="19"/>
      </w:numPr>
      <w:spacing w:after="120"/>
      <w:outlineLvl w:val="1"/>
    </w:pPr>
    <w:rPr>
      <w:rFonts w:asciiTheme="majorHAnsi" w:eastAsiaTheme="majorEastAsia" w:hAnsiTheme="majorHAnsi" w:cstheme="majorBidi"/>
    </w:rPr>
  </w:style>
  <w:style w:type="paragraph" w:styleId="3">
    <w:name w:val="heading 3"/>
    <w:basedOn w:val="a1"/>
    <w:next w:val="a1"/>
    <w:link w:val="30"/>
    <w:qFormat/>
    <w:rsid w:val="00C65F7D"/>
    <w:pPr>
      <w:numPr>
        <w:ilvl w:val="2"/>
        <w:numId w:val="24"/>
      </w:numPr>
      <w:spacing w:after="120"/>
      <w:outlineLvl w:val="2"/>
    </w:pPr>
    <w:rPr>
      <w:rFonts w:asciiTheme="majorHAnsi" w:eastAsiaTheme="majorEastAsia" w:hAnsiTheme="majorHAnsi" w:cstheme="majorBidi"/>
      <w:spacing w:val="4"/>
    </w:rPr>
  </w:style>
  <w:style w:type="paragraph" w:styleId="4">
    <w:name w:val="heading 4"/>
    <w:basedOn w:val="a1"/>
    <w:next w:val="a1"/>
    <w:link w:val="40"/>
    <w:semiHidden/>
    <w:qFormat/>
    <w:rsid w:val="00A068A6"/>
    <w:pPr>
      <w:keepNext/>
      <w:keepLines/>
      <w:numPr>
        <w:ilvl w:val="3"/>
        <w:numId w:val="19"/>
      </w:numPr>
      <w:spacing w:before="120"/>
      <w:outlineLvl w:val="3"/>
    </w:pPr>
    <w:rPr>
      <w:rFonts w:asciiTheme="majorHAnsi" w:eastAsiaTheme="majorEastAsia" w:hAnsiTheme="majorHAnsi" w:cstheme="majorBidi"/>
      <w:i/>
      <w:iCs/>
    </w:rPr>
  </w:style>
  <w:style w:type="paragraph" w:styleId="5">
    <w:name w:val="heading 5"/>
    <w:basedOn w:val="a1"/>
    <w:next w:val="a1"/>
    <w:link w:val="50"/>
    <w:semiHidden/>
    <w:qFormat/>
    <w:rsid w:val="00A068A6"/>
    <w:pPr>
      <w:keepNext/>
      <w:keepLines/>
      <w:numPr>
        <w:ilvl w:val="4"/>
        <w:numId w:val="19"/>
      </w:numPr>
      <w:spacing w:before="120"/>
      <w:outlineLvl w:val="4"/>
    </w:pPr>
    <w:rPr>
      <w:rFonts w:asciiTheme="majorHAnsi" w:eastAsiaTheme="majorEastAsia" w:hAnsiTheme="majorHAnsi" w:cstheme="majorBidi"/>
      <w:b/>
      <w:bCs/>
    </w:rPr>
  </w:style>
  <w:style w:type="paragraph" w:styleId="6">
    <w:name w:val="heading 6"/>
    <w:basedOn w:val="a1"/>
    <w:next w:val="a1"/>
    <w:link w:val="60"/>
    <w:semiHidden/>
    <w:qFormat/>
    <w:rsid w:val="00A068A6"/>
    <w:pPr>
      <w:keepNext/>
      <w:keepLines/>
      <w:numPr>
        <w:ilvl w:val="5"/>
        <w:numId w:val="19"/>
      </w:numPr>
      <w:spacing w:before="120"/>
      <w:outlineLvl w:val="5"/>
    </w:pPr>
    <w:rPr>
      <w:rFonts w:asciiTheme="majorHAnsi" w:eastAsiaTheme="majorEastAsia" w:hAnsiTheme="majorHAnsi" w:cstheme="majorBidi"/>
      <w:b/>
      <w:bCs/>
      <w:i/>
      <w:iCs/>
    </w:rPr>
  </w:style>
  <w:style w:type="paragraph" w:styleId="7">
    <w:name w:val="heading 7"/>
    <w:basedOn w:val="a1"/>
    <w:next w:val="a1"/>
    <w:link w:val="70"/>
    <w:semiHidden/>
    <w:qFormat/>
    <w:rsid w:val="00A068A6"/>
    <w:pPr>
      <w:keepNext/>
      <w:keepLines/>
      <w:numPr>
        <w:ilvl w:val="6"/>
        <w:numId w:val="19"/>
      </w:numPr>
      <w:spacing w:before="120"/>
      <w:outlineLvl w:val="6"/>
    </w:pPr>
    <w:rPr>
      <w:i/>
      <w:iCs/>
    </w:rPr>
  </w:style>
  <w:style w:type="paragraph" w:styleId="8">
    <w:name w:val="heading 8"/>
    <w:basedOn w:val="a1"/>
    <w:next w:val="a1"/>
    <w:link w:val="80"/>
    <w:semiHidden/>
    <w:qFormat/>
    <w:rsid w:val="00A068A6"/>
    <w:pPr>
      <w:keepNext/>
      <w:keepLines/>
      <w:numPr>
        <w:ilvl w:val="7"/>
        <w:numId w:val="19"/>
      </w:numPr>
      <w:spacing w:before="120"/>
      <w:outlineLvl w:val="7"/>
    </w:pPr>
    <w:rPr>
      <w:b/>
      <w:bCs/>
    </w:rPr>
  </w:style>
  <w:style w:type="paragraph" w:styleId="9">
    <w:name w:val="heading 9"/>
    <w:basedOn w:val="a1"/>
    <w:next w:val="a1"/>
    <w:link w:val="90"/>
    <w:semiHidden/>
    <w:qFormat/>
    <w:rsid w:val="00A068A6"/>
    <w:pPr>
      <w:keepNext/>
      <w:keepLines/>
      <w:numPr>
        <w:ilvl w:val="8"/>
        <w:numId w:val="19"/>
      </w:numPr>
      <w:spacing w:before="120"/>
      <w:outlineLvl w:val="8"/>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670835"/>
    <w:rPr>
      <w:rFonts w:asciiTheme="majorHAnsi" w:eastAsiaTheme="majorEastAsia" w:hAnsiTheme="majorHAnsi" w:cstheme="majorBidi"/>
      <w:b/>
      <w:bCs/>
      <w:spacing w:val="4"/>
      <w:sz w:val="28"/>
      <w:szCs w:val="28"/>
    </w:rPr>
  </w:style>
  <w:style w:type="character" w:customStyle="1" w:styleId="21">
    <w:name w:val="Заголовок 2 Знак"/>
    <w:basedOn w:val="a2"/>
    <w:link w:val="2"/>
    <w:rsid w:val="00670835"/>
    <w:rPr>
      <w:rFonts w:asciiTheme="majorHAnsi" w:eastAsiaTheme="majorEastAsia" w:hAnsiTheme="majorHAnsi" w:cstheme="majorBidi"/>
    </w:rPr>
  </w:style>
  <w:style w:type="character" w:customStyle="1" w:styleId="30">
    <w:name w:val="Заголовок 3 Знак"/>
    <w:basedOn w:val="a2"/>
    <w:link w:val="3"/>
    <w:rsid w:val="00670835"/>
    <w:rPr>
      <w:rFonts w:asciiTheme="majorHAnsi" w:eastAsiaTheme="majorEastAsia" w:hAnsiTheme="majorHAnsi" w:cstheme="majorBidi"/>
      <w:spacing w:val="4"/>
    </w:rPr>
  </w:style>
  <w:style w:type="character" w:customStyle="1" w:styleId="40">
    <w:name w:val="Заголовок 4 Знак"/>
    <w:basedOn w:val="a2"/>
    <w:link w:val="4"/>
    <w:semiHidden/>
    <w:rsid w:val="00670835"/>
    <w:rPr>
      <w:rFonts w:asciiTheme="majorHAnsi" w:eastAsiaTheme="majorEastAsia" w:hAnsiTheme="majorHAnsi" w:cstheme="majorBidi"/>
      <w:i/>
      <w:iCs/>
    </w:rPr>
  </w:style>
  <w:style w:type="character" w:customStyle="1" w:styleId="50">
    <w:name w:val="Заголовок 5 Знак"/>
    <w:basedOn w:val="a2"/>
    <w:link w:val="5"/>
    <w:semiHidden/>
    <w:rsid w:val="00670835"/>
    <w:rPr>
      <w:rFonts w:asciiTheme="majorHAnsi" w:eastAsiaTheme="majorEastAsia" w:hAnsiTheme="majorHAnsi" w:cstheme="majorBidi"/>
      <w:b/>
      <w:bCs/>
    </w:rPr>
  </w:style>
  <w:style w:type="character" w:customStyle="1" w:styleId="60">
    <w:name w:val="Заголовок 6 Знак"/>
    <w:basedOn w:val="a2"/>
    <w:link w:val="6"/>
    <w:semiHidden/>
    <w:rsid w:val="00670835"/>
    <w:rPr>
      <w:rFonts w:asciiTheme="majorHAnsi" w:eastAsiaTheme="majorEastAsia" w:hAnsiTheme="majorHAnsi" w:cstheme="majorBidi"/>
      <w:b/>
      <w:bCs/>
      <w:i/>
      <w:iCs/>
    </w:rPr>
  </w:style>
  <w:style w:type="character" w:customStyle="1" w:styleId="70">
    <w:name w:val="Заголовок 7 Знак"/>
    <w:basedOn w:val="a2"/>
    <w:link w:val="7"/>
    <w:semiHidden/>
    <w:rsid w:val="00670835"/>
    <w:rPr>
      <w:i/>
      <w:iCs/>
    </w:rPr>
  </w:style>
  <w:style w:type="character" w:customStyle="1" w:styleId="80">
    <w:name w:val="Заголовок 8 Знак"/>
    <w:basedOn w:val="a2"/>
    <w:link w:val="8"/>
    <w:semiHidden/>
    <w:rsid w:val="00670835"/>
    <w:rPr>
      <w:b/>
      <w:bCs/>
    </w:rPr>
  </w:style>
  <w:style w:type="character" w:customStyle="1" w:styleId="90">
    <w:name w:val="Заголовок 9 Знак"/>
    <w:basedOn w:val="a2"/>
    <w:link w:val="9"/>
    <w:semiHidden/>
    <w:rsid w:val="00670835"/>
    <w:rPr>
      <w:i/>
      <w:iCs/>
    </w:rPr>
  </w:style>
  <w:style w:type="paragraph" w:customStyle="1" w:styleId="a5">
    <w:name w:val="Основной"/>
    <w:basedOn w:val="a1"/>
    <w:link w:val="a6"/>
    <w:uiPriority w:val="1"/>
    <w:qFormat/>
    <w:rsid w:val="008408D8"/>
    <w:pPr>
      <w:spacing w:after="120"/>
      <w:ind w:firstLine="567"/>
    </w:pPr>
  </w:style>
  <w:style w:type="character" w:customStyle="1" w:styleId="a6">
    <w:name w:val="Основной Знак"/>
    <w:basedOn w:val="a2"/>
    <w:link w:val="a5"/>
    <w:uiPriority w:val="1"/>
    <w:rsid w:val="00670835"/>
  </w:style>
  <w:style w:type="paragraph" w:styleId="a7">
    <w:name w:val="Subtitle"/>
    <w:basedOn w:val="a1"/>
    <w:next w:val="a1"/>
    <w:link w:val="a8"/>
    <w:uiPriority w:val="99"/>
    <w:semiHidden/>
    <w:qFormat/>
    <w:rsid w:val="00A068A6"/>
    <w:pPr>
      <w:numPr>
        <w:ilvl w:val="1"/>
      </w:numPr>
      <w:spacing w:after="240"/>
      <w:jc w:val="center"/>
    </w:pPr>
    <w:rPr>
      <w:rFonts w:asciiTheme="majorHAnsi" w:eastAsiaTheme="majorEastAsia" w:hAnsiTheme="majorHAnsi" w:cstheme="majorBidi"/>
    </w:rPr>
  </w:style>
  <w:style w:type="character" w:customStyle="1" w:styleId="a8">
    <w:name w:val="Подзаголовок Знак"/>
    <w:basedOn w:val="a2"/>
    <w:link w:val="a7"/>
    <w:uiPriority w:val="99"/>
    <w:semiHidden/>
    <w:rsid w:val="00670835"/>
    <w:rPr>
      <w:rFonts w:asciiTheme="majorHAnsi" w:eastAsiaTheme="majorEastAsia" w:hAnsiTheme="majorHAnsi" w:cstheme="majorBidi"/>
    </w:rPr>
  </w:style>
  <w:style w:type="paragraph" w:customStyle="1" w:styleId="a">
    <w:name w:val="Список_номер"/>
    <w:basedOn w:val="a1"/>
    <w:link w:val="a9"/>
    <w:uiPriority w:val="3"/>
    <w:qFormat/>
    <w:rsid w:val="008408D8"/>
    <w:pPr>
      <w:numPr>
        <w:numId w:val="15"/>
      </w:numPr>
      <w:spacing w:after="120"/>
    </w:pPr>
  </w:style>
  <w:style w:type="character" w:customStyle="1" w:styleId="a9">
    <w:name w:val="Список_номер Знак"/>
    <w:basedOn w:val="a2"/>
    <w:link w:val="a"/>
    <w:uiPriority w:val="3"/>
    <w:rsid w:val="00670835"/>
  </w:style>
  <w:style w:type="paragraph" w:styleId="11">
    <w:name w:val="toc 1"/>
    <w:basedOn w:val="a1"/>
    <w:next w:val="a1"/>
    <w:autoRedefine/>
    <w:uiPriority w:val="39"/>
    <w:unhideWhenUsed/>
    <w:rsid w:val="009E1BB2"/>
    <w:pPr>
      <w:numPr>
        <w:numId w:val="18"/>
      </w:numPr>
      <w:tabs>
        <w:tab w:val="right" w:leader="dot" w:pos="9627"/>
      </w:tabs>
      <w:spacing w:after="240"/>
      <w:ind w:left="0" w:firstLine="0"/>
      <w:jc w:val="left"/>
    </w:pPr>
  </w:style>
  <w:style w:type="paragraph" w:styleId="aa">
    <w:name w:val="Title"/>
    <w:basedOn w:val="a1"/>
    <w:next w:val="a1"/>
    <w:link w:val="ab"/>
    <w:uiPriority w:val="99"/>
    <w:semiHidden/>
    <w:qFormat/>
    <w:rsid w:val="00A068A6"/>
    <w:pPr>
      <w:spacing w:after="360"/>
      <w:contextualSpacing/>
      <w:jc w:val="center"/>
    </w:pPr>
    <w:rPr>
      <w:rFonts w:asciiTheme="majorHAnsi" w:eastAsiaTheme="majorEastAsia" w:hAnsiTheme="majorHAnsi" w:cstheme="majorBidi"/>
      <w:b/>
      <w:bCs/>
      <w:spacing w:val="-7"/>
      <w:sz w:val="28"/>
      <w:szCs w:val="28"/>
    </w:rPr>
  </w:style>
  <w:style w:type="character" w:customStyle="1" w:styleId="ab">
    <w:name w:val="Заголовок Знак"/>
    <w:basedOn w:val="a2"/>
    <w:link w:val="aa"/>
    <w:uiPriority w:val="99"/>
    <w:semiHidden/>
    <w:rsid w:val="00670835"/>
    <w:rPr>
      <w:rFonts w:asciiTheme="majorHAnsi" w:eastAsiaTheme="majorEastAsia" w:hAnsiTheme="majorHAnsi" w:cstheme="majorBidi"/>
      <w:b/>
      <w:bCs/>
      <w:spacing w:val="-7"/>
      <w:sz w:val="28"/>
      <w:szCs w:val="28"/>
    </w:rPr>
  </w:style>
  <w:style w:type="paragraph" w:customStyle="1" w:styleId="ac">
    <w:name w:val="Приложение_Название"/>
    <w:basedOn w:val="a1"/>
    <w:link w:val="ad"/>
    <w:uiPriority w:val="2"/>
    <w:rsid w:val="00A068A6"/>
    <w:pPr>
      <w:spacing w:before="360" w:after="240"/>
      <w:ind w:firstLine="567"/>
      <w:jc w:val="center"/>
    </w:pPr>
    <w:rPr>
      <w:rFonts w:cs="Arial Unicode MS"/>
      <w:b/>
      <w:bCs/>
      <w:color w:val="000000"/>
      <w14:textOutline w14:w="0" w14:cap="flat" w14:cmpd="sng" w14:algn="ctr">
        <w14:noFill/>
        <w14:prstDash w14:val="solid"/>
        <w14:bevel/>
      </w14:textOutline>
    </w:rPr>
  </w:style>
  <w:style w:type="character" w:customStyle="1" w:styleId="ad">
    <w:name w:val="Приложение_Название Знак"/>
    <w:basedOn w:val="a2"/>
    <w:link w:val="ac"/>
    <w:uiPriority w:val="2"/>
    <w:rsid w:val="00670835"/>
    <w:rPr>
      <w:rFonts w:cs="Arial Unicode MS"/>
      <w:b/>
      <w:bCs/>
      <w:color w:val="000000"/>
      <w14:textOutline w14:w="0" w14:cap="flat" w14:cmpd="sng" w14:algn="ctr">
        <w14:noFill/>
        <w14:prstDash w14:val="solid"/>
        <w14:bevel/>
      </w14:textOutline>
    </w:rPr>
  </w:style>
  <w:style w:type="paragraph" w:customStyle="1" w:styleId="a0">
    <w:name w:val="Приложение"/>
    <w:basedOn w:val="a1"/>
    <w:link w:val="ae"/>
    <w:uiPriority w:val="2"/>
    <w:rsid w:val="00BB057A"/>
    <w:pPr>
      <w:pageBreakBefore/>
      <w:numPr>
        <w:numId w:val="13"/>
      </w:numPr>
      <w:jc w:val="right"/>
    </w:pPr>
  </w:style>
  <w:style w:type="character" w:customStyle="1" w:styleId="ae">
    <w:name w:val="Приложение Знак"/>
    <w:basedOn w:val="a2"/>
    <w:link w:val="a0"/>
    <w:uiPriority w:val="2"/>
    <w:rsid w:val="00670835"/>
  </w:style>
  <w:style w:type="character" w:styleId="af">
    <w:name w:val="Placeholder Text"/>
    <w:basedOn w:val="a2"/>
    <w:uiPriority w:val="99"/>
    <w:semiHidden/>
    <w:rsid w:val="007D68A0"/>
    <w:rPr>
      <w:color w:val="808080"/>
    </w:rPr>
  </w:style>
  <w:style w:type="paragraph" w:styleId="af0">
    <w:name w:val="header"/>
    <w:basedOn w:val="a1"/>
    <w:link w:val="af1"/>
    <w:uiPriority w:val="99"/>
    <w:semiHidden/>
    <w:rsid w:val="00272804"/>
    <w:pPr>
      <w:tabs>
        <w:tab w:val="center" w:pos="4677"/>
        <w:tab w:val="right" w:pos="9355"/>
      </w:tabs>
    </w:pPr>
  </w:style>
  <w:style w:type="character" w:customStyle="1" w:styleId="af1">
    <w:name w:val="Верхний колонтитул Знак"/>
    <w:basedOn w:val="a2"/>
    <w:link w:val="af0"/>
    <w:uiPriority w:val="99"/>
    <w:semiHidden/>
    <w:rsid w:val="00670835"/>
  </w:style>
  <w:style w:type="paragraph" w:styleId="af2">
    <w:name w:val="footer"/>
    <w:basedOn w:val="a1"/>
    <w:link w:val="af3"/>
    <w:uiPriority w:val="99"/>
    <w:semiHidden/>
    <w:rsid w:val="00272804"/>
    <w:pPr>
      <w:tabs>
        <w:tab w:val="center" w:pos="4677"/>
        <w:tab w:val="right" w:pos="9355"/>
      </w:tabs>
    </w:pPr>
  </w:style>
  <w:style w:type="character" w:customStyle="1" w:styleId="af3">
    <w:name w:val="Нижний колонтитул Знак"/>
    <w:basedOn w:val="a2"/>
    <w:link w:val="af2"/>
    <w:uiPriority w:val="99"/>
    <w:semiHidden/>
    <w:rsid w:val="00670835"/>
  </w:style>
  <w:style w:type="character" w:styleId="af4">
    <w:name w:val="Hyperlink"/>
    <w:basedOn w:val="a2"/>
    <w:uiPriority w:val="99"/>
    <w:rsid w:val="00272804"/>
    <w:rPr>
      <w:color w:val="0000FF" w:themeColor="hyperlink"/>
      <w:u w:val="single"/>
    </w:rPr>
  </w:style>
  <w:style w:type="paragraph" w:styleId="af5">
    <w:name w:val="annotation text"/>
    <w:basedOn w:val="a1"/>
    <w:link w:val="af6"/>
    <w:uiPriority w:val="99"/>
    <w:semiHidden/>
    <w:unhideWhenUsed/>
    <w:rPr>
      <w:sz w:val="20"/>
      <w:szCs w:val="20"/>
    </w:rPr>
  </w:style>
  <w:style w:type="character" w:customStyle="1" w:styleId="af6">
    <w:name w:val="Текст примечания Знак"/>
    <w:basedOn w:val="a2"/>
    <w:link w:val="af5"/>
    <w:uiPriority w:val="99"/>
    <w:semiHidden/>
    <w:rPr>
      <w:sz w:val="20"/>
      <w:szCs w:val="20"/>
    </w:rPr>
  </w:style>
  <w:style w:type="character" w:styleId="af7">
    <w:name w:val="annotation reference"/>
    <w:basedOn w:val="a2"/>
    <w:uiPriority w:val="99"/>
    <w:semiHidden/>
    <w:unhideWhenUsed/>
    <w:rPr>
      <w:sz w:val="16"/>
      <w:szCs w:val="16"/>
    </w:rPr>
  </w:style>
  <w:style w:type="paragraph" w:styleId="af8">
    <w:name w:val="Balloon Text"/>
    <w:basedOn w:val="a1"/>
    <w:link w:val="af9"/>
    <w:uiPriority w:val="99"/>
    <w:semiHidden/>
    <w:unhideWhenUsed/>
    <w:rsid w:val="00561186"/>
    <w:rPr>
      <w:rFonts w:ascii="Segoe UI" w:hAnsi="Segoe UI" w:cs="Segoe UI"/>
      <w:sz w:val="18"/>
      <w:szCs w:val="18"/>
    </w:rPr>
  </w:style>
  <w:style w:type="character" w:customStyle="1" w:styleId="af9">
    <w:name w:val="Текст выноски Знак"/>
    <w:basedOn w:val="a2"/>
    <w:link w:val="af8"/>
    <w:uiPriority w:val="99"/>
    <w:semiHidden/>
    <w:rsid w:val="00561186"/>
    <w:rPr>
      <w:rFonts w:ascii="Segoe UI" w:hAnsi="Segoe UI" w:cs="Segoe UI"/>
      <w:sz w:val="18"/>
      <w:szCs w:val="18"/>
    </w:rPr>
  </w:style>
  <w:style w:type="paragraph" w:customStyle="1" w:styleId="10">
    <w:name w:val="Заголовок 1 Приложения"/>
    <w:basedOn w:val="a1"/>
    <w:link w:val="13"/>
    <w:uiPriority w:val="4"/>
    <w:qFormat/>
    <w:rsid w:val="00EC51A8"/>
    <w:pPr>
      <w:numPr>
        <w:numId w:val="23"/>
      </w:numPr>
      <w:spacing w:before="240" w:after="120"/>
      <w:jc w:val="center"/>
    </w:pPr>
    <w:rPr>
      <w:b/>
      <w:bCs/>
      <w:sz w:val="28"/>
      <w:szCs w:val="28"/>
    </w:rPr>
  </w:style>
  <w:style w:type="paragraph" w:customStyle="1" w:styleId="20">
    <w:name w:val="Заголовок 2 Приложения"/>
    <w:basedOn w:val="a1"/>
    <w:link w:val="22"/>
    <w:uiPriority w:val="4"/>
    <w:qFormat/>
    <w:rsid w:val="00EC51A8"/>
    <w:pPr>
      <w:numPr>
        <w:ilvl w:val="1"/>
        <w:numId w:val="23"/>
      </w:numPr>
      <w:spacing w:after="120"/>
    </w:pPr>
  </w:style>
  <w:style w:type="character" w:customStyle="1" w:styleId="13">
    <w:name w:val="Заголовок 1 Приложения Знак"/>
    <w:basedOn w:val="12"/>
    <w:link w:val="10"/>
    <w:uiPriority w:val="4"/>
    <w:rsid w:val="00670835"/>
    <w:rPr>
      <w:rFonts w:asciiTheme="majorHAnsi" w:eastAsiaTheme="majorEastAsia" w:hAnsiTheme="majorHAnsi" w:cstheme="majorBidi"/>
      <w:b/>
      <w:bCs/>
      <w:spacing w:val="4"/>
      <w:sz w:val="28"/>
      <w:szCs w:val="28"/>
    </w:rPr>
  </w:style>
  <w:style w:type="paragraph" w:customStyle="1" w:styleId="afa">
    <w:name w:val="Основной_Пояснение к списку"/>
    <w:basedOn w:val="a5"/>
    <w:link w:val="afb"/>
    <w:uiPriority w:val="1"/>
    <w:qFormat/>
    <w:rsid w:val="00C65F7D"/>
    <w:pPr>
      <w:ind w:left="680" w:firstLine="0"/>
    </w:pPr>
  </w:style>
  <w:style w:type="character" w:customStyle="1" w:styleId="22">
    <w:name w:val="Заголовок 2 Приложения Знак"/>
    <w:basedOn w:val="21"/>
    <w:link w:val="20"/>
    <w:uiPriority w:val="4"/>
    <w:rsid w:val="00670835"/>
    <w:rPr>
      <w:rFonts w:asciiTheme="majorHAnsi" w:eastAsiaTheme="majorEastAsia" w:hAnsiTheme="majorHAnsi" w:cstheme="majorBidi"/>
    </w:rPr>
  </w:style>
  <w:style w:type="character" w:customStyle="1" w:styleId="afb">
    <w:name w:val="Основной_Пояснение к списку Знак"/>
    <w:basedOn w:val="a6"/>
    <w:link w:val="afa"/>
    <w:uiPriority w:val="1"/>
    <w:rsid w:val="0067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45956">
      <w:bodyDiv w:val="1"/>
      <w:marLeft w:val="0"/>
      <w:marRight w:val="0"/>
      <w:marTop w:val="0"/>
      <w:marBottom w:val="0"/>
      <w:divBdr>
        <w:top w:val="none" w:sz="0" w:space="0" w:color="auto"/>
        <w:left w:val="none" w:sz="0" w:space="0" w:color="auto"/>
        <w:bottom w:val="none" w:sz="0" w:space="0" w:color="auto"/>
        <w:right w:val="none" w:sz="0" w:space="0" w:color="auto"/>
      </w:divBdr>
    </w:div>
    <w:div w:id="120706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_&#1052;&#1086;&#1081;%20&#1089;&#1072;&#1081;&#1090;\1_Word\&#1059;&#1088;&#1086;&#1082;%2089_&#1064;&#1072;&#1073;&#1083;&#1086;&#1085;%20&#1076;&#1086;&#1075;&#1086;&#1074;&#1086;&#1088;&#1072;\&#1058;&#1080;&#1087;&#1086;&#1074;&#1086;&#1081;%20&#1076;&#1086;&#1075;&#1086;&#1074;&#1086;&#1088;_&#1064;&#1072;&#1073;&#1083;&#1086;&#10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0BC4AEFDF474DB9D4F1819FF8EEDF"/>
        <w:category>
          <w:name w:val="Общие"/>
          <w:gallery w:val="placeholder"/>
        </w:category>
        <w:types>
          <w:type w:val="bbPlcHdr"/>
        </w:types>
        <w:behaviors>
          <w:behavior w:val="content"/>
        </w:behaviors>
        <w:guid w:val="{483B5A08-B558-4757-A27C-C75F128376EA}"/>
      </w:docPartPr>
      <w:docPartBody>
        <w:p w:rsidR="00000000" w:rsidRDefault="00F14CFF">
          <w:pPr>
            <w:pStyle w:val="EA00BC4AEFDF474DB9D4F1819FF8EEDF"/>
          </w:pPr>
          <w:r w:rsidRPr="009724A6">
            <w:rPr>
              <w:lang w:bidi="ru-RU"/>
            </w:rPr>
            <w:t xml:space="preserve">Введите </w:t>
          </w:r>
          <w:r w:rsidRPr="009724A6">
            <w:rPr>
              <w:lang w:bidi="ru-RU"/>
            </w:rPr>
            <w:br/>
            <w:t>свое имя</w:t>
          </w:r>
        </w:p>
      </w:docPartBody>
    </w:docPart>
    <w:docPart>
      <w:docPartPr>
        <w:name w:val="EBA09CE3B7FA4BCF8632D3DEFD3C7590"/>
        <w:category>
          <w:name w:val="Общие"/>
          <w:gallery w:val="placeholder"/>
        </w:category>
        <w:types>
          <w:type w:val="bbPlcHdr"/>
        </w:types>
        <w:behaviors>
          <w:behavior w:val="content"/>
        </w:behaviors>
        <w:guid w:val="{34B56D27-23C3-40C0-B22B-C61CF317950F}"/>
      </w:docPartPr>
      <w:docPartBody>
        <w:p w:rsidR="00000000" w:rsidRDefault="00F14CFF">
          <w:pPr>
            <w:pStyle w:val="EBA09CE3B7FA4BCF8632D3DEFD3C7590"/>
          </w:pPr>
          <w:r w:rsidRPr="00B57E3A">
            <w:t>[Дата публикации]</w:t>
          </w:r>
        </w:p>
      </w:docPartBody>
    </w:docPart>
    <w:docPart>
      <w:docPartPr>
        <w:name w:val="77763AA9178F4731AA93C81ED5EFB994"/>
        <w:category>
          <w:name w:val="Общие"/>
          <w:gallery w:val="placeholder"/>
        </w:category>
        <w:types>
          <w:type w:val="bbPlcHdr"/>
        </w:types>
        <w:behaviors>
          <w:behavior w:val="content"/>
        </w:behaviors>
        <w:guid w:val="{78B5870C-1686-4A2A-A9AB-B1975DFE8B27}"/>
      </w:docPartPr>
      <w:docPartBody>
        <w:p w:rsidR="00000000" w:rsidRDefault="00F14CFF">
          <w:pPr>
            <w:pStyle w:val="77763AA9178F4731AA93C81ED5EFB994"/>
          </w:pPr>
          <w:r w:rsidRPr="00F3242B">
            <w:rPr>
              <w:rStyle w:val="a3"/>
            </w:rPr>
            <w:t>[Название]</w:t>
          </w:r>
        </w:p>
      </w:docPartBody>
    </w:docPart>
    <w:docPart>
      <w:docPartPr>
        <w:name w:val="BB6B208E0AF84F0F964FAB03292F4EB0"/>
        <w:category>
          <w:name w:val="Общие"/>
          <w:gallery w:val="placeholder"/>
        </w:category>
        <w:types>
          <w:type w:val="bbPlcHdr"/>
        </w:types>
        <w:behaviors>
          <w:behavior w:val="content"/>
        </w:behaviors>
        <w:guid w:val="{67BA7A0F-D3D4-4847-8BDE-0DF9D1DDC549}"/>
      </w:docPartPr>
      <w:docPartBody>
        <w:p w:rsidR="00000000" w:rsidRDefault="00F14CFF">
          <w:pPr>
            <w:pStyle w:val="BB6B208E0AF84F0F964FAB03292F4EB0"/>
          </w:pPr>
          <w:r w:rsidRPr="0020756A">
            <w:rPr>
              <w:rStyle w:val="a3"/>
            </w:rPr>
            <w:t>Место для ввода даты.</w:t>
          </w:r>
        </w:p>
      </w:docPartBody>
    </w:docPart>
    <w:docPart>
      <w:docPartPr>
        <w:name w:val="1C3817568AA940E59C1CB9C06A2706BF"/>
        <w:category>
          <w:name w:val="Общие"/>
          <w:gallery w:val="placeholder"/>
        </w:category>
        <w:types>
          <w:type w:val="bbPlcHdr"/>
        </w:types>
        <w:behaviors>
          <w:behavior w:val="content"/>
        </w:behaviors>
        <w:guid w:val="{1039CE57-9115-46F1-B874-AEEEA6D50E26}"/>
      </w:docPartPr>
      <w:docPartBody>
        <w:p w:rsidR="00000000" w:rsidRDefault="00F14CFF">
          <w:pPr>
            <w:pStyle w:val="1C3817568AA940E59C1CB9C06A2706BF"/>
          </w:pPr>
          <w:r w:rsidRPr="0020756A">
            <w:rPr>
              <w:rStyle w:val="a3"/>
            </w:rPr>
            <w:t>Место для ввода даты.</w:t>
          </w:r>
        </w:p>
      </w:docPartBody>
    </w:docPart>
    <w:docPart>
      <w:docPartPr>
        <w:name w:val="883C2807812F4D13AACD783EBA144982"/>
        <w:category>
          <w:name w:val="Общие"/>
          <w:gallery w:val="placeholder"/>
        </w:category>
        <w:types>
          <w:type w:val="bbPlcHdr"/>
        </w:types>
        <w:behaviors>
          <w:behavior w:val="content"/>
        </w:behaviors>
        <w:guid w:val="{26361CC6-EB53-49D6-8049-3839CB20F4A2}"/>
      </w:docPartPr>
      <w:docPartBody>
        <w:p w:rsidR="00000000" w:rsidRDefault="00F14CFF">
          <w:pPr>
            <w:pStyle w:val="883C2807812F4D13AACD783EBA144982"/>
          </w:pPr>
          <w:r w:rsidRPr="00F3242B">
            <w:rPr>
              <w:rStyle w:val="a3"/>
            </w:rPr>
            <w:t>[Название]</w:t>
          </w:r>
        </w:p>
      </w:docPartBody>
    </w:docPart>
    <w:docPart>
      <w:docPartPr>
        <w:name w:val="27C3C0023AFF469EB946E89E74F259FD"/>
        <w:category>
          <w:name w:val="Общие"/>
          <w:gallery w:val="placeholder"/>
        </w:category>
        <w:types>
          <w:type w:val="bbPlcHdr"/>
        </w:types>
        <w:behaviors>
          <w:behavior w:val="content"/>
        </w:behaviors>
        <w:guid w:val="{C6504DC8-27FE-4FFB-8BC0-66CD28AF6703}"/>
      </w:docPartPr>
      <w:docPartBody>
        <w:p w:rsidR="00000000" w:rsidRDefault="00F14CFF">
          <w:pPr>
            <w:pStyle w:val="27C3C0023AFF469EB946E89E74F259FD"/>
          </w:pPr>
          <w:r w:rsidRPr="00F3242B">
            <w:rPr>
              <w:rStyle w:val="a3"/>
            </w:rPr>
            <w:t>Место для ввода даты.</w:t>
          </w:r>
        </w:p>
      </w:docPartBody>
    </w:docPart>
    <w:docPart>
      <w:docPartPr>
        <w:name w:val="E42C061E06A246D5BFD92E6421B43405"/>
        <w:category>
          <w:name w:val="Общие"/>
          <w:gallery w:val="placeholder"/>
        </w:category>
        <w:types>
          <w:type w:val="bbPlcHdr"/>
        </w:types>
        <w:behaviors>
          <w:behavior w:val="content"/>
        </w:behaviors>
        <w:guid w:val="{F045C98D-BC58-49EF-817E-075FCEDBC291}"/>
      </w:docPartPr>
      <w:docPartBody>
        <w:p w:rsidR="00000000" w:rsidRDefault="00F14CFF">
          <w:pPr>
            <w:pStyle w:val="E42C061E06A246D5BFD92E6421B43405"/>
          </w:pPr>
          <w:r w:rsidRPr="00F3242B">
            <w:t>Место для ввода даты.</w:t>
          </w:r>
        </w:p>
      </w:docPartBody>
    </w:docPart>
    <w:docPart>
      <w:docPartPr>
        <w:name w:val="9EF151D48EE6487BB25A6D9E372D7B3B"/>
        <w:category>
          <w:name w:val="Общие"/>
          <w:gallery w:val="placeholder"/>
        </w:category>
        <w:types>
          <w:type w:val="bbPlcHdr"/>
        </w:types>
        <w:behaviors>
          <w:behavior w:val="content"/>
        </w:behaviors>
        <w:guid w:val="{4A1B2991-822C-4015-9B9A-8EB0C5DA992B}"/>
      </w:docPartPr>
      <w:docPartBody>
        <w:p w:rsidR="00000000" w:rsidRDefault="00F14CFF">
          <w:pPr>
            <w:pStyle w:val="9EF151D48EE6487BB25A6D9E372D7B3B"/>
          </w:pPr>
          <w:r>
            <w:rPr>
              <w:lang w:bidi="ru-RU"/>
            </w:rPr>
            <w:t xml:space="preserve">Введите </w:t>
          </w:r>
          <w:r>
            <w:rPr>
              <w:lang w:bidi="ru-RU"/>
            </w:rPr>
            <w:br/>
            <w:t>свое имя</w:t>
          </w:r>
        </w:p>
      </w:docPartBody>
    </w:docPart>
    <w:docPart>
      <w:docPartPr>
        <w:name w:val="05CA3786C7C6428F88A56D38188C69C2"/>
        <w:category>
          <w:name w:val="Общие"/>
          <w:gallery w:val="placeholder"/>
        </w:category>
        <w:types>
          <w:type w:val="bbPlcHdr"/>
        </w:types>
        <w:behaviors>
          <w:behavior w:val="content"/>
        </w:behaviors>
        <w:guid w:val="{2195CF0D-EB16-4135-849F-21E724A73E68}"/>
      </w:docPartPr>
      <w:docPartBody>
        <w:p w:rsidR="00000000" w:rsidRDefault="00F14CFF">
          <w:pPr>
            <w:pStyle w:val="05CA3786C7C6428F88A56D38188C69C2"/>
          </w:pPr>
          <w:r w:rsidRPr="00B57E3A">
            <w:t>[Дата публикации]</w:t>
          </w:r>
        </w:p>
      </w:docPartBody>
    </w:docPart>
    <w:docPart>
      <w:docPartPr>
        <w:name w:val="87946C5C6DC447D3920E9C3A9F0F20C2"/>
        <w:category>
          <w:name w:val="Общие"/>
          <w:gallery w:val="placeholder"/>
        </w:category>
        <w:types>
          <w:type w:val="bbPlcHdr"/>
        </w:types>
        <w:behaviors>
          <w:behavior w:val="content"/>
        </w:behaviors>
        <w:guid w:val="{BF01649E-1A5B-42E0-856F-8CA79A84F4F7}"/>
      </w:docPartPr>
      <w:docPartBody>
        <w:p w:rsidR="00000000" w:rsidRDefault="00F14CFF">
          <w:pPr>
            <w:pStyle w:val="87946C5C6DC447D3920E9C3A9F0F20C2"/>
          </w:pPr>
          <w:r>
            <w:rPr>
              <w:lang w:bidi="ru-RU"/>
            </w:rPr>
            <w:t xml:space="preserve">Введите </w:t>
          </w:r>
          <w:r>
            <w:rPr>
              <w:lang w:bidi="ru-RU"/>
            </w:rPr>
            <w:br/>
            <w:t>свое имя</w:t>
          </w:r>
        </w:p>
      </w:docPartBody>
    </w:docPart>
    <w:docPart>
      <w:docPartPr>
        <w:name w:val="D104759206B14B81BB729C8A2D5A1B4A"/>
        <w:category>
          <w:name w:val="Общие"/>
          <w:gallery w:val="placeholder"/>
        </w:category>
        <w:types>
          <w:type w:val="bbPlcHdr"/>
        </w:types>
        <w:behaviors>
          <w:behavior w:val="content"/>
        </w:behaviors>
        <w:guid w:val="{B9CA0258-7DD2-4473-BE6D-52CD37F80B0C}"/>
      </w:docPartPr>
      <w:docPartBody>
        <w:p w:rsidR="00000000" w:rsidRDefault="00F14CFF">
          <w:pPr>
            <w:pStyle w:val="D104759206B14B81BB729C8A2D5A1B4A"/>
          </w:pPr>
          <w:r w:rsidRPr="00B57E3A">
            <w:t>[Дата публикации]</w:t>
          </w:r>
        </w:p>
      </w:docPartBody>
    </w:docPart>
    <w:docPart>
      <w:docPartPr>
        <w:name w:val="6CB128783EFC4DCDAEE9FCC0DF35BFB5"/>
        <w:category>
          <w:name w:val="Общие"/>
          <w:gallery w:val="placeholder"/>
        </w:category>
        <w:types>
          <w:type w:val="bbPlcHdr"/>
        </w:types>
        <w:behaviors>
          <w:behavior w:val="content"/>
        </w:behaviors>
        <w:guid w:val="{E3759791-1FC3-4935-B698-7A0D76DA939A}"/>
      </w:docPartPr>
      <w:docPartBody>
        <w:p w:rsidR="00000000" w:rsidRDefault="00F14CFF">
          <w:pPr>
            <w:pStyle w:val="6CB128783EFC4DCDAEE9FCC0DF35BFB5"/>
          </w:pPr>
          <w:r w:rsidRPr="00F3242B">
            <w:t>Место для ввода даты.</w:t>
          </w:r>
        </w:p>
      </w:docPartBody>
    </w:docPart>
    <w:docPart>
      <w:docPartPr>
        <w:name w:val="C3A0CF5BBC244DD4BAC078BB657513F0"/>
        <w:category>
          <w:name w:val="Общие"/>
          <w:gallery w:val="placeholder"/>
        </w:category>
        <w:types>
          <w:type w:val="bbPlcHdr"/>
        </w:types>
        <w:behaviors>
          <w:behavior w:val="content"/>
        </w:behaviors>
        <w:guid w:val="{63F4A4B6-3401-4A14-8B6F-B2F99AE50304}"/>
      </w:docPartPr>
      <w:docPartBody>
        <w:p w:rsidR="00000000" w:rsidRDefault="00F14CFF">
          <w:pPr>
            <w:pStyle w:val="C3A0CF5BBC244DD4BAC078BB657513F0"/>
          </w:pPr>
          <w:r>
            <w:rPr>
              <w:lang w:bidi="ru-RU"/>
            </w:rPr>
            <w:t xml:space="preserve">Введите </w:t>
          </w:r>
          <w:r>
            <w:rPr>
              <w:lang w:bidi="ru-RU"/>
            </w:rPr>
            <w:br/>
            <w:t>свое имя</w:t>
          </w:r>
        </w:p>
      </w:docPartBody>
    </w:docPart>
    <w:docPart>
      <w:docPartPr>
        <w:name w:val="D275907053F44A7498FBD50698C250F4"/>
        <w:category>
          <w:name w:val="Общие"/>
          <w:gallery w:val="placeholder"/>
        </w:category>
        <w:types>
          <w:type w:val="bbPlcHdr"/>
        </w:types>
        <w:behaviors>
          <w:behavior w:val="content"/>
        </w:behaviors>
        <w:guid w:val="{7E6B8CE7-E3C8-450C-89FA-C929995B50BD}"/>
      </w:docPartPr>
      <w:docPartBody>
        <w:p w:rsidR="00000000" w:rsidRDefault="00F14CFF">
          <w:pPr>
            <w:pStyle w:val="D275907053F44A7498FBD50698C250F4"/>
          </w:pPr>
          <w:r w:rsidRPr="00B57E3A">
            <w:t>[Дата публикации]</w:t>
          </w:r>
        </w:p>
      </w:docPartBody>
    </w:docPart>
    <w:docPart>
      <w:docPartPr>
        <w:name w:val="35595833AE82432BBC94F50015C82E03"/>
        <w:category>
          <w:name w:val="Общие"/>
          <w:gallery w:val="placeholder"/>
        </w:category>
        <w:types>
          <w:type w:val="bbPlcHdr"/>
        </w:types>
        <w:behaviors>
          <w:behavior w:val="content"/>
        </w:behaviors>
        <w:guid w:val="{1BB25456-DCAA-47D3-BF5E-0B1241C317B3}"/>
      </w:docPartPr>
      <w:docPartBody>
        <w:p w:rsidR="00000000" w:rsidRDefault="00F14CFF">
          <w:pPr>
            <w:pStyle w:val="35595833AE82432BBC94F50015C82E03"/>
          </w:pPr>
          <w:r>
            <w:rPr>
              <w:lang w:bidi="ru-RU"/>
            </w:rPr>
            <w:t xml:space="preserve">Введите </w:t>
          </w:r>
          <w:r>
            <w:rPr>
              <w:lang w:bidi="ru-RU"/>
            </w:rPr>
            <w:br/>
            <w:t>свое имя</w:t>
          </w:r>
        </w:p>
      </w:docPartBody>
    </w:docPart>
    <w:docPart>
      <w:docPartPr>
        <w:name w:val="9979C2228BE446E79C9D7BD5F2B8F44D"/>
        <w:category>
          <w:name w:val="Общие"/>
          <w:gallery w:val="placeholder"/>
        </w:category>
        <w:types>
          <w:type w:val="bbPlcHdr"/>
        </w:types>
        <w:behaviors>
          <w:behavior w:val="content"/>
        </w:behaviors>
        <w:guid w:val="{C075BDB1-9044-4981-8747-4A873FC341AB}"/>
      </w:docPartPr>
      <w:docPartBody>
        <w:p w:rsidR="00000000" w:rsidRDefault="00F14CFF">
          <w:pPr>
            <w:pStyle w:val="9979C2228BE446E79C9D7BD5F2B8F44D"/>
          </w:pPr>
          <w:r w:rsidRPr="00B57E3A">
            <w:t>[Дата публикации]</w:t>
          </w:r>
        </w:p>
      </w:docPartBody>
    </w:docPart>
    <w:docPart>
      <w:docPartPr>
        <w:name w:val="70BAE49EF1934E25A80662AAFEFFEE17"/>
        <w:category>
          <w:name w:val="Общие"/>
          <w:gallery w:val="placeholder"/>
        </w:category>
        <w:types>
          <w:type w:val="bbPlcHdr"/>
        </w:types>
        <w:behaviors>
          <w:behavior w:val="content"/>
        </w:behaviors>
        <w:guid w:val="{3FA2B309-60C4-4EBB-AE8D-5E12669D61BB}"/>
      </w:docPartPr>
      <w:docPartBody>
        <w:p w:rsidR="00000000" w:rsidRDefault="00F14CFF">
          <w:pPr>
            <w:pStyle w:val="70BAE49EF1934E25A80662AAFEFFEE17"/>
          </w:pPr>
          <w:r w:rsidRPr="009724A6">
            <w:rPr>
              <w:lang w:bidi="ru-RU"/>
            </w:rPr>
            <w:t xml:space="preserve">Введите </w:t>
          </w:r>
          <w:r w:rsidRPr="009724A6">
            <w:rPr>
              <w:lang w:bidi="ru-RU"/>
            </w:rPr>
            <w:br/>
            <w:t>свое имя</w:t>
          </w:r>
        </w:p>
      </w:docPartBody>
    </w:docPart>
    <w:docPart>
      <w:docPartPr>
        <w:name w:val="8655352A64324BAFAD917BE7299A9C53"/>
        <w:category>
          <w:name w:val="Общие"/>
          <w:gallery w:val="placeholder"/>
        </w:category>
        <w:types>
          <w:type w:val="bbPlcHdr"/>
        </w:types>
        <w:behaviors>
          <w:behavior w:val="content"/>
        </w:behaviors>
        <w:guid w:val="{A8C795D8-6DCA-473C-995E-48E86662893F}"/>
      </w:docPartPr>
      <w:docPartBody>
        <w:p w:rsidR="00000000" w:rsidRDefault="00F14CFF">
          <w:pPr>
            <w:pStyle w:val="8655352A64324BAFAD917BE7299A9C53"/>
          </w:pPr>
          <w:r w:rsidRPr="00B57E3A">
            <w:t>[Дата публикации</w:t>
          </w:r>
          <w:r w:rsidRPr="00B57E3A">
            <w:rPr>
              <w:rStyle w:val="a3"/>
            </w:rPr>
            <w:t>]</w:t>
          </w:r>
        </w:p>
      </w:docPartBody>
    </w:docPart>
    <w:docPart>
      <w:docPartPr>
        <w:name w:val="4257D51E6C184F36B1C8304F038278A9"/>
        <w:category>
          <w:name w:val="Общие"/>
          <w:gallery w:val="placeholder"/>
        </w:category>
        <w:types>
          <w:type w:val="bbPlcHdr"/>
        </w:types>
        <w:behaviors>
          <w:behavior w:val="content"/>
        </w:behaviors>
        <w:guid w:val="{BDA25785-5F22-4B94-A8C9-081308222337}"/>
      </w:docPartPr>
      <w:docPartBody>
        <w:p w:rsidR="00000000" w:rsidRDefault="00F14CFF">
          <w:pPr>
            <w:pStyle w:val="4257D51E6C184F36B1C8304F038278A9"/>
          </w:pPr>
          <w:r w:rsidRPr="00F3242B">
            <w:rPr>
              <w:rStyle w:val="a3"/>
            </w:rPr>
            <w:t>Выберите элемент.</w:t>
          </w:r>
        </w:p>
      </w:docPartBody>
    </w:docPart>
    <w:docPart>
      <w:docPartPr>
        <w:name w:val="74F662B795A648A8B46BC1CAB646300D"/>
        <w:category>
          <w:name w:val="Общие"/>
          <w:gallery w:val="placeholder"/>
        </w:category>
        <w:types>
          <w:type w:val="bbPlcHdr"/>
        </w:types>
        <w:behaviors>
          <w:behavior w:val="content"/>
        </w:behaviors>
        <w:guid w:val="{8D6B991E-7898-4F1E-8799-8FE4AA46CF04}"/>
      </w:docPartPr>
      <w:docPartBody>
        <w:p w:rsidR="00000000" w:rsidRDefault="00F14CFF">
          <w:pPr>
            <w:pStyle w:val="74F662B795A648A8B46BC1CAB646300D"/>
          </w:pPr>
          <w:r>
            <w:rPr>
              <w:rStyle w:val="a3"/>
            </w:rPr>
            <w:t>[Название]</w:t>
          </w:r>
        </w:p>
      </w:docPartBody>
    </w:docPart>
    <w:docPart>
      <w:docPartPr>
        <w:name w:val="40C0A46DA51D4002BDF34237E6A200E9"/>
        <w:category>
          <w:name w:val="Общие"/>
          <w:gallery w:val="placeholder"/>
        </w:category>
        <w:types>
          <w:type w:val="bbPlcHdr"/>
        </w:types>
        <w:behaviors>
          <w:behavior w:val="content"/>
        </w:behaviors>
        <w:guid w:val="{6FFE791F-EC4E-4258-8F48-5DE94B117FD3}"/>
      </w:docPartPr>
      <w:docPartBody>
        <w:p w:rsidR="00000000" w:rsidRDefault="00F14CFF">
          <w:pPr>
            <w:pStyle w:val="40C0A46DA51D4002BDF34237E6A200E9"/>
          </w:pPr>
          <w:r w:rsidRPr="00F3242B">
            <w:t>Место для ввода даты.</w:t>
          </w:r>
        </w:p>
      </w:docPartBody>
    </w:docPart>
    <w:docPart>
      <w:docPartPr>
        <w:name w:val="84D6027E7394428581DBC9725DC76DD7"/>
        <w:category>
          <w:name w:val="Общие"/>
          <w:gallery w:val="placeholder"/>
        </w:category>
        <w:types>
          <w:type w:val="bbPlcHdr"/>
        </w:types>
        <w:behaviors>
          <w:behavior w:val="content"/>
        </w:behaviors>
        <w:guid w:val="{8464B199-C731-4913-98C7-24C13AA17611}"/>
      </w:docPartPr>
      <w:docPartBody>
        <w:p w:rsidR="00000000" w:rsidRDefault="00F14CFF">
          <w:pPr>
            <w:pStyle w:val="84D6027E7394428581DBC9725DC76DD7"/>
          </w:pPr>
          <w:r w:rsidRPr="00F3242B">
            <w:t>Место для ввода даты.</w:t>
          </w:r>
        </w:p>
      </w:docPartBody>
    </w:docPart>
    <w:docPart>
      <w:docPartPr>
        <w:name w:val="09A390D380EB4FA893B5DE2CAA67C1E4"/>
        <w:category>
          <w:name w:val="Общие"/>
          <w:gallery w:val="placeholder"/>
        </w:category>
        <w:types>
          <w:type w:val="bbPlcHdr"/>
        </w:types>
        <w:behaviors>
          <w:behavior w:val="content"/>
        </w:behaviors>
        <w:guid w:val="{2F7184D8-6FC1-4955-BF46-EEA814FC96CB}"/>
      </w:docPartPr>
      <w:docPartBody>
        <w:p w:rsidR="00000000" w:rsidRDefault="00F14CFF">
          <w:pPr>
            <w:pStyle w:val="09A390D380EB4FA893B5DE2CAA67C1E4"/>
          </w:pPr>
          <w:r w:rsidRPr="00F3242B">
            <w:t>Место для ввода даты.</w:t>
          </w:r>
        </w:p>
      </w:docPartBody>
    </w:docPart>
    <w:docPart>
      <w:docPartPr>
        <w:name w:val="38243F1BB9624434A7C123351D8CA6B5"/>
        <w:category>
          <w:name w:val="Общие"/>
          <w:gallery w:val="placeholder"/>
        </w:category>
        <w:types>
          <w:type w:val="bbPlcHdr"/>
        </w:types>
        <w:behaviors>
          <w:behavior w:val="content"/>
        </w:behaviors>
        <w:guid w:val="{E187B5EC-5636-4893-A338-BA06AE062C3D}"/>
      </w:docPartPr>
      <w:docPartBody>
        <w:p w:rsidR="00000000" w:rsidRDefault="00F14CFF">
          <w:pPr>
            <w:pStyle w:val="38243F1BB9624434A7C123351D8CA6B5"/>
          </w:pPr>
          <w:r w:rsidRPr="00F3242B">
            <w:t>Место для ввода даты.</w:t>
          </w:r>
        </w:p>
      </w:docPartBody>
    </w:docPart>
    <w:docPart>
      <w:docPartPr>
        <w:name w:val="88BA122226FB41DBA51127500643DF0C"/>
        <w:category>
          <w:name w:val="Общие"/>
          <w:gallery w:val="placeholder"/>
        </w:category>
        <w:types>
          <w:type w:val="bbPlcHdr"/>
        </w:types>
        <w:behaviors>
          <w:behavior w:val="content"/>
        </w:behaviors>
        <w:guid w:val="{90A00E1D-CB95-4E3D-9559-815167804B84}"/>
      </w:docPartPr>
      <w:docPartBody>
        <w:p w:rsidR="00000000" w:rsidRDefault="00F14CFF">
          <w:pPr>
            <w:pStyle w:val="88BA122226FB41DBA51127500643DF0C"/>
          </w:pPr>
          <w:r>
            <w:rPr>
              <w:lang w:bidi="ru-RU"/>
            </w:rPr>
            <w:t xml:space="preserve">Введите </w:t>
          </w:r>
          <w:r>
            <w:rPr>
              <w:lang w:bidi="ru-RU"/>
            </w:rPr>
            <w:br/>
            <w:t>свое имя</w:t>
          </w:r>
        </w:p>
      </w:docPartBody>
    </w:docPart>
    <w:docPart>
      <w:docPartPr>
        <w:name w:val="E98273E655474CB29CA3A0F4FC106736"/>
        <w:category>
          <w:name w:val="Общие"/>
          <w:gallery w:val="placeholder"/>
        </w:category>
        <w:types>
          <w:type w:val="bbPlcHdr"/>
        </w:types>
        <w:behaviors>
          <w:behavior w:val="content"/>
        </w:behaviors>
        <w:guid w:val="{AE6E994F-A401-45BC-A9C9-99C25B97DD1A}"/>
      </w:docPartPr>
      <w:docPartBody>
        <w:p w:rsidR="00000000" w:rsidRDefault="00F14CFF">
          <w:pPr>
            <w:pStyle w:val="E98273E655474CB29CA3A0F4FC106736"/>
          </w:pPr>
          <w:r w:rsidRPr="00B57E3A">
            <w:rPr>
              <w:rStyle w:val="a3"/>
            </w:rPr>
            <w:t>[Дата публикации]</w:t>
          </w:r>
        </w:p>
      </w:docPartBody>
    </w:docPart>
    <w:docPart>
      <w:docPartPr>
        <w:name w:val="724D91011BF944728AB4A5C18F8A6C02"/>
        <w:category>
          <w:name w:val="Общие"/>
          <w:gallery w:val="placeholder"/>
        </w:category>
        <w:types>
          <w:type w:val="bbPlcHdr"/>
        </w:types>
        <w:behaviors>
          <w:behavior w:val="content"/>
        </w:behaviors>
        <w:guid w:val="{9432FD30-9BF9-49CE-89A7-0F7447F879E4}"/>
      </w:docPartPr>
      <w:docPartBody>
        <w:p w:rsidR="00000000" w:rsidRDefault="00F14CFF">
          <w:pPr>
            <w:pStyle w:val="724D91011BF944728AB4A5C18F8A6C02"/>
          </w:pPr>
          <w:r>
            <w:rPr>
              <w:lang w:bidi="ru-RU"/>
            </w:rPr>
            <w:t xml:space="preserve">Введите </w:t>
          </w:r>
          <w:r>
            <w:rPr>
              <w:lang w:bidi="ru-RU"/>
            </w:rPr>
            <w:br/>
            <w:t>свое имя</w:t>
          </w:r>
        </w:p>
      </w:docPartBody>
    </w:docPart>
    <w:docPart>
      <w:docPartPr>
        <w:name w:val="44E4B1FAD0B1423894EC4FF9E5672C6A"/>
        <w:category>
          <w:name w:val="Общие"/>
          <w:gallery w:val="placeholder"/>
        </w:category>
        <w:types>
          <w:type w:val="bbPlcHdr"/>
        </w:types>
        <w:behaviors>
          <w:behavior w:val="content"/>
        </w:behaviors>
        <w:guid w:val="{1A35F7E3-0E99-45E4-BD5B-C1D1EF27F463}"/>
      </w:docPartPr>
      <w:docPartBody>
        <w:p w:rsidR="00000000" w:rsidRDefault="00F14CFF">
          <w:pPr>
            <w:pStyle w:val="44E4B1FAD0B1423894EC4FF9E5672C6A"/>
          </w:pPr>
          <w:r w:rsidRPr="00B57E3A">
            <w:rPr>
              <w:rStyle w:val="a3"/>
            </w:rPr>
            <w:t>[Дата публикации]</w:t>
          </w:r>
        </w:p>
      </w:docPartBody>
    </w:docPart>
    <w:docPart>
      <w:docPartPr>
        <w:name w:val="6834CDD0316F47DC9055AAB499F34CC3"/>
        <w:category>
          <w:name w:val="Общие"/>
          <w:gallery w:val="placeholder"/>
        </w:category>
        <w:types>
          <w:type w:val="bbPlcHdr"/>
        </w:types>
        <w:behaviors>
          <w:behavior w:val="content"/>
        </w:behaviors>
        <w:guid w:val="{F6071D9B-386F-468A-94CA-2B49F43B60E1}"/>
      </w:docPartPr>
      <w:docPartBody>
        <w:p w:rsidR="00000000" w:rsidRDefault="00F14CFF">
          <w:pPr>
            <w:pStyle w:val="6834CDD0316F47DC9055AAB499F34CC3"/>
          </w:pPr>
          <w:r>
            <w:rPr>
              <w:lang w:bidi="ru-RU"/>
            </w:rPr>
            <w:t xml:space="preserve">Введите </w:t>
          </w:r>
          <w:r>
            <w:rPr>
              <w:lang w:bidi="ru-RU"/>
            </w:rPr>
            <w:br/>
            <w:t>свое имя</w:t>
          </w:r>
        </w:p>
      </w:docPartBody>
    </w:docPart>
    <w:docPart>
      <w:docPartPr>
        <w:name w:val="29B2502D247B46EB90A71BCBD90AAB9A"/>
        <w:category>
          <w:name w:val="Общие"/>
          <w:gallery w:val="placeholder"/>
        </w:category>
        <w:types>
          <w:type w:val="bbPlcHdr"/>
        </w:types>
        <w:behaviors>
          <w:behavior w:val="content"/>
        </w:behaviors>
        <w:guid w:val="{2629ACB4-96D5-4B70-B5FB-7B5D43B0243D}"/>
      </w:docPartPr>
      <w:docPartBody>
        <w:p w:rsidR="00000000" w:rsidRDefault="00F14CFF">
          <w:pPr>
            <w:pStyle w:val="29B2502D247B46EB90A71BCBD90AAB9A"/>
          </w:pPr>
          <w:r w:rsidRPr="00B57E3A">
            <w:rPr>
              <w:rStyle w:val="a3"/>
            </w:rPr>
            <w:t>[Дата публикации]</w:t>
          </w:r>
        </w:p>
      </w:docPartBody>
    </w:docPart>
    <w:docPart>
      <w:docPartPr>
        <w:name w:val="B6B0199E69174DFE9AB4C030AD5E59FD"/>
        <w:category>
          <w:name w:val="Общие"/>
          <w:gallery w:val="placeholder"/>
        </w:category>
        <w:types>
          <w:type w:val="bbPlcHdr"/>
        </w:types>
        <w:behaviors>
          <w:behavior w:val="content"/>
        </w:behaviors>
        <w:guid w:val="{CC67212D-6E39-4412-BE21-7C56A7B390D5}"/>
      </w:docPartPr>
      <w:docPartBody>
        <w:p w:rsidR="00000000" w:rsidRDefault="00F14CFF">
          <w:pPr>
            <w:pStyle w:val="B6B0199E69174DFE9AB4C030AD5E59FD"/>
          </w:pPr>
          <w:r w:rsidRPr="00F3242B">
            <w:t>Выберите элемент.</w:t>
          </w:r>
        </w:p>
      </w:docPartBody>
    </w:docPart>
    <w:docPart>
      <w:docPartPr>
        <w:name w:val="C722713194D6404DA636609A45CE2051"/>
        <w:category>
          <w:name w:val="Общие"/>
          <w:gallery w:val="placeholder"/>
        </w:category>
        <w:types>
          <w:type w:val="bbPlcHdr"/>
        </w:types>
        <w:behaviors>
          <w:behavior w:val="content"/>
        </w:behaviors>
        <w:guid w:val="{BCE0A795-8F9F-4AA4-86D8-C9CC9EE1D5F7}"/>
      </w:docPartPr>
      <w:docPartBody>
        <w:p w:rsidR="00000000" w:rsidRDefault="00F14CFF">
          <w:pPr>
            <w:pStyle w:val="C722713194D6404DA636609A45CE2051"/>
          </w:pPr>
          <w:r w:rsidRPr="00820746">
            <w:rPr>
              <w:rStyle w:val="a3"/>
            </w:rPr>
            <w:t>Место для ввода даты.</w:t>
          </w:r>
        </w:p>
      </w:docPartBody>
    </w:docPart>
    <w:docPart>
      <w:docPartPr>
        <w:name w:val="6CAD09417FF34F758A5BE3BA8C076AA5"/>
        <w:category>
          <w:name w:val="Общие"/>
          <w:gallery w:val="placeholder"/>
        </w:category>
        <w:types>
          <w:type w:val="bbPlcHdr"/>
        </w:types>
        <w:behaviors>
          <w:behavior w:val="content"/>
        </w:behaviors>
        <w:guid w:val="{FD3C12E8-221C-4D48-85B6-3C4D0EB57A9E}"/>
      </w:docPartPr>
      <w:docPartBody>
        <w:p w:rsidR="00000000" w:rsidRDefault="00F14CFF">
          <w:pPr>
            <w:pStyle w:val="6CAD09417FF34F758A5BE3BA8C076AA5"/>
          </w:pPr>
          <w:r>
            <w:t>Место для ввода даты.</w:t>
          </w:r>
        </w:p>
      </w:docPartBody>
    </w:docPart>
    <w:docPart>
      <w:docPartPr>
        <w:name w:val="4710E9C44AEE4A1094FED9F62E6BADD4"/>
        <w:category>
          <w:name w:val="Общие"/>
          <w:gallery w:val="placeholder"/>
        </w:category>
        <w:types>
          <w:type w:val="bbPlcHdr"/>
        </w:types>
        <w:behaviors>
          <w:behavior w:val="content"/>
        </w:behaviors>
        <w:guid w:val="{F6798043-7D39-46AA-8081-5ED7C1978A63}"/>
      </w:docPartPr>
      <w:docPartBody>
        <w:p w:rsidR="00000000" w:rsidRDefault="00F14CFF">
          <w:pPr>
            <w:pStyle w:val="4710E9C44AEE4A1094FED9F62E6BADD4"/>
          </w:pPr>
          <w:r>
            <w:t>Место для ввода даты.</w:t>
          </w:r>
        </w:p>
      </w:docPartBody>
    </w:docPart>
    <w:docPart>
      <w:docPartPr>
        <w:name w:val="8ABED410E375418C951460804014EC55"/>
        <w:category>
          <w:name w:val="Общие"/>
          <w:gallery w:val="placeholder"/>
        </w:category>
        <w:types>
          <w:type w:val="bbPlcHdr"/>
        </w:types>
        <w:behaviors>
          <w:behavior w:val="content"/>
        </w:behaviors>
        <w:guid w:val="{6AACA2B8-8C79-48E4-83B0-F931EF868B82}"/>
      </w:docPartPr>
      <w:docPartBody>
        <w:p w:rsidR="00000000" w:rsidRDefault="00F14CFF">
          <w:pPr>
            <w:pStyle w:val="8ABED410E375418C951460804014EC55"/>
          </w:pPr>
          <w:r>
            <w:t>Место для ввода даты.</w:t>
          </w:r>
        </w:p>
      </w:docPartBody>
    </w:docPart>
    <w:docPart>
      <w:docPartPr>
        <w:name w:val="282F4D10C2B1480D85E10AA5E840A515"/>
        <w:category>
          <w:name w:val="Общие"/>
          <w:gallery w:val="placeholder"/>
        </w:category>
        <w:types>
          <w:type w:val="bbPlcHdr"/>
        </w:types>
        <w:behaviors>
          <w:behavior w:val="content"/>
        </w:behaviors>
        <w:guid w:val="{F91DBC91-BFFF-4D72-A4DD-F2C3B8BF538F}"/>
      </w:docPartPr>
      <w:docPartBody>
        <w:p w:rsidR="00000000" w:rsidRDefault="00F14CFF">
          <w:pPr>
            <w:pStyle w:val="282F4D10C2B1480D85E10AA5E840A515"/>
          </w:pPr>
          <w:r>
            <w:t>Место для ввода даты.</w:t>
          </w:r>
        </w:p>
      </w:docPartBody>
    </w:docPart>
    <w:docPart>
      <w:docPartPr>
        <w:name w:val="A060C2CECD9749A1BC04F335A37E46B5"/>
        <w:category>
          <w:name w:val="Общие"/>
          <w:gallery w:val="placeholder"/>
        </w:category>
        <w:types>
          <w:type w:val="bbPlcHdr"/>
        </w:types>
        <w:behaviors>
          <w:behavior w:val="content"/>
        </w:behaviors>
        <w:guid w:val="{BBC6ACE4-0AAF-4AF3-85E5-C161D3278C73}"/>
      </w:docPartPr>
      <w:docPartBody>
        <w:p w:rsidR="00000000" w:rsidRDefault="00F14CFF">
          <w:pPr>
            <w:pStyle w:val="A060C2CECD9749A1BC04F335A37E46B5"/>
          </w:pPr>
          <w:r>
            <w:rPr>
              <w:lang w:bidi="ru-RU"/>
            </w:rPr>
            <w:t xml:space="preserve">Введите </w:t>
          </w:r>
          <w:r>
            <w:rPr>
              <w:lang w:bidi="ru-RU"/>
            </w:rPr>
            <w:br/>
            <w:t>свое имя</w:t>
          </w:r>
        </w:p>
      </w:docPartBody>
    </w:docPart>
    <w:docPart>
      <w:docPartPr>
        <w:name w:val="B02A236708C04CC489D74EEB000F0C79"/>
        <w:category>
          <w:name w:val="Общие"/>
          <w:gallery w:val="placeholder"/>
        </w:category>
        <w:types>
          <w:type w:val="bbPlcHdr"/>
        </w:types>
        <w:behaviors>
          <w:behavior w:val="content"/>
        </w:behaviors>
        <w:guid w:val="{11D67CB0-67EA-4D0F-9E41-521390803EF3}"/>
      </w:docPartPr>
      <w:docPartBody>
        <w:p w:rsidR="00000000" w:rsidRDefault="00F14CFF">
          <w:pPr>
            <w:pStyle w:val="B02A236708C04CC489D74EEB000F0C79"/>
          </w:pPr>
          <w:r w:rsidRPr="00B57E3A">
            <w:rPr>
              <w:rStyle w:val="a3"/>
            </w:rPr>
            <w:t>[Дата публикации]</w:t>
          </w:r>
        </w:p>
      </w:docPartBody>
    </w:docPart>
    <w:docPart>
      <w:docPartPr>
        <w:name w:val="0B5AEE8B71C64B37831B6463C991D8B2"/>
        <w:category>
          <w:name w:val="Общие"/>
          <w:gallery w:val="placeholder"/>
        </w:category>
        <w:types>
          <w:type w:val="bbPlcHdr"/>
        </w:types>
        <w:behaviors>
          <w:behavior w:val="content"/>
        </w:behaviors>
        <w:guid w:val="{4067B217-D583-4613-B068-67E321180005}"/>
      </w:docPartPr>
      <w:docPartBody>
        <w:p w:rsidR="00000000" w:rsidRDefault="00F14CFF">
          <w:pPr>
            <w:pStyle w:val="0B5AEE8B71C64B37831B6463C991D8B2"/>
          </w:pPr>
          <w:r>
            <w:rPr>
              <w:lang w:bidi="ru-RU"/>
            </w:rPr>
            <w:t xml:space="preserve">Введите </w:t>
          </w:r>
          <w:r>
            <w:rPr>
              <w:lang w:bidi="ru-RU"/>
            </w:rPr>
            <w:br/>
            <w:t>свое имя</w:t>
          </w:r>
        </w:p>
      </w:docPartBody>
    </w:docPart>
    <w:docPart>
      <w:docPartPr>
        <w:name w:val="E26E0B8198B4444D9CFA4355A7B5617A"/>
        <w:category>
          <w:name w:val="Общие"/>
          <w:gallery w:val="placeholder"/>
        </w:category>
        <w:types>
          <w:type w:val="bbPlcHdr"/>
        </w:types>
        <w:behaviors>
          <w:behavior w:val="content"/>
        </w:behaviors>
        <w:guid w:val="{E2DA9A4F-B88C-4FA3-9FE2-FA3C6804AFDC}"/>
      </w:docPartPr>
      <w:docPartBody>
        <w:p w:rsidR="00000000" w:rsidRDefault="00F14CFF">
          <w:pPr>
            <w:pStyle w:val="E26E0B8198B4444D9CFA4355A7B5617A"/>
          </w:pPr>
          <w:r w:rsidRPr="00B57E3A">
            <w:rPr>
              <w:rStyle w:val="a3"/>
            </w:rPr>
            <w:t>[Дата публикации]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FF"/>
    <w:rsid w:val="00F1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00BC4AEFDF474DB9D4F1819FF8EEDF">
    <w:name w:val="EA00BC4AEFDF474DB9D4F1819FF8EEDF"/>
  </w:style>
  <w:style w:type="paragraph" w:customStyle="1" w:styleId="EBA09CE3B7FA4BCF8632D3DEFD3C7590">
    <w:name w:val="EBA09CE3B7FA4BCF8632D3DEFD3C7590"/>
  </w:style>
  <w:style w:type="character" w:styleId="a3">
    <w:name w:val="Placeholder Text"/>
    <w:basedOn w:val="a0"/>
    <w:uiPriority w:val="99"/>
    <w:semiHidden/>
    <w:rPr>
      <w:color w:val="808080"/>
    </w:rPr>
  </w:style>
  <w:style w:type="paragraph" w:customStyle="1" w:styleId="77763AA9178F4731AA93C81ED5EFB994">
    <w:name w:val="77763AA9178F4731AA93C81ED5EFB994"/>
  </w:style>
  <w:style w:type="paragraph" w:customStyle="1" w:styleId="BB6B208E0AF84F0F964FAB03292F4EB0">
    <w:name w:val="BB6B208E0AF84F0F964FAB03292F4EB0"/>
  </w:style>
  <w:style w:type="paragraph" w:customStyle="1" w:styleId="1C3817568AA940E59C1CB9C06A2706BF">
    <w:name w:val="1C3817568AA940E59C1CB9C06A2706BF"/>
  </w:style>
  <w:style w:type="paragraph" w:customStyle="1" w:styleId="883C2807812F4D13AACD783EBA144982">
    <w:name w:val="883C2807812F4D13AACD783EBA144982"/>
  </w:style>
  <w:style w:type="paragraph" w:customStyle="1" w:styleId="27C3C0023AFF469EB946E89E74F259FD">
    <w:name w:val="27C3C0023AFF469EB946E89E74F259FD"/>
  </w:style>
  <w:style w:type="paragraph" w:customStyle="1" w:styleId="E42C061E06A246D5BFD92E6421B43405">
    <w:name w:val="E42C061E06A246D5BFD92E6421B43405"/>
  </w:style>
  <w:style w:type="paragraph" w:customStyle="1" w:styleId="9EF151D48EE6487BB25A6D9E372D7B3B">
    <w:name w:val="9EF151D48EE6487BB25A6D9E372D7B3B"/>
  </w:style>
  <w:style w:type="paragraph" w:customStyle="1" w:styleId="05CA3786C7C6428F88A56D38188C69C2">
    <w:name w:val="05CA3786C7C6428F88A56D38188C69C2"/>
  </w:style>
  <w:style w:type="paragraph" w:customStyle="1" w:styleId="87946C5C6DC447D3920E9C3A9F0F20C2">
    <w:name w:val="87946C5C6DC447D3920E9C3A9F0F20C2"/>
  </w:style>
  <w:style w:type="paragraph" w:customStyle="1" w:styleId="D104759206B14B81BB729C8A2D5A1B4A">
    <w:name w:val="D104759206B14B81BB729C8A2D5A1B4A"/>
  </w:style>
  <w:style w:type="paragraph" w:customStyle="1" w:styleId="6CB128783EFC4DCDAEE9FCC0DF35BFB5">
    <w:name w:val="6CB128783EFC4DCDAEE9FCC0DF35BFB5"/>
  </w:style>
  <w:style w:type="paragraph" w:customStyle="1" w:styleId="C3A0CF5BBC244DD4BAC078BB657513F0">
    <w:name w:val="C3A0CF5BBC244DD4BAC078BB657513F0"/>
  </w:style>
  <w:style w:type="paragraph" w:customStyle="1" w:styleId="D275907053F44A7498FBD50698C250F4">
    <w:name w:val="D275907053F44A7498FBD50698C250F4"/>
  </w:style>
  <w:style w:type="paragraph" w:customStyle="1" w:styleId="35595833AE82432BBC94F50015C82E03">
    <w:name w:val="35595833AE82432BBC94F50015C82E03"/>
  </w:style>
  <w:style w:type="paragraph" w:customStyle="1" w:styleId="9979C2228BE446E79C9D7BD5F2B8F44D">
    <w:name w:val="9979C2228BE446E79C9D7BD5F2B8F44D"/>
  </w:style>
  <w:style w:type="paragraph" w:customStyle="1" w:styleId="70BAE49EF1934E25A80662AAFEFFEE17">
    <w:name w:val="70BAE49EF1934E25A80662AAFEFFEE17"/>
  </w:style>
  <w:style w:type="paragraph" w:customStyle="1" w:styleId="8655352A64324BAFAD917BE7299A9C53">
    <w:name w:val="8655352A64324BAFAD917BE7299A9C53"/>
  </w:style>
  <w:style w:type="paragraph" w:customStyle="1" w:styleId="4257D51E6C184F36B1C8304F038278A9">
    <w:name w:val="4257D51E6C184F36B1C8304F038278A9"/>
  </w:style>
  <w:style w:type="paragraph" w:customStyle="1" w:styleId="74F662B795A648A8B46BC1CAB646300D">
    <w:name w:val="74F662B795A648A8B46BC1CAB646300D"/>
  </w:style>
  <w:style w:type="paragraph" w:customStyle="1" w:styleId="40C0A46DA51D4002BDF34237E6A200E9">
    <w:name w:val="40C0A46DA51D4002BDF34237E6A200E9"/>
  </w:style>
  <w:style w:type="paragraph" w:customStyle="1" w:styleId="84D6027E7394428581DBC9725DC76DD7">
    <w:name w:val="84D6027E7394428581DBC9725DC76DD7"/>
  </w:style>
  <w:style w:type="paragraph" w:customStyle="1" w:styleId="09A390D380EB4FA893B5DE2CAA67C1E4">
    <w:name w:val="09A390D380EB4FA893B5DE2CAA67C1E4"/>
  </w:style>
  <w:style w:type="paragraph" w:customStyle="1" w:styleId="38243F1BB9624434A7C123351D8CA6B5">
    <w:name w:val="38243F1BB9624434A7C123351D8CA6B5"/>
  </w:style>
  <w:style w:type="paragraph" w:customStyle="1" w:styleId="88BA122226FB41DBA51127500643DF0C">
    <w:name w:val="88BA122226FB41DBA51127500643DF0C"/>
  </w:style>
  <w:style w:type="paragraph" w:customStyle="1" w:styleId="E98273E655474CB29CA3A0F4FC106736">
    <w:name w:val="E98273E655474CB29CA3A0F4FC106736"/>
  </w:style>
  <w:style w:type="paragraph" w:customStyle="1" w:styleId="724D91011BF944728AB4A5C18F8A6C02">
    <w:name w:val="724D91011BF944728AB4A5C18F8A6C02"/>
  </w:style>
  <w:style w:type="paragraph" w:customStyle="1" w:styleId="44E4B1FAD0B1423894EC4FF9E5672C6A">
    <w:name w:val="44E4B1FAD0B1423894EC4FF9E5672C6A"/>
  </w:style>
  <w:style w:type="paragraph" w:customStyle="1" w:styleId="6834CDD0316F47DC9055AAB499F34CC3">
    <w:name w:val="6834CDD0316F47DC9055AAB499F34CC3"/>
  </w:style>
  <w:style w:type="paragraph" w:customStyle="1" w:styleId="29B2502D247B46EB90A71BCBD90AAB9A">
    <w:name w:val="29B2502D247B46EB90A71BCBD90AAB9A"/>
  </w:style>
  <w:style w:type="paragraph" w:customStyle="1" w:styleId="B6B0199E69174DFE9AB4C030AD5E59FD">
    <w:name w:val="B6B0199E69174DFE9AB4C030AD5E59FD"/>
  </w:style>
  <w:style w:type="paragraph" w:customStyle="1" w:styleId="C722713194D6404DA636609A45CE2051">
    <w:name w:val="C722713194D6404DA636609A45CE2051"/>
  </w:style>
  <w:style w:type="paragraph" w:customStyle="1" w:styleId="6CAD09417FF34F758A5BE3BA8C076AA5">
    <w:name w:val="6CAD09417FF34F758A5BE3BA8C076AA5"/>
  </w:style>
  <w:style w:type="paragraph" w:customStyle="1" w:styleId="4710E9C44AEE4A1094FED9F62E6BADD4">
    <w:name w:val="4710E9C44AEE4A1094FED9F62E6BADD4"/>
  </w:style>
  <w:style w:type="paragraph" w:customStyle="1" w:styleId="8ABED410E375418C951460804014EC55">
    <w:name w:val="8ABED410E375418C951460804014EC55"/>
  </w:style>
  <w:style w:type="paragraph" w:customStyle="1" w:styleId="282F4D10C2B1480D85E10AA5E840A515">
    <w:name w:val="282F4D10C2B1480D85E10AA5E840A515"/>
  </w:style>
  <w:style w:type="paragraph" w:customStyle="1" w:styleId="A060C2CECD9749A1BC04F335A37E46B5">
    <w:name w:val="A060C2CECD9749A1BC04F335A37E46B5"/>
  </w:style>
  <w:style w:type="paragraph" w:customStyle="1" w:styleId="B02A236708C04CC489D74EEB000F0C79">
    <w:name w:val="B02A236708C04CC489D74EEB000F0C79"/>
  </w:style>
  <w:style w:type="paragraph" w:customStyle="1" w:styleId="0B5AEE8B71C64B37831B6463C991D8B2">
    <w:name w:val="0B5AEE8B71C64B37831B6463C991D8B2"/>
  </w:style>
  <w:style w:type="paragraph" w:customStyle="1" w:styleId="E26E0B8198B4444D9CFA4355A7B5617A">
    <w:name w:val="E26E0B8198B4444D9CFA4355A7B56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Times New Roman">
      <a:majorFont>
        <a:latin typeface="Times New Roman"/>
        <a:ea typeface=""/>
        <a:cs typeface=""/>
      </a:majorFont>
      <a:minorFont>
        <a:latin typeface="Times New Roman"/>
        <a:ea typeface=""/>
        <a:cs typefac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Дата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D846D-A6E1-47E8-B703-E6A8D0CA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Типовой договор_Шаблон.dotx</Template>
  <TotalTime>1</TotalTime>
  <Pages>14</Pages>
  <Words>4496</Words>
  <Characters>25631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ООО «Название фирмы»</vt:lpstr>
    </vt:vector>
  </TitlesOfParts>
  <Company>Номер договора</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«Название фирмы»</dc:title>
  <dc:creator>Клименко Елена</dc:creator>
  <dc:description>номер договора</dc:description>
  <cp:lastModifiedBy>Клименко Елена</cp:lastModifiedBy>
  <cp:revision>1</cp:revision>
  <dcterms:created xsi:type="dcterms:W3CDTF">2022-09-18T07:44:00Z</dcterms:created>
  <dcterms:modified xsi:type="dcterms:W3CDTF">2022-09-18T07:45:00Z</dcterms:modified>
</cp:coreProperties>
</file>